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A5" w:rsidRPr="00935FC8" w:rsidRDefault="001630A5" w:rsidP="00AE5686">
      <w:pPr>
        <w:rPr>
          <w:b/>
          <w:sz w:val="26"/>
          <w:szCs w:val="26"/>
        </w:rPr>
      </w:pPr>
    </w:p>
    <w:p w:rsidR="001630A5" w:rsidRPr="00935FC8" w:rsidRDefault="001630A5" w:rsidP="00655A94">
      <w:pPr>
        <w:jc w:val="center"/>
        <w:rPr>
          <w:b/>
          <w:sz w:val="26"/>
          <w:szCs w:val="26"/>
        </w:rPr>
      </w:pPr>
      <w:r w:rsidRPr="00935FC8">
        <w:rPr>
          <w:b/>
          <w:sz w:val="26"/>
          <w:szCs w:val="26"/>
        </w:rPr>
        <w:t>ĐỀ CƯƠNG ÔN TẬP HK 2 – LỚP 6</w:t>
      </w:r>
    </w:p>
    <w:p w:rsidR="001630A5" w:rsidRPr="00935FC8" w:rsidRDefault="001630A5">
      <w:pPr>
        <w:rPr>
          <w:b/>
          <w:sz w:val="26"/>
          <w:szCs w:val="26"/>
          <w:u w:val="single"/>
        </w:rPr>
      </w:pPr>
      <w:r w:rsidRPr="00935FC8">
        <w:rPr>
          <w:b/>
          <w:sz w:val="26"/>
          <w:szCs w:val="26"/>
          <w:u w:val="single"/>
        </w:rPr>
        <w:t>I. Phần 1: VĂN BẢN</w:t>
      </w:r>
    </w:p>
    <w:tbl>
      <w:tblPr>
        <w:tblW w:w="111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960"/>
        <w:gridCol w:w="960"/>
        <w:gridCol w:w="960"/>
        <w:gridCol w:w="840"/>
        <w:gridCol w:w="1320"/>
        <w:gridCol w:w="3240"/>
        <w:gridCol w:w="2040"/>
      </w:tblGrid>
      <w:tr w:rsidR="001630A5" w:rsidRPr="00935FC8" w:rsidTr="00E407F7">
        <w:tc>
          <w:tcPr>
            <w:tcW w:w="840" w:type="dxa"/>
          </w:tcPr>
          <w:p w:rsidR="001630A5" w:rsidRPr="00935FC8" w:rsidRDefault="001630A5" w:rsidP="00E407F7">
            <w:pPr>
              <w:jc w:val="center"/>
              <w:rPr>
                <w:sz w:val="26"/>
                <w:szCs w:val="26"/>
              </w:rPr>
            </w:pPr>
            <w:r w:rsidRPr="00935FC8">
              <w:rPr>
                <w:sz w:val="26"/>
                <w:szCs w:val="26"/>
              </w:rPr>
              <w:t>Tên VB</w:t>
            </w:r>
          </w:p>
        </w:tc>
        <w:tc>
          <w:tcPr>
            <w:tcW w:w="960" w:type="dxa"/>
          </w:tcPr>
          <w:p w:rsidR="001630A5" w:rsidRPr="00935FC8" w:rsidRDefault="001630A5" w:rsidP="00E407F7">
            <w:pPr>
              <w:jc w:val="center"/>
              <w:rPr>
                <w:sz w:val="26"/>
                <w:szCs w:val="26"/>
              </w:rPr>
            </w:pPr>
            <w:r w:rsidRPr="00935FC8">
              <w:rPr>
                <w:sz w:val="26"/>
                <w:szCs w:val="26"/>
              </w:rPr>
              <w:t>Tác giả</w:t>
            </w:r>
          </w:p>
        </w:tc>
        <w:tc>
          <w:tcPr>
            <w:tcW w:w="960" w:type="dxa"/>
          </w:tcPr>
          <w:p w:rsidR="001630A5" w:rsidRPr="00935FC8" w:rsidRDefault="001630A5" w:rsidP="00E407F7">
            <w:pPr>
              <w:jc w:val="center"/>
              <w:rPr>
                <w:sz w:val="26"/>
                <w:szCs w:val="26"/>
              </w:rPr>
            </w:pPr>
            <w:r w:rsidRPr="00935FC8">
              <w:rPr>
                <w:sz w:val="26"/>
                <w:szCs w:val="26"/>
              </w:rPr>
              <w:t>Thể loại</w:t>
            </w:r>
          </w:p>
        </w:tc>
        <w:tc>
          <w:tcPr>
            <w:tcW w:w="960" w:type="dxa"/>
          </w:tcPr>
          <w:p w:rsidR="001630A5" w:rsidRPr="00935FC8" w:rsidRDefault="001630A5" w:rsidP="00E407F7">
            <w:pPr>
              <w:jc w:val="center"/>
              <w:rPr>
                <w:sz w:val="26"/>
                <w:szCs w:val="26"/>
              </w:rPr>
            </w:pPr>
            <w:r w:rsidRPr="00935FC8">
              <w:rPr>
                <w:sz w:val="26"/>
                <w:szCs w:val="26"/>
              </w:rPr>
              <w:t>Xuất xứ</w:t>
            </w:r>
          </w:p>
        </w:tc>
        <w:tc>
          <w:tcPr>
            <w:tcW w:w="840" w:type="dxa"/>
          </w:tcPr>
          <w:p w:rsidR="001630A5" w:rsidRPr="00935FC8" w:rsidRDefault="001630A5" w:rsidP="00E407F7">
            <w:pPr>
              <w:jc w:val="center"/>
              <w:rPr>
                <w:sz w:val="26"/>
                <w:szCs w:val="26"/>
              </w:rPr>
            </w:pPr>
            <w:r w:rsidRPr="00935FC8">
              <w:rPr>
                <w:sz w:val="26"/>
                <w:szCs w:val="26"/>
              </w:rPr>
              <w:t>PTBĐ</w:t>
            </w:r>
          </w:p>
        </w:tc>
        <w:tc>
          <w:tcPr>
            <w:tcW w:w="1320" w:type="dxa"/>
          </w:tcPr>
          <w:p w:rsidR="001630A5" w:rsidRPr="00935FC8" w:rsidRDefault="001630A5" w:rsidP="00E407F7">
            <w:pPr>
              <w:jc w:val="center"/>
              <w:rPr>
                <w:sz w:val="26"/>
                <w:szCs w:val="26"/>
              </w:rPr>
            </w:pPr>
            <w:r w:rsidRPr="00935FC8">
              <w:rPr>
                <w:sz w:val="26"/>
                <w:szCs w:val="26"/>
              </w:rPr>
              <w:t>H/C sáng tác</w:t>
            </w:r>
          </w:p>
        </w:tc>
        <w:tc>
          <w:tcPr>
            <w:tcW w:w="3240" w:type="dxa"/>
          </w:tcPr>
          <w:p w:rsidR="001630A5" w:rsidRPr="00935FC8" w:rsidRDefault="001630A5" w:rsidP="00E407F7">
            <w:pPr>
              <w:jc w:val="center"/>
              <w:rPr>
                <w:sz w:val="26"/>
                <w:szCs w:val="26"/>
              </w:rPr>
            </w:pPr>
            <w:r w:rsidRPr="00935FC8">
              <w:rPr>
                <w:sz w:val="26"/>
                <w:szCs w:val="26"/>
              </w:rPr>
              <w:t>Nội dung</w:t>
            </w:r>
          </w:p>
        </w:tc>
        <w:tc>
          <w:tcPr>
            <w:tcW w:w="2040" w:type="dxa"/>
          </w:tcPr>
          <w:p w:rsidR="001630A5" w:rsidRPr="00935FC8" w:rsidRDefault="001630A5" w:rsidP="00E407F7">
            <w:pPr>
              <w:jc w:val="center"/>
              <w:rPr>
                <w:sz w:val="26"/>
                <w:szCs w:val="26"/>
              </w:rPr>
            </w:pPr>
            <w:r w:rsidRPr="00935FC8">
              <w:rPr>
                <w:sz w:val="26"/>
                <w:szCs w:val="26"/>
              </w:rPr>
              <w:t>Nghệ thuật</w:t>
            </w:r>
          </w:p>
        </w:tc>
      </w:tr>
      <w:tr w:rsidR="001630A5" w:rsidRPr="00935FC8" w:rsidTr="00E407F7">
        <w:tc>
          <w:tcPr>
            <w:tcW w:w="840" w:type="dxa"/>
          </w:tcPr>
          <w:p w:rsidR="001630A5" w:rsidRPr="00935FC8" w:rsidRDefault="001630A5">
            <w:pPr>
              <w:rPr>
                <w:sz w:val="26"/>
                <w:szCs w:val="26"/>
              </w:rPr>
            </w:pPr>
            <w:r w:rsidRPr="00935FC8">
              <w:rPr>
                <w:sz w:val="26"/>
                <w:szCs w:val="26"/>
              </w:rPr>
              <w:t>Bài học đường đời đầu tiên</w:t>
            </w:r>
          </w:p>
        </w:tc>
        <w:tc>
          <w:tcPr>
            <w:tcW w:w="960" w:type="dxa"/>
          </w:tcPr>
          <w:p w:rsidR="001630A5" w:rsidRPr="00935FC8" w:rsidRDefault="001630A5">
            <w:pPr>
              <w:rPr>
                <w:sz w:val="26"/>
                <w:szCs w:val="26"/>
              </w:rPr>
            </w:pPr>
            <w:r w:rsidRPr="00935FC8">
              <w:rPr>
                <w:sz w:val="26"/>
                <w:szCs w:val="26"/>
              </w:rPr>
              <w:t>Tô Hoài</w:t>
            </w:r>
          </w:p>
        </w:tc>
        <w:tc>
          <w:tcPr>
            <w:tcW w:w="960" w:type="dxa"/>
          </w:tcPr>
          <w:p w:rsidR="001630A5" w:rsidRPr="00935FC8" w:rsidRDefault="001630A5">
            <w:pPr>
              <w:rPr>
                <w:sz w:val="26"/>
                <w:szCs w:val="26"/>
              </w:rPr>
            </w:pPr>
            <w:r w:rsidRPr="00935FC8">
              <w:rPr>
                <w:sz w:val="26"/>
                <w:szCs w:val="26"/>
              </w:rPr>
              <w:t>Truyện ký</w:t>
            </w:r>
          </w:p>
        </w:tc>
        <w:tc>
          <w:tcPr>
            <w:tcW w:w="960" w:type="dxa"/>
          </w:tcPr>
          <w:p w:rsidR="001630A5" w:rsidRPr="00935FC8" w:rsidRDefault="001630A5">
            <w:pPr>
              <w:rPr>
                <w:sz w:val="26"/>
                <w:szCs w:val="26"/>
              </w:rPr>
            </w:pPr>
            <w:r w:rsidRPr="00935FC8">
              <w:rPr>
                <w:sz w:val="26"/>
                <w:szCs w:val="26"/>
              </w:rPr>
              <w:t>Trích từ chương I của truyện “DMPLK”</w:t>
            </w:r>
          </w:p>
        </w:tc>
        <w:tc>
          <w:tcPr>
            <w:tcW w:w="840" w:type="dxa"/>
          </w:tcPr>
          <w:p w:rsidR="001630A5" w:rsidRPr="00935FC8" w:rsidRDefault="001630A5">
            <w:pPr>
              <w:rPr>
                <w:sz w:val="26"/>
                <w:szCs w:val="26"/>
              </w:rPr>
            </w:pPr>
            <w:r w:rsidRPr="00935FC8">
              <w:rPr>
                <w:sz w:val="26"/>
                <w:szCs w:val="26"/>
              </w:rPr>
              <w:t>TS, MT</w:t>
            </w:r>
          </w:p>
        </w:tc>
        <w:tc>
          <w:tcPr>
            <w:tcW w:w="1320" w:type="dxa"/>
          </w:tcPr>
          <w:p w:rsidR="001630A5" w:rsidRPr="00935FC8" w:rsidRDefault="001630A5">
            <w:pPr>
              <w:rPr>
                <w:sz w:val="26"/>
                <w:szCs w:val="26"/>
              </w:rPr>
            </w:pPr>
          </w:p>
        </w:tc>
        <w:tc>
          <w:tcPr>
            <w:tcW w:w="3240" w:type="dxa"/>
          </w:tcPr>
          <w:p w:rsidR="001630A5" w:rsidRPr="00935FC8" w:rsidRDefault="001630A5">
            <w:pPr>
              <w:rPr>
                <w:sz w:val="26"/>
                <w:szCs w:val="26"/>
              </w:rPr>
            </w:pPr>
            <w:r w:rsidRPr="00935FC8">
              <w:rPr>
                <w:sz w:val="26"/>
                <w:szCs w:val="26"/>
              </w:rPr>
              <w:t>DM có vẻ đẹp cường tráng nhưng tính tình còn kiêu căng, xốc nổi. Do bày trò trêu chọc chị Cốc nên đã gây ra cái chết thảm thương cho DC, DM hối hận và rút ra được bài học đường đời cho mình.</w:t>
            </w:r>
          </w:p>
        </w:tc>
        <w:tc>
          <w:tcPr>
            <w:tcW w:w="2040" w:type="dxa"/>
          </w:tcPr>
          <w:p w:rsidR="001630A5" w:rsidRPr="00935FC8" w:rsidRDefault="001630A5" w:rsidP="00F97FDD">
            <w:pPr>
              <w:rPr>
                <w:sz w:val="26"/>
                <w:szCs w:val="26"/>
              </w:rPr>
            </w:pPr>
            <w:r w:rsidRPr="00935FC8">
              <w:rPr>
                <w:sz w:val="26"/>
                <w:szCs w:val="26"/>
              </w:rPr>
              <w:t>Miêu tả loài vật sinh động, cách kể chuyện theo ngôi thứ nhất tự nhiên, hấp dẫn, ngôn ngữ chính xác, giàu tính tạo hình.</w:t>
            </w:r>
          </w:p>
        </w:tc>
      </w:tr>
      <w:tr w:rsidR="001630A5" w:rsidRPr="00935FC8" w:rsidTr="00E407F7">
        <w:tc>
          <w:tcPr>
            <w:tcW w:w="840" w:type="dxa"/>
          </w:tcPr>
          <w:p w:rsidR="001630A5" w:rsidRPr="00935FC8" w:rsidRDefault="001630A5">
            <w:pPr>
              <w:rPr>
                <w:sz w:val="26"/>
                <w:szCs w:val="26"/>
              </w:rPr>
            </w:pPr>
            <w:r w:rsidRPr="00935FC8">
              <w:rPr>
                <w:sz w:val="26"/>
                <w:szCs w:val="26"/>
              </w:rPr>
              <w:t>Sông nước Cà Mau</w:t>
            </w:r>
          </w:p>
        </w:tc>
        <w:tc>
          <w:tcPr>
            <w:tcW w:w="960" w:type="dxa"/>
          </w:tcPr>
          <w:p w:rsidR="001630A5" w:rsidRPr="00935FC8" w:rsidRDefault="001630A5">
            <w:pPr>
              <w:rPr>
                <w:sz w:val="26"/>
                <w:szCs w:val="26"/>
              </w:rPr>
            </w:pPr>
            <w:r w:rsidRPr="00935FC8">
              <w:rPr>
                <w:sz w:val="26"/>
                <w:szCs w:val="26"/>
              </w:rPr>
              <w:t>Đoàn Giỏi</w:t>
            </w:r>
          </w:p>
        </w:tc>
        <w:tc>
          <w:tcPr>
            <w:tcW w:w="960" w:type="dxa"/>
          </w:tcPr>
          <w:p w:rsidR="001630A5" w:rsidRPr="00935FC8" w:rsidRDefault="001630A5">
            <w:pPr>
              <w:rPr>
                <w:sz w:val="26"/>
                <w:szCs w:val="26"/>
              </w:rPr>
            </w:pPr>
            <w:r w:rsidRPr="00935FC8">
              <w:rPr>
                <w:sz w:val="26"/>
                <w:szCs w:val="26"/>
              </w:rPr>
              <w:t>Truyện dài</w:t>
            </w:r>
          </w:p>
        </w:tc>
        <w:tc>
          <w:tcPr>
            <w:tcW w:w="960" w:type="dxa"/>
          </w:tcPr>
          <w:p w:rsidR="001630A5" w:rsidRPr="00935FC8" w:rsidRDefault="001630A5">
            <w:pPr>
              <w:rPr>
                <w:sz w:val="26"/>
                <w:szCs w:val="26"/>
              </w:rPr>
            </w:pPr>
            <w:r w:rsidRPr="00935FC8">
              <w:rPr>
                <w:sz w:val="26"/>
                <w:szCs w:val="26"/>
              </w:rPr>
              <w:t>Trích từ chương 18 của truyện “ Đất rừng phương nam”</w:t>
            </w:r>
          </w:p>
        </w:tc>
        <w:tc>
          <w:tcPr>
            <w:tcW w:w="840" w:type="dxa"/>
          </w:tcPr>
          <w:p w:rsidR="001630A5" w:rsidRPr="00935FC8" w:rsidRDefault="001630A5">
            <w:pPr>
              <w:rPr>
                <w:sz w:val="26"/>
                <w:szCs w:val="26"/>
              </w:rPr>
            </w:pPr>
            <w:r w:rsidRPr="00935FC8">
              <w:rPr>
                <w:sz w:val="26"/>
                <w:szCs w:val="26"/>
              </w:rPr>
              <w:t>MT</w:t>
            </w:r>
          </w:p>
        </w:tc>
        <w:tc>
          <w:tcPr>
            <w:tcW w:w="1320" w:type="dxa"/>
          </w:tcPr>
          <w:p w:rsidR="001630A5" w:rsidRPr="00935FC8" w:rsidRDefault="001630A5">
            <w:pPr>
              <w:rPr>
                <w:sz w:val="26"/>
                <w:szCs w:val="26"/>
              </w:rPr>
            </w:pPr>
          </w:p>
        </w:tc>
        <w:tc>
          <w:tcPr>
            <w:tcW w:w="3240" w:type="dxa"/>
          </w:tcPr>
          <w:p w:rsidR="001630A5" w:rsidRPr="00935FC8" w:rsidRDefault="001630A5">
            <w:pPr>
              <w:rPr>
                <w:sz w:val="26"/>
                <w:szCs w:val="26"/>
              </w:rPr>
            </w:pPr>
            <w:r w:rsidRPr="00935FC8">
              <w:rPr>
                <w:sz w:val="26"/>
                <w:szCs w:val="26"/>
              </w:rPr>
              <w:t>Cảnh sắc phong phú vùng sông nước Cà Mau và cảnh chợ Năm Căn trù phú, độc đáo trên sông.</w:t>
            </w:r>
          </w:p>
        </w:tc>
        <w:tc>
          <w:tcPr>
            <w:tcW w:w="2040" w:type="dxa"/>
          </w:tcPr>
          <w:p w:rsidR="001630A5" w:rsidRPr="00935FC8" w:rsidRDefault="001630A5" w:rsidP="00F97FDD">
            <w:pPr>
              <w:rPr>
                <w:sz w:val="26"/>
                <w:szCs w:val="26"/>
              </w:rPr>
            </w:pPr>
            <w:r w:rsidRPr="00935FC8">
              <w:rPr>
                <w:sz w:val="26"/>
                <w:szCs w:val="26"/>
              </w:rPr>
              <w:t>Miêu tả vừa bao quát vừa nêu được ấn tượng chung, nổi bật , cụ thể, chi tiết, sống động.</w:t>
            </w:r>
          </w:p>
        </w:tc>
      </w:tr>
      <w:tr w:rsidR="001630A5" w:rsidRPr="00935FC8" w:rsidTr="00E407F7">
        <w:tc>
          <w:tcPr>
            <w:tcW w:w="840" w:type="dxa"/>
          </w:tcPr>
          <w:p w:rsidR="001630A5" w:rsidRPr="00935FC8" w:rsidRDefault="001630A5">
            <w:pPr>
              <w:rPr>
                <w:sz w:val="26"/>
                <w:szCs w:val="26"/>
              </w:rPr>
            </w:pPr>
            <w:r w:rsidRPr="00935FC8">
              <w:rPr>
                <w:sz w:val="26"/>
                <w:szCs w:val="26"/>
              </w:rPr>
              <w:t>Bức tranh của em gái tôi</w:t>
            </w:r>
          </w:p>
        </w:tc>
        <w:tc>
          <w:tcPr>
            <w:tcW w:w="960" w:type="dxa"/>
          </w:tcPr>
          <w:p w:rsidR="001630A5" w:rsidRPr="00935FC8" w:rsidRDefault="001630A5">
            <w:pPr>
              <w:rPr>
                <w:sz w:val="26"/>
                <w:szCs w:val="26"/>
              </w:rPr>
            </w:pPr>
            <w:r w:rsidRPr="00935FC8">
              <w:rPr>
                <w:sz w:val="26"/>
                <w:szCs w:val="26"/>
              </w:rPr>
              <w:t>Tạ Duy Anh</w:t>
            </w:r>
          </w:p>
        </w:tc>
        <w:tc>
          <w:tcPr>
            <w:tcW w:w="960" w:type="dxa"/>
          </w:tcPr>
          <w:p w:rsidR="001630A5" w:rsidRPr="00935FC8" w:rsidRDefault="001630A5">
            <w:pPr>
              <w:rPr>
                <w:sz w:val="26"/>
                <w:szCs w:val="26"/>
              </w:rPr>
            </w:pPr>
            <w:r w:rsidRPr="00935FC8">
              <w:rPr>
                <w:sz w:val="26"/>
                <w:szCs w:val="26"/>
              </w:rPr>
              <w:t>Truyện ngắn</w:t>
            </w:r>
          </w:p>
        </w:tc>
        <w:tc>
          <w:tcPr>
            <w:tcW w:w="960" w:type="dxa"/>
          </w:tcPr>
          <w:p w:rsidR="001630A5" w:rsidRPr="00935FC8" w:rsidRDefault="001630A5" w:rsidP="00E407F7">
            <w:pPr>
              <w:ind w:left="720" w:hanging="720"/>
              <w:rPr>
                <w:sz w:val="26"/>
                <w:szCs w:val="26"/>
              </w:rPr>
            </w:pPr>
            <w:r w:rsidRPr="00935FC8">
              <w:rPr>
                <w:sz w:val="26"/>
                <w:szCs w:val="26"/>
              </w:rPr>
              <w:t xml:space="preserve">Trích </w:t>
            </w:r>
          </w:p>
          <w:p w:rsidR="001630A5" w:rsidRPr="00935FC8" w:rsidRDefault="001630A5" w:rsidP="00E407F7">
            <w:pPr>
              <w:ind w:left="720" w:hanging="720"/>
              <w:rPr>
                <w:sz w:val="26"/>
                <w:szCs w:val="26"/>
              </w:rPr>
            </w:pPr>
            <w:r w:rsidRPr="00935FC8">
              <w:rPr>
                <w:sz w:val="26"/>
                <w:szCs w:val="26"/>
              </w:rPr>
              <w:t xml:space="preserve">từ tập </w:t>
            </w:r>
          </w:p>
          <w:p w:rsidR="001630A5" w:rsidRPr="00935FC8" w:rsidRDefault="001630A5" w:rsidP="00E407F7">
            <w:pPr>
              <w:ind w:left="720" w:hanging="720"/>
              <w:rPr>
                <w:sz w:val="26"/>
                <w:szCs w:val="26"/>
              </w:rPr>
            </w:pPr>
            <w:r w:rsidRPr="00935FC8">
              <w:rPr>
                <w:sz w:val="26"/>
                <w:szCs w:val="26"/>
              </w:rPr>
              <w:t>truyện</w:t>
            </w:r>
          </w:p>
          <w:p w:rsidR="001630A5" w:rsidRPr="00935FC8" w:rsidRDefault="001630A5" w:rsidP="00E407F7">
            <w:pPr>
              <w:ind w:left="720" w:hanging="720"/>
              <w:rPr>
                <w:sz w:val="26"/>
                <w:szCs w:val="26"/>
              </w:rPr>
            </w:pPr>
            <w:r w:rsidRPr="00935FC8">
              <w:rPr>
                <w:sz w:val="26"/>
                <w:szCs w:val="26"/>
              </w:rPr>
              <w:t xml:space="preserve">“ Con </w:t>
            </w:r>
          </w:p>
          <w:p w:rsidR="001630A5" w:rsidRPr="00935FC8" w:rsidRDefault="001630A5" w:rsidP="00E407F7">
            <w:pPr>
              <w:ind w:left="720" w:hanging="720"/>
              <w:rPr>
                <w:sz w:val="26"/>
                <w:szCs w:val="26"/>
              </w:rPr>
            </w:pPr>
            <w:r w:rsidRPr="00935FC8">
              <w:rPr>
                <w:sz w:val="26"/>
                <w:szCs w:val="26"/>
              </w:rPr>
              <w:t>dế ma”</w:t>
            </w:r>
          </w:p>
        </w:tc>
        <w:tc>
          <w:tcPr>
            <w:tcW w:w="840" w:type="dxa"/>
          </w:tcPr>
          <w:p w:rsidR="001630A5" w:rsidRPr="00935FC8" w:rsidRDefault="001630A5">
            <w:pPr>
              <w:rPr>
                <w:sz w:val="26"/>
                <w:szCs w:val="26"/>
              </w:rPr>
            </w:pPr>
            <w:r w:rsidRPr="00935FC8">
              <w:rPr>
                <w:sz w:val="26"/>
                <w:szCs w:val="26"/>
              </w:rPr>
              <w:t>TS, MT, BC</w:t>
            </w:r>
          </w:p>
        </w:tc>
        <w:tc>
          <w:tcPr>
            <w:tcW w:w="1320" w:type="dxa"/>
          </w:tcPr>
          <w:p w:rsidR="001630A5" w:rsidRPr="00935FC8" w:rsidRDefault="001630A5">
            <w:pPr>
              <w:rPr>
                <w:sz w:val="26"/>
                <w:szCs w:val="26"/>
              </w:rPr>
            </w:pPr>
          </w:p>
        </w:tc>
        <w:tc>
          <w:tcPr>
            <w:tcW w:w="3240" w:type="dxa"/>
          </w:tcPr>
          <w:p w:rsidR="001630A5" w:rsidRPr="00935FC8" w:rsidRDefault="001630A5">
            <w:pPr>
              <w:rPr>
                <w:sz w:val="26"/>
                <w:szCs w:val="26"/>
              </w:rPr>
            </w:pPr>
            <w:r>
              <w:rPr>
                <w:sz w:val="26"/>
                <w:szCs w:val="26"/>
              </w:rPr>
              <w:t xml:space="preserve">Tài năng </w:t>
            </w:r>
            <w:r w:rsidRPr="00935FC8">
              <w:rPr>
                <w:sz w:val="26"/>
                <w:szCs w:val="26"/>
              </w:rPr>
              <w:t xml:space="preserve"> hội họa, taâm hoàn trong saùng vaø nhaân haäu cuûa cô em gaùi ñaõ giuùp cho ngöôøi anh trai vöôït leân ñöôïc loøng töï aùi, ñoá kò vaø söï töï ti cuûa baûn thaân mình.</w:t>
            </w:r>
          </w:p>
        </w:tc>
        <w:tc>
          <w:tcPr>
            <w:tcW w:w="2040" w:type="dxa"/>
          </w:tcPr>
          <w:p w:rsidR="001630A5" w:rsidRPr="00935FC8" w:rsidRDefault="001630A5" w:rsidP="00F97FDD">
            <w:pPr>
              <w:rPr>
                <w:sz w:val="26"/>
                <w:szCs w:val="26"/>
              </w:rPr>
            </w:pPr>
            <w:r w:rsidRPr="00935FC8">
              <w:rPr>
                <w:sz w:val="26"/>
                <w:szCs w:val="26"/>
              </w:rPr>
              <w:t>Miêu tả tinh tế tâm lí nhân vật qua cách kể theo ngôi thứ nhất.</w:t>
            </w:r>
          </w:p>
        </w:tc>
      </w:tr>
      <w:tr w:rsidR="001630A5" w:rsidRPr="00935FC8" w:rsidTr="00E407F7">
        <w:tc>
          <w:tcPr>
            <w:tcW w:w="840" w:type="dxa"/>
          </w:tcPr>
          <w:p w:rsidR="001630A5" w:rsidRPr="00935FC8" w:rsidRDefault="001630A5">
            <w:pPr>
              <w:rPr>
                <w:sz w:val="26"/>
                <w:szCs w:val="26"/>
              </w:rPr>
            </w:pPr>
            <w:r w:rsidRPr="00935FC8">
              <w:rPr>
                <w:sz w:val="26"/>
                <w:szCs w:val="26"/>
              </w:rPr>
              <w:t>Vượt thác</w:t>
            </w:r>
          </w:p>
        </w:tc>
        <w:tc>
          <w:tcPr>
            <w:tcW w:w="960" w:type="dxa"/>
          </w:tcPr>
          <w:p w:rsidR="001630A5" w:rsidRPr="00935FC8" w:rsidRDefault="001630A5">
            <w:pPr>
              <w:rPr>
                <w:sz w:val="26"/>
                <w:szCs w:val="26"/>
              </w:rPr>
            </w:pPr>
            <w:r w:rsidRPr="00935FC8">
              <w:rPr>
                <w:sz w:val="26"/>
                <w:szCs w:val="26"/>
              </w:rPr>
              <w:t>Voõ Quaûng</w:t>
            </w:r>
          </w:p>
        </w:tc>
        <w:tc>
          <w:tcPr>
            <w:tcW w:w="960" w:type="dxa"/>
          </w:tcPr>
          <w:p w:rsidR="001630A5" w:rsidRPr="00935FC8" w:rsidRDefault="001630A5">
            <w:pPr>
              <w:rPr>
                <w:sz w:val="26"/>
                <w:szCs w:val="26"/>
              </w:rPr>
            </w:pPr>
            <w:r w:rsidRPr="00935FC8">
              <w:rPr>
                <w:sz w:val="26"/>
                <w:szCs w:val="26"/>
              </w:rPr>
              <w:t>Truyeän daøi</w:t>
            </w:r>
          </w:p>
        </w:tc>
        <w:tc>
          <w:tcPr>
            <w:tcW w:w="960" w:type="dxa"/>
          </w:tcPr>
          <w:p w:rsidR="001630A5" w:rsidRPr="00935FC8" w:rsidRDefault="001630A5">
            <w:pPr>
              <w:rPr>
                <w:sz w:val="26"/>
                <w:szCs w:val="26"/>
              </w:rPr>
            </w:pPr>
            <w:r w:rsidRPr="00935FC8">
              <w:rPr>
                <w:sz w:val="26"/>
                <w:szCs w:val="26"/>
              </w:rPr>
              <w:t>Trích từ chương 11 của truyện “ Quê nội”</w:t>
            </w:r>
          </w:p>
        </w:tc>
        <w:tc>
          <w:tcPr>
            <w:tcW w:w="840" w:type="dxa"/>
          </w:tcPr>
          <w:p w:rsidR="001630A5" w:rsidRPr="00935FC8" w:rsidRDefault="001630A5">
            <w:pPr>
              <w:rPr>
                <w:sz w:val="26"/>
                <w:szCs w:val="26"/>
              </w:rPr>
            </w:pPr>
            <w:r w:rsidRPr="00935FC8">
              <w:rPr>
                <w:sz w:val="26"/>
                <w:szCs w:val="26"/>
              </w:rPr>
              <w:t>TS, MT</w:t>
            </w:r>
          </w:p>
        </w:tc>
        <w:tc>
          <w:tcPr>
            <w:tcW w:w="1320" w:type="dxa"/>
          </w:tcPr>
          <w:p w:rsidR="001630A5" w:rsidRPr="00935FC8" w:rsidRDefault="001630A5">
            <w:pPr>
              <w:rPr>
                <w:sz w:val="26"/>
                <w:szCs w:val="26"/>
              </w:rPr>
            </w:pPr>
          </w:p>
        </w:tc>
        <w:tc>
          <w:tcPr>
            <w:tcW w:w="3240" w:type="dxa"/>
          </w:tcPr>
          <w:p w:rsidR="001630A5" w:rsidRPr="00935FC8" w:rsidRDefault="001630A5">
            <w:pPr>
              <w:rPr>
                <w:sz w:val="26"/>
                <w:szCs w:val="26"/>
              </w:rPr>
            </w:pPr>
            <w:r w:rsidRPr="00935FC8">
              <w:rPr>
                <w:sz w:val="26"/>
                <w:szCs w:val="26"/>
              </w:rPr>
              <w:t>Keå veà haønh trình ngöôïc doøng soâng Thu Boàn, vöôït thaùc cuûa con thuyeàn do döôïng Höông Thö chæ huy.Cảnh sông nước và hai bên bờ, sức mạnh và vẻ đẹp của con người trong cuộc vượt thác.</w:t>
            </w:r>
          </w:p>
        </w:tc>
        <w:tc>
          <w:tcPr>
            <w:tcW w:w="2040" w:type="dxa"/>
          </w:tcPr>
          <w:p w:rsidR="001630A5" w:rsidRPr="00935FC8" w:rsidRDefault="001630A5" w:rsidP="00F97FDD">
            <w:pPr>
              <w:rPr>
                <w:sz w:val="26"/>
                <w:szCs w:val="26"/>
              </w:rPr>
            </w:pPr>
            <w:r w:rsidRPr="00935FC8">
              <w:rPr>
                <w:sz w:val="26"/>
                <w:szCs w:val="26"/>
              </w:rPr>
              <w:t>Nghệ thuật tả cảnh, tả người từ trên con thuyền theo hành trình vượt thác rất tự nhiên, sinh động.</w:t>
            </w:r>
          </w:p>
        </w:tc>
      </w:tr>
      <w:tr w:rsidR="001630A5" w:rsidRPr="00935FC8" w:rsidTr="00E407F7">
        <w:tc>
          <w:tcPr>
            <w:tcW w:w="840" w:type="dxa"/>
          </w:tcPr>
          <w:p w:rsidR="001630A5" w:rsidRPr="00935FC8" w:rsidRDefault="001630A5">
            <w:pPr>
              <w:rPr>
                <w:sz w:val="26"/>
                <w:szCs w:val="26"/>
              </w:rPr>
            </w:pPr>
            <w:r w:rsidRPr="00935FC8">
              <w:rPr>
                <w:sz w:val="26"/>
                <w:szCs w:val="26"/>
              </w:rPr>
              <w:t>Cô Tô</w:t>
            </w:r>
          </w:p>
        </w:tc>
        <w:tc>
          <w:tcPr>
            <w:tcW w:w="960" w:type="dxa"/>
          </w:tcPr>
          <w:p w:rsidR="001630A5" w:rsidRPr="00935FC8" w:rsidRDefault="001630A5">
            <w:pPr>
              <w:rPr>
                <w:sz w:val="26"/>
                <w:szCs w:val="26"/>
              </w:rPr>
            </w:pPr>
            <w:r w:rsidRPr="00935FC8">
              <w:rPr>
                <w:sz w:val="26"/>
                <w:szCs w:val="26"/>
              </w:rPr>
              <w:t>Nguyễn Tuân</w:t>
            </w:r>
          </w:p>
        </w:tc>
        <w:tc>
          <w:tcPr>
            <w:tcW w:w="960" w:type="dxa"/>
          </w:tcPr>
          <w:p w:rsidR="001630A5" w:rsidRPr="00935FC8" w:rsidRDefault="001630A5">
            <w:pPr>
              <w:rPr>
                <w:sz w:val="26"/>
                <w:szCs w:val="26"/>
              </w:rPr>
            </w:pPr>
            <w:r w:rsidRPr="00935FC8">
              <w:rPr>
                <w:sz w:val="26"/>
                <w:szCs w:val="26"/>
              </w:rPr>
              <w:t>Ký</w:t>
            </w:r>
          </w:p>
        </w:tc>
        <w:tc>
          <w:tcPr>
            <w:tcW w:w="960" w:type="dxa"/>
          </w:tcPr>
          <w:p w:rsidR="001630A5" w:rsidRPr="00935FC8" w:rsidRDefault="001630A5">
            <w:pPr>
              <w:rPr>
                <w:sz w:val="26"/>
                <w:szCs w:val="26"/>
              </w:rPr>
            </w:pPr>
          </w:p>
        </w:tc>
        <w:tc>
          <w:tcPr>
            <w:tcW w:w="840" w:type="dxa"/>
          </w:tcPr>
          <w:p w:rsidR="001630A5" w:rsidRPr="00935FC8" w:rsidRDefault="001630A5">
            <w:pPr>
              <w:rPr>
                <w:sz w:val="26"/>
                <w:szCs w:val="26"/>
              </w:rPr>
            </w:pPr>
            <w:r w:rsidRPr="00935FC8">
              <w:rPr>
                <w:sz w:val="26"/>
                <w:szCs w:val="26"/>
              </w:rPr>
              <w:t>TS, MT</w:t>
            </w:r>
          </w:p>
        </w:tc>
        <w:tc>
          <w:tcPr>
            <w:tcW w:w="1320" w:type="dxa"/>
          </w:tcPr>
          <w:p w:rsidR="001630A5" w:rsidRPr="00935FC8" w:rsidRDefault="001630A5">
            <w:pPr>
              <w:rPr>
                <w:sz w:val="26"/>
                <w:szCs w:val="26"/>
              </w:rPr>
            </w:pPr>
            <w:r w:rsidRPr="00935FC8">
              <w:rPr>
                <w:sz w:val="26"/>
                <w:szCs w:val="26"/>
              </w:rPr>
              <w:t>Nhân dịp nhà văn ra thăm đảo Cô Tô.</w:t>
            </w:r>
          </w:p>
        </w:tc>
        <w:tc>
          <w:tcPr>
            <w:tcW w:w="3240" w:type="dxa"/>
          </w:tcPr>
          <w:p w:rsidR="001630A5" w:rsidRPr="00935FC8" w:rsidRDefault="001630A5">
            <w:pPr>
              <w:rPr>
                <w:sz w:val="26"/>
                <w:szCs w:val="26"/>
              </w:rPr>
            </w:pPr>
            <w:r w:rsidRPr="00935FC8">
              <w:rPr>
                <w:sz w:val="26"/>
                <w:szCs w:val="26"/>
              </w:rPr>
              <w:t>Veû ñeïp tươi sáng, phong phú của cảnh sắc thiên nhiên vùng đảo Cô Tô và một nét sinh hoạt của người dân trên đảo.</w:t>
            </w:r>
          </w:p>
        </w:tc>
        <w:tc>
          <w:tcPr>
            <w:tcW w:w="2040" w:type="dxa"/>
          </w:tcPr>
          <w:p w:rsidR="001630A5" w:rsidRPr="00935FC8" w:rsidRDefault="001630A5" w:rsidP="00F97FDD">
            <w:pPr>
              <w:rPr>
                <w:sz w:val="26"/>
                <w:szCs w:val="26"/>
              </w:rPr>
            </w:pPr>
            <w:r w:rsidRPr="00935FC8">
              <w:rPr>
                <w:sz w:val="26"/>
                <w:szCs w:val="26"/>
              </w:rPr>
              <w:t>Ngôn ngữ điêu luyện, sự miêu tả tinh tế, chính xác, giàu hình ảnh và cảm xúc.</w:t>
            </w:r>
          </w:p>
        </w:tc>
      </w:tr>
      <w:tr w:rsidR="001630A5" w:rsidRPr="00935FC8" w:rsidTr="00E407F7">
        <w:tc>
          <w:tcPr>
            <w:tcW w:w="840" w:type="dxa"/>
          </w:tcPr>
          <w:p w:rsidR="001630A5" w:rsidRPr="00935FC8" w:rsidRDefault="001630A5">
            <w:pPr>
              <w:rPr>
                <w:sz w:val="26"/>
                <w:szCs w:val="26"/>
              </w:rPr>
            </w:pPr>
            <w:r w:rsidRPr="00935FC8">
              <w:rPr>
                <w:sz w:val="26"/>
                <w:szCs w:val="26"/>
              </w:rPr>
              <w:t>Cây tre VN</w:t>
            </w:r>
          </w:p>
        </w:tc>
        <w:tc>
          <w:tcPr>
            <w:tcW w:w="960" w:type="dxa"/>
          </w:tcPr>
          <w:p w:rsidR="001630A5" w:rsidRPr="00935FC8" w:rsidRDefault="001630A5">
            <w:pPr>
              <w:rPr>
                <w:sz w:val="26"/>
                <w:szCs w:val="26"/>
              </w:rPr>
            </w:pPr>
            <w:r w:rsidRPr="00935FC8">
              <w:rPr>
                <w:sz w:val="26"/>
                <w:szCs w:val="26"/>
              </w:rPr>
              <w:t>Thép Mới</w:t>
            </w:r>
          </w:p>
        </w:tc>
        <w:tc>
          <w:tcPr>
            <w:tcW w:w="960" w:type="dxa"/>
          </w:tcPr>
          <w:p w:rsidR="001630A5" w:rsidRPr="00935FC8" w:rsidRDefault="001630A5">
            <w:pPr>
              <w:rPr>
                <w:sz w:val="26"/>
                <w:szCs w:val="26"/>
              </w:rPr>
            </w:pPr>
            <w:r w:rsidRPr="00935FC8">
              <w:rPr>
                <w:sz w:val="26"/>
                <w:szCs w:val="26"/>
              </w:rPr>
              <w:t>Ký</w:t>
            </w:r>
          </w:p>
        </w:tc>
        <w:tc>
          <w:tcPr>
            <w:tcW w:w="960" w:type="dxa"/>
          </w:tcPr>
          <w:p w:rsidR="001630A5" w:rsidRPr="00935FC8" w:rsidRDefault="001630A5">
            <w:pPr>
              <w:rPr>
                <w:sz w:val="26"/>
                <w:szCs w:val="26"/>
              </w:rPr>
            </w:pPr>
            <w:r w:rsidRPr="00935FC8">
              <w:rPr>
                <w:sz w:val="26"/>
                <w:szCs w:val="26"/>
              </w:rPr>
              <w:t>Thuyết minh cho bộ phim tài liệu “ Cây tre VN”</w:t>
            </w:r>
          </w:p>
        </w:tc>
        <w:tc>
          <w:tcPr>
            <w:tcW w:w="840" w:type="dxa"/>
          </w:tcPr>
          <w:p w:rsidR="001630A5" w:rsidRPr="00935FC8" w:rsidRDefault="001630A5">
            <w:pPr>
              <w:rPr>
                <w:sz w:val="26"/>
                <w:szCs w:val="26"/>
              </w:rPr>
            </w:pPr>
            <w:r w:rsidRPr="00935FC8">
              <w:rPr>
                <w:sz w:val="26"/>
                <w:szCs w:val="26"/>
              </w:rPr>
              <w:t>MT, BC</w:t>
            </w:r>
          </w:p>
        </w:tc>
        <w:tc>
          <w:tcPr>
            <w:tcW w:w="1320" w:type="dxa"/>
          </w:tcPr>
          <w:p w:rsidR="001630A5" w:rsidRPr="00935FC8" w:rsidRDefault="001630A5">
            <w:pPr>
              <w:rPr>
                <w:sz w:val="26"/>
                <w:szCs w:val="26"/>
              </w:rPr>
            </w:pPr>
          </w:p>
        </w:tc>
        <w:tc>
          <w:tcPr>
            <w:tcW w:w="3240" w:type="dxa"/>
          </w:tcPr>
          <w:p w:rsidR="001630A5" w:rsidRPr="00935FC8" w:rsidRDefault="001630A5">
            <w:pPr>
              <w:rPr>
                <w:sz w:val="26"/>
                <w:szCs w:val="26"/>
              </w:rPr>
            </w:pPr>
            <w:r w:rsidRPr="00935FC8">
              <w:rPr>
                <w:sz w:val="26"/>
                <w:szCs w:val="26"/>
              </w:rPr>
              <w:t>Caây tre là ngöôøi baïn  gần gũi,thaân thiết cuûa nhaân daân VN trong cuộc sống hằng ngày, trong lao động và trong chiến đấu. Cây tre đã thành bieåu töôïng của ñaát nöôùc vaø daân toäc VN.</w:t>
            </w:r>
          </w:p>
        </w:tc>
        <w:tc>
          <w:tcPr>
            <w:tcW w:w="2040" w:type="dxa"/>
          </w:tcPr>
          <w:p w:rsidR="001630A5" w:rsidRPr="00935FC8" w:rsidRDefault="001630A5" w:rsidP="00F97FDD">
            <w:pPr>
              <w:rPr>
                <w:sz w:val="26"/>
                <w:szCs w:val="26"/>
              </w:rPr>
            </w:pPr>
            <w:r w:rsidRPr="00935FC8">
              <w:rPr>
                <w:sz w:val="26"/>
                <w:szCs w:val="26"/>
              </w:rPr>
              <w:t>Có nhiều chi tiết, hình ảnh chọn lọc mang ý nghĩa biểu tượng, sử dụng phép nhân hóa, lời văn giàu cảm xúc.</w:t>
            </w:r>
          </w:p>
        </w:tc>
      </w:tr>
      <w:tr w:rsidR="001630A5" w:rsidRPr="00935FC8" w:rsidTr="00E407F7">
        <w:tc>
          <w:tcPr>
            <w:tcW w:w="840" w:type="dxa"/>
          </w:tcPr>
          <w:p w:rsidR="001630A5" w:rsidRPr="00935FC8" w:rsidRDefault="001630A5">
            <w:pPr>
              <w:rPr>
                <w:sz w:val="26"/>
                <w:szCs w:val="26"/>
              </w:rPr>
            </w:pPr>
            <w:r w:rsidRPr="00935FC8">
              <w:rPr>
                <w:sz w:val="26"/>
                <w:szCs w:val="26"/>
              </w:rPr>
              <w:t>Đêm nay Bác không ngủ</w:t>
            </w:r>
          </w:p>
        </w:tc>
        <w:tc>
          <w:tcPr>
            <w:tcW w:w="960" w:type="dxa"/>
          </w:tcPr>
          <w:p w:rsidR="001630A5" w:rsidRPr="00935FC8" w:rsidRDefault="001630A5">
            <w:pPr>
              <w:rPr>
                <w:sz w:val="26"/>
                <w:szCs w:val="26"/>
              </w:rPr>
            </w:pPr>
            <w:r w:rsidRPr="00935FC8">
              <w:rPr>
                <w:sz w:val="26"/>
                <w:szCs w:val="26"/>
              </w:rPr>
              <w:t>Minh Huệ</w:t>
            </w:r>
          </w:p>
        </w:tc>
        <w:tc>
          <w:tcPr>
            <w:tcW w:w="960" w:type="dxa"/>
          </w:tcPr>
          <w:p w:rsidR="001630A5" w:rsidRPr="00935FC8" w:rsidRDefault="001630A5">
            <w:pPr>
              <w:rPr>
                <w:sz w:val="26"/>
                <w:szCs w:val="26"/>
              </w:rPr>
            </w:pPr>
            <w:r w:rsidRPr="00935FC8">
              <w:rPr>
                <w:sz w:val="26"/>
                <w:szCs w:val="26"/>
              </w:rPr>
              <w:t>Thơ 5 chữ</w:t>
            </w:r>
          </w:p>
        </w:tc>
        <w:tc>
          <w:tcPr>
            <w:tcW w:w="960" w:type="dxa"/>
          </w:tcPr>
          <w:p w:rsidR="001630A5" w:rsidRPr="00935FC8" w:rsidRDefault="001630A5">
            <w:pPr>
              <w:rPr>
                <w:sz w:val="26"/>
                <w:szCs w:val="26"/>
              </w:rPr>
            </w:pPr>
          </w:p>
        </w:tc>
        <w:tc>
          <w:tcPr>
            <w:tcW w:w="840" w:type="dxa"/>
          </w:tcPr>
          <w:p w:rsidR="001630A5" w:rsidRPr="00935FC8" w:rsidRDefault="001630A5">
            <w:pPr>
              <w:rPr>
                <w:sz w:val="26"/>
                <w:szCs w:val="26"/>
              </w:rPr>
            </w:pPr>
            <w:r w:rsidRPr="00935FC8">
              <w:rPr>
                <w:sz w:val="26"/>
                <w:szCs w:val="26"/>
              </w:rPr>
              <w:t>TS,MT, BC</w:t>
            </w:r>
          </w:p>
        </w:tc>
        <w:tc>
          <w:tcPr>
            <w:tcW w:w="1320" w:type="dxa"/>
          </w:tcPr>
          <w:p w:rsidR="001630A5" w:rsidRPr="00935FC8" w:rsidRDefault="001630A5">
            <w:pPr>
              <w:rPr>
                <w:sz w:val="26"/>
                <w:szCs w:val="26"/>
              </w:rPr>
            </w:pPr>
            <w:r w:rsidRPr="00935FC8">
              <w:rPr>
                <w:sz w:val="26"/>
                <w:szCs w:val="26"/>
              </w:rPr>
              <w:t>Trong chiến dịch Biên giới cuối năm 1950.</w:t>
            </w:r>
          </w:p>
        </w:tc>
        <w:tc>
          <w:tcPr>
            <w:tcW w:w="3240" w:type="dxa"/>
          </w:tcPr>
          <w:p w:rsidR="001630A5" w:rsidRPr="00935FC8" w:rsidRDefault="001630A5">
            <w:pPr>
              <w:rPr>
                <w:sz w:val="26"/>
                <w:szCs w:val="26"/>
              </w:rPr>
            </w:pPr>
            <w:r w:rsidRPr="00935FC8">
              <w:rPr>
                <w:sz w:val="26"/>
                <w:szCs w:val="26"/>
              </w:rPr>
              <w:t>Bài thơ thể hiện tấm lòng yêu thương sâu sắc, rộng lớn của Bác với bộ đội và nhân dân, đồng thời thể hiện tình cảm yêu kính, cảm phục của người chiến sĩ đối với vị lãnh tụ.</w:t>
            </w:r>
          </w:p>
        </w:tc>
        <w:tc>
          <w:tcPr>
            <w:tcW w:w="2040" w:type="dxa"/>
          </w:tcPr>
          <w:p w:rsidR="001630A5" w:rsidRPr="00935FC8" w:rsidRDefault="001630A5" w:rsidP="00F97FDD">
            <w:pPr>
              <w:rPr>
                <w:sz w:val="26"/>
                <w:szCs w:val="26"/>
              </w:rPr>
            </w:pPr>
            <w:r w:rsidRPr="00935FC8">
              <w:rPr>
                <w:sz w:val="26"/>
                <w:szCs w:val="26"/>
              </w:rPr>
              <w:t>Sử dụng thể thơ 5 chữ, kết hợp nhiều PTBĐ , có nhiều chi tiết giản dị, chân thực và cảm động.</w:t>
            </w:r>
          </w:p>
        </w:tc>
      </w:tr>
      <w:tr w:rsidR="001630A5" w:rsidRPr="00935FC8" w:rsidTr="00E407F7">
        <w:tc>
          <w:tcPr>
            <w:tcW w:w="840" w:type="dxa"/>
          </w:tcPr>
          <w:p w:rsidR="001630A5" w:rsidRPr="00935FC8" w:rsidRDefault="001630A5">
            <w:pPr>
              <w:rPr>
                <w:sz w:val="26"/>
                <w:szCs w:val="26"/>
              </w:rPr>
            </w:pPr>
            <w:r w:rsidRPr="00935FC8">
              <w:rPr>
                <w:sz w:val="26"/>
                <w:szCs w:val="26"/>
              </w:rPr>
              <w:t>Lượm</w:t>
            </w:r>
          </w:p>
        </w:tc>
        <w:tc>
          <w:tcPr>
            <w:tcW w:w="960" w:type="dxa"/>
          </w:tcPr>
          <w:p w:rsidR="001630A5" w:rsidRPr="00935FC8" w:rsidRDefault="001630A5">
            <w:pPr>
              <w:rPr>
                <w:sz w:val="26"/>
                <w:szCs w:val="26"/>
              </w:rPr>
            </w:pPr>
            <w:r w:rsidRPr="00935FC8">
              <w:rPr>
                <w:sz w:val="26"/>
                <w:szCs w:val="26"/>
              </w:rPr>
              <w:t>Tố Hữu</w:t>
            </w:r>
          </w:p>
        </w:tc>
        <w:tc>
          <w:tcPr>
            <w:tcW w:w="960" w:type="dxa"/>
          </w:tcPr>
          <w:p w:rsidR="001630A5" w:rsidRPr="00935FC8" w:rsidRDefault="001630A5">
            <w:pPr>
              <w:rPr>
                <w:sz w:val="26"/>
                <w:szCs w:val="26"/>
              </w:rPr>
            </w:pPr>
            <w:r w:rsidRPr="00935FC8">
              <w:rPr>
                <w:sz w:val="26"/>
                <w:szCs w:val="26"/>
              </w:rPr>
              <w:t>Thơ 4 chữ</w:t>
            </w:r>
          </w:p>
        </w:tc>
        <w:tc>
          <w:tcPr>
            <w:tcW w:w="960" w:type="dxa"/>
          </w:tcPr>
          <w:p w:rsidR="001630A5" w:rsidRPr="00935FC8" w:rsidRDefault="001630A5">
            <w:pPr>
              <w:rPr>
                <w:sz w:val="26"/>
                <w:szCs w:val="26"/>
              </w:rPr>
            </w:pPr>
          </w:p>
        </w:tc>
        <w:tc>
          <w:tcPr>
            <w:tcW w:w="840" w:type="dxa"/>
          </w:tcPr>
          <w:p w:rsidR="001630A5" w:rsidRPr="00935FC8" w:rsidRDefault="001630A5">
            <w:pPr>
              <w:rPr>
                <w:sz w:val="26"/>
                <w:szCs w:val="26"/>
              </w:rPr>
            </w:pPr>
            <w:r w:rsidRPr="00935FC8">
              <w:rPr>
                <w:sz w:val="26"/>
                <w:szCs w:val="26"/>
              </w:rPr>
              <w:t>TS, MT, BC</w:t>
            </w:r>
          </w:p>
        </w:tc>
        <w:tc>
          <w:tcPr>
            <w:tcW w:w="1320" w:type="dxa"/>
          </w:tcPr>
          <w:p w:rsidR="001630A5" w:rsidRPr="00935FC8" w:rsidRDefault="001630A5">
            <w:pPr>
              <w:rPr>
                <w:sz w:val="26"/>
                <w:szCs w:val="26"/>
              </w:rPr>
            </w:pPr>
            <w:r w:rsidRPr="00935FC8">
              <w:rPr>
                <w:sz w:val="26"/>
                <w:szCs w:val="26"/>
              </w:rPr>
              <w:t>Trong thời kỳ kháng chiến chống thực dân Pháp.</w:t>
            </w:r>
          </w:p>
        </w:tc>
        <w:tc>
          <w:tcPr>
            <w:tcW w:w="3240" w:type="dxa"/>
          </w:tcPr>
          <w:p w:rsidR="001630A5" w:rsidRPr="00935FC8" w:rsidRDefault="001630A5">
            <w:pPr>
              <w:rPr>
                <w:sz w:val="26"/>
                <w:szCs w:val="26"/>
              </w:rPr>
            </w:pPr>
            <w:r w:rsidRPr="00935FC8">
              <w:rPr>
                <w:sz w:val="26"/>
                <w:szCs w:val="26"/>
              </w:rPr>
              <w:t>- Bài thơ khắc họa hình ảnh chú bé liên lạc Lượm hồn nhiên, vui tươi, hăng hái, dụng cảm.</w:t>
            </w:r>
          </w:p>
          <w:p w:rsidR="001630A5" w:rsidRPr="00935FC8" w:rsidRDefault="001630A5">
            <w:pPr>
              <w:rPr>
                <w:sz w:val="26"/>
                <w:szCs w:val="26"/>
              </w:rPr>
            </w:pPr>
            <w:r w:rsidRPr="00935FC8">
              <w:rPr>
                <w:sz w:val="26"/>
                <w:szCs w:val="26"/>
              </w:rPr>
              <w:t>- Lượm đã hi sinh nhưng h/ảnh còn sống mãi với quê hương, đất nước và trong lòng mỗi người VN.</w:t>
            </w:r>
          </w:p>
        </w:tc>
        <w:tc>
          <w:tcPr>
            <w:tcW w:w="2040" w:type="dxa"/>
          </w:tcPr>
          <w:p w:rsidR="001630A5" w:rsidRPr="00935FC8" w:rsidRDefault="001630A5" w:rsidP="00F97FDD">
            <w:pPr>
              <w:rPr>
                <w:sz w:val="26"/>
                <w:szCs w:val="26"/>
              </w:rPr>
            </w:pPr>
            <w:r w:rsidRPr="00935FC8">
              <w:rPr>
                <w:sz w:val="26"/>
                <w:szCs w:val="26"/>
              </w:rPr>
              <w:t>Thơ 4 chữ, nhiều từ láy có giá trị gợi hình.</w:t>
            </w:r>
          </w:p>
        </w:tc>
      </w:tr>
    </w:tbl>
    <w:p w:rsidR="001630A5" w:rsidRPr="00935FC8" w:rsidRDefault="001630A5" w:rsidP="00C61430">
      <w:pPr>
        <w:jc w:val="center"/>
        <w:rPr>
          <w:b/>
          <w:sz w:val="26"/>
          <w:szCs w:val="26"/>
        </w:rPr>
      </w:pPr>
      <w:r w:rsidRPr="00935FC8">
        <w:rPr>
          <w:b/>
          <w:sz w:val="26"/>
          <w:szCs w:val="26"/>
        </w:rPr>
        <w:t>* Giữa truyện và ký có gì giống và khác nhau</w:t>
      </w:r>
    </w:p>
    <w:p w:rsidR="001630A5" w:rsidRPr="00935FC8" w:rsidRDefault="001630A5">
      <w:pPr>
        <w:rPr>
          <w:sz w:val="26"/>
          <w:szCs w:val="26"/>
        </w:rPr>
      </w:pPr>
      <w:r w:rsidRPr="00935FC8">
        <w:rPr>
          <w:b/>
          <w:sz w:val="26"/>
          <w:szCs w:val="26"/>
          <w:u w:val="single"/>
        </w:rPr>
        <w:t>* Giống</w:t>
      </w:r>
      <w:r w:rsidRPr="00935FC8">
        <w:rPr>
          <w:sz w:val="26"/>
          <w:szCs w:val="26"/>
        </w:rPr>
        <w:t>: - Chủ yếu dùng phương thức tự sự.</w:t>
      </w:r>
    </w:p>
    <w:p w:rsidR="001630A5" w:rsidRPr="00935FC8" w:rsidRDefault="001630A5">
      <w:pPr>
        <w:rPr>
          <w:sz w:val="26"/>
          <w:szCs w:val="26"/>
        </w:rPr>
      </w:pPr>
      <w:r w:rsidRPr="00935FC8">
        <w:rPr>
          <w:sz w:val="26"/>
          <w:szCs w:val="26"/>
        </w:rPr>
        <w:t xml:space="preserve">               - Có người kể chuyện hay người trần thuật , có thể xuất hiện trực tiếp dưới dạng 1 n/vật hoặc gián tiếp ở ngôi kể thứ 3.</w:t>
      </w:r>
    </w:p>
    <w:p w:rsidR="001630A5" w:rsidRPr="00935FC8" w:rsidRDefault="001630A5">
      <w:pPr>
        <w:rPr>
          <w:b/>
          <w:sz w:val="26"/>
          <w:szCs w:val="26"/>
          <w:u w:val="single"/>
        </w:rPr>
      </w:pPr>
      <w:r w:rsidRPr="00935FC8">
        <w:rPr>
          <w:b/>
          <w:sz w:val="26"/>
          <w:szCs w:val="26"/>
          <w:u w:val="single"/>
        </w:rPr>
        <w:t>* Khác</w:t>
      </w:r>
      <w:r w:rsidRPr="00935FC8">
        <w:rPr>
          <w:sz w:val="26"/>
          <w:szCs w:val="26"/>
        </w:rPr>
        <w:t>:</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gridCol w:w="5640"/>
      </w:tblGrid>
      <w:tr w:rsidR="001630A5" w:rsidRPr="00935FC8" w:rsidTr="00E407F7">
        <w:tc>
          <w:tcPr>
            <w:tcW w:w="5388" w:type="dxa"/>
          </w:tcPr>
          <w:p w:rsidR="001630A5" w:rsidRPr="00935FC8" w:rsidRDefault="001630A5" w:rsidP="00E407F7">
            <w:pPr>
              <w:jc w:val="center"/>
              <w:rPr>
                <w:b/>
                <w:sz w:val="26"/>
                <w:szCs w:val="26"/>
                <w:u w:val="single"/>
              </w:rPr>
            </w:pPr>
            <w:r w:rsidRPr="00935FC8">
              <w:rPr>
                <w:b/>
                <w:sz w:val="26"/>
                <w:szCs w:val="26"/>
                <w:u w:val="single"/>
              </w:rPr>
              <w:t>Truyện</w:t>
            </w:r>
          </w:p>
        </w:tc>
        <w:tc>
          <w:tcPr>
            <w:tcW w:w="5640" w:type="dxa"/>
          </w:tcPr>
          <w:p w:rsidR="001630A5" w:rsidRPr="00935FC8" w:rsidRDefault="001630A5" w:rsidP="00E407F7">
            <w:pPr>
              <w:jc w:val="center"/>
              <w:rPr>
                <w:b/>
                <w:sz w:val="26"/>
                <w:szCs w:val="26"/>
                <w:u w:val="single"/>
              </w:rPr>
            </w:pPr>
            <w:r w:rsidRPr="00935FC8">
              <w:rPr>
                <w:b/>
                <w:sz w:val="26"/>
                <w:szCs w:val="26"/>
                <w:u w:val="single"/>
              </w:rPr>
              <w:t>Ký</w:t>
            </w:r>
          </w:p>
        </w:tc>
      </w:tr>
      <w:tr w:rsidR="001630A5" w:rsidRPr="00935FC8" w:rsidTr="00E407F7">
        <w:tc>
          <w:tcPr>
            <w:tcW w:w="5388" w:type="dxa"/>
          </w:tcPr>
          <w:p w:rsidR="001630A5" w:rsidRPr="00935FC8" w:rsidRDefault="001630A5">
            <w:pPr>
              <w:rPr>
                <w:sz w:val="26"/>
                <w:szCs w:val="26"/>
              </w:rPr>
            </w:pPr>
            <w:r w:rsidRPr="00935FC8">
              <w:rPr>
                <w:sz w:val="26"/>
                <w:szCs w:val="26"/>
              </w:rPr>
              <w:t>- Phần lớn dựa vào sự tưởng tượng, sáng tạo của tác giả, trên cơ sở quan sát, tìm hiểu đời sống và con người theo sự cảm nhận, đánh giá của tác giả.</w:t>
            </w:r>
          </w:p>
          <w:p w:rsidR="001630A5" w:rsidRPr="00935FC8" w:rsidRDefault="001630A5">
            <w:pPr>
              <w:rPr>
                <w:sz w:val="26"/>
                <w:szCs w:val="26"/>
              </w:rPr>
            </w:pPr>
            <w:r w:rsidRPr="00935FC8">
              <w:rPr>
                <w:sz w:val="26"/>
                <w:szCs w:val="26"/>
              </w:rPr>
              <w:t>- Những gì được kể, tả trong truyện không phải hoàn toàn là đã từng xảy ra như trong cuộc sống.</w:t>
            </w:r>
          </w:p>
          <w:p w:rsidR="001630A5" w:rsidRPr="00935FC8" w:rsidRDefault="001630A5">
            <w:pPr>
              <w:rPr>
                <w:sz w:val="26"/>
                <w:szCs w:val="26"/>
              </w:rPr>
            </w:pPr>
            <w:r w:rsidRPr="00935FC8">
              <w:rPr>
                <w:sz w:val="26"/>
                <w:szCs w:val="26"/>
              </w:rPr>
              <w:t>- Thường có cốt truyện và nhân vật.</w:t>
            </w:r>
          </w:p>
        </w:tc>
        <w:tc>
          <w:tcPr>
            <w:tcW w:w="5640" w:type="dxa"/>
          </w:tcPr>
          <w:p w:rsidR="001630A5" w:rsidRPr="00935FC8" w:rsidRDefault="001630A5">
            <w:pPr>
              <w:rPr>
                <w:sz w:val="26"/>
                <w:szCs w:val="26"/>
              </w:rPr>
            </w:pPr>
            <w:r w:rsidRPr="00935FC8">
              <w:rPr>
                <w:sz w:val="26"/>
                <w:szCs w:val="26"/>
              </w:rPr>
              <w:t>- Chỉ có trong ghi chép, tái hiện các hình ảnh, sự việc của đời sống, thiên nhiên và con người theo sự cảm nhận và đánh giá của tác giả.</w:t>
            </w:r>
          </w:p>
          <w:p w:rsidR="001630A5" w:rsidRPr="00935FC8" w:rsidRDefault="001630A5">
            <w:pPr>
              <w:rPr>
                <w:sz w:val="26"/>
                <w:szCs w:val="26"/>
              </w:rPr>
            </w:pPr>
            <w:r w:rsidRPr="00935FC8">
              <w:rPr>
                <w:sz w:val="26"/>
                <w:szCs w:val="26"/>
              </w:rPr>
              <w:t>- Kể và tả về những gì có thực và đã từng xảy ra trong thực tế.</w:t>
            </w:r>
          </w:p>
          <w:p w:rsidR="001630A5" w:rsidRPr="00935FC8" w:rsidRDefault="001630A5">
            <w:pPr>
              <w:rPr>
                <w:sz w:val="26"/>
                <w:szCs w:val="26"/>
              </w:rPr>
            </w:pPr>
            <w:r w:rsidRPr="00935FC8">
              <w:rPr>
                <w:sz w:val="26"/>
                <w:szCs w:val="26"/>
              </w:rPr>
              <w:t>- Thường không có cốt truyện, có khi không có cả nhân vật.</w:t>
            </w:r>
          </w:p>
        </w:tc>
      </w:tr>
    </w:tbl>
    <w:p w:rsidR="001630A5" w:rsidRPr="00935FC8" w:rsidRDefault="001630A5">
      <w:pPr>
        <w:rPr>
          <w:b/>
          <w:sz w:val="26"/>
          <w:szCs w:val="26"/>
          <w:u w:val="single"/>
        </w:rPr>
      </w:pPr>
      <w:r w:rsidRPr="00935FC8">
        <w:rPr>
          <w:b/>
          <w:sz w:val="26"/>
          <w:szCs w:val="26"/>
          <w:u w:val="single"/>
        </w:rPr>
        <w:t>Phần II. TIẾNG VIỆT</w:t>
      </w:r>
    </w:p>
    <w:tbl>
      <w:tblPr>
        <w:tblW w:w="1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9"/>
        <w:gridCol w:w="4369"/>
        <w:gridCol w:w="5665"/>
      </w:tblGrid>
      <w:tr w:rsidR="001630A5" w:rsidRPr="00935FC8" w:rsidTr="00781A19">
        <w:tc>
          <w:tcPr>
            <w:tcW w:w="1019" w:type="dxa"/>
          </w:tcPr>
          <w:p w:rsidR="001630A5" w:rsidRPr="00935FC8" w:rsidRDefault="001630A5" w:rsidP="00E407F7">
            <w:pPr>
              <w:jc w:val="center"/>
              <w:rPr>
                <w:b/>
                <w:sz w:val="26"/>
                <w:szCs w:val="26"/>
              </w:rPr>
            </w:pPr>
            <w:r w:rsidRPr="00935FC8">
              <w:rPr>
                <w:b/>
                <w:sz w:val="26"/>
                <w:szCs w:val="26"/>
              </w:rPr>
              <w:t>Tên bài</w:t>
            </w:r>
          </w:p>
        </w:tc>
        <w:tc>
          <w:tcPr>
            <w:tcW w:w="4369" w:type="dxa"/>
          </w:tcPr>
          <w:p w:rsidR="001630A5" w:rsidRPr="00935FC8" w:rsidRDefault="001630A5" w:rsidP="00E407F7">
            <w:pPr>
              <w:jc w:val="center"/>
              <w:rPr>
                <w:b/>
                <w:sz w:val="26"/>
                <w:szCs w:val="26"/>
              </w:rPr>
            </w:pPr>
            <w:r w:rsidRPr="00935FC8">
              <w:rPr>
                <w:b/>
                <w:sz w:val="26"/>
                <w:szCs w:val="26"/>
              </w:rPr>
              <w:t>Nội dung</w:t>
            </w:r>
          </w:p>
        </w:tc>
        <w:tc>
          <w:tcPr>
            <w:tcW w:w="5665" w:type="dxa"/>
          </w:tcPr>
          <w:p w:rsidR="001630A5" w:rsidRPr="00935FC8" w:rsidRDefault="001630A5" w:rsidP="00E407F7">
            <w:pPr>
              <w:jc w:val="center"/>
              <w:rPr>
                <w:b/>
                <w:sz w:val="26"/>
                <w:szCs w:val="26"/>
              </w:rPr>
            </w:pPr>
            <w:r w:rsidRPr="00935FC8">
              <w:rPr>
                <w:b/>
                <w:sz w:val="26"/>
                <w:szCs w:val="26"/>
              </w:rPr>
              <w:t>Bài tập ứng dụng</w:t>
            </w:r>
          </w:p>
        </w:tc>
      </w:tr>
      <w:tr w:rsidR="001630A5" w:rsidRPr="00935FC8" w:rsidTr="00781A19">
        <w:tc>
          <w:tcPr>
            <w:tcW w:w="1019" w:type="dxa"/>
          </w:tcPr>
          <w:p w:rsidR="001630A5" w:rsidRPr="00935FC8" w:rsidRDefault="001630A5">
            <w:pPr>
              <w:rPr>
                <w:sz w:val="26"/>
                <w:szCs w:val="26"/>
              </w:rPr>
            </w:pPr>
            <w:r w:rsidRPr="00935FC8">
              <w:rPr>
                <w:sz w:val="26"/>
                <w:szCs w:val="26"/>
              </w:rPr>
              <w:t>Phó từ</w:t>
            </w:r>
          </w:p>
        </w:tc>
        <w:tc>
          <w:tcPr>
            <w:tcW w:w="4369" w:type="dxa"/>
          </w:tcPr>
          <w:p w:rsidR="001630A5" w:rsidRPr="00935FC8" w:rsidRDefault="001630A5">
            <w:pPr>
              <w:rPr>
                <w:sz w:val="26"/>
                <w:szCs w:val="26"/>
              </w:rPr>
            </w:pPr>
            <w:r w:rsidRPr="00935FC8">
              <w:rPr>
                <w:b/>
                <w:sz w:val="26"/>
                <w:szCs w:val="26"/>
                <w:u w:val="single"/>
              </w:rPr>
              <w:t>1/ Khái niệm</w:t>
            </w:r>
            <w:r w:rsidRPr="00935FC8">
              <w:rPr>
                <w:sz w:val="26"/>
                <w:szCs w:val="26"/>
              </w:rPr>
              <w:t>:Là những từ chuyên đi kèm và bổ sung ý nghĩa cho động từ và tính từ.</w:t>
            </w:r>
          </w:p>
          <w:p w:rsidR="001630A5" w:rsidRPr="00935FC8" w:rsidRDefault="001630A5">
            <w:pPr>
              <w:rPr>
                <w:sz w:val="26"/>
                <w:szCs w:val="26"/>
              </w:rPr>
            </w:pPr>
            <w:r w:rsidRPr="00935FC8">
              <w:rPr>
                <w:sz w:val="26"/>
                <w:szCs w:val="26"/>
                <w:u w:val="single"/>
              </w:rPr>
              <w:t>VD</w:t>
            </w:r>
            <w:r w:rsidRPr="00935FC8">
              <w:rPr>
                <w:sz w:val="26"/>
                <w:szCs w:val="26"/>
              </w:rPr>
              <w:t xml:space="preserve">:Quả khế này </w:t>
            </w:r>
            <w:r w:rsidRPr="00935FC8">
              <w:rPr>
                <w:b/>
                <w:sz w:val="26"/>
                <w:szCs w:val="26"/>
                <w:u w:val="single"/>
              </w:rPr>
              <w:t>rất</w:t>
            </w:r>
            <w:r w:rsidRPr="00935FC8">
              <w:rPr>
                <w:sz w:val="26"/>
                <w:szCs w:val="26"/>
              </w:rPr>
              <w:t xml:space="preserve"> chua.</w:t>
            </w:r>
          </w:p>
          <w:p w:rsidR="001630A5" w:rsidRPr="00935FC8" w:rsidRDefault="001630A5">
            <w:pPr>
              <w:rPr>
                <w:sz w:val="26"/>
                <w:szCs w:val="26"/>
              </w:rPr>
            </w:pPr>
            <w:r w:rsidRPr="00935FC8">
              <w:rPr>
                <w:b/>
                <w:sz w:val="26"/>
                <w:szCs w:val="26"/>
                <w:u w:val="single"/>
              </w:rPr>
              <w:t>2/ Phân loại</w:t>
            </w:r>
            <w:r w:rsidRPr="00935FC8">
              <w:rPr>
                <w:sz w:val="26"/>
                <w:szCs w:val="26"/>
              </w:rPr>
              <w:t>.</w:t>
            </w:r>
          </w:p>
          <w:p w:rsidR="001630A5" w:rsidRPr="00935FC8" w:rsidRDefault="001630A5">
            <w:pPr>
              <w:rPr>
                <w:sz w:val="26"/>
                <w:szCs w:val="26"/>
              </w:rPr>
            </w:pPr>
            <w:r w:rsidRPr="00935FC8">
              <w:rPr>
                <w:b/>
                <w:i/>
                <w:sz w:val="26"/>
                <w:szCs w:val="26"/>
                <w:u w:val="single"/>
              </w:rPr>
              <w:t>a. Phó từ đứng trước ĐT,TT</w:t>
            </w:r>
            <w:r w:rsidRPr="00935FC8">
              <w:rPr>
                <w:sz w:val="26"/>
                <w:szCs w:val="26"/>
              </w:rPr>
              <w:t>: thường bổ sung một số ý nghĩa như:</w:t>
            </w:r>
          </w:p>
          <w:p w:rsidR="001630A5" w:rsidRPr="00935FC8" w:rsidRDefault="001630A5">
            <w:pPr>
              <w:rPr>
                <w:sz w:val="26"/>
                <w:szCs w:val="26"/>
              </w:rPr>
            </w:pPr>
            <w:r w:rsidRPr="00935FC8">
              <w:rPr>
                <w:sz w:val="26"/>
                <w:szCs w:val="26"/>
              </w:rPr>
              <w:t>- Quan hệ thời gian: đã, đang, sẽ, sắp, đương…</w:t>
            </w:r>
          </w:p>
          <w:p w:rsidR="001630A5" w:rsidRPr="00935FC8" w:rsidRDefault="001630A5">
            <w:pPr>
              <w:rPr>
                <w:sz w:val="26"/>
                <w:szCs w:val="26"/>
              </w:rPr>
            </w:pPr>
            <w:r w:rsidRPr="00935FC8">
              <w:rPr>
                <w:sz w:val="26"/>
                <w:szCs w:val="26"/>
              </w:rPr>
              <w:t>- Mức độ: rất, hơi, khá,…</w:t>
            </w:r>
          </w:p>
          <w:p w:rsidR="001630A5" w:rsidRPr="00935FC8" w:rsidRDefault="001630A5">
            <w:pPr>
              <w:rPr>
                <w:sz w:val="26"/>
                <w:szCs w:val="26"/>
              </w:rPr>
            </w:pPr>
            <w:r w:rsidRPr="00935FC8">
              <w:rPr>
                <w:sz w:val="26"/>
                <w:szCs w:val="26"/>
              </w:rPr>
              <w:t>- Sự tiếp diễn tương tự: cũng, vẫn, còn, cứ, đều…</w:t>
            </w:r>
          </w:p>
          <w:p w:rsidR="001630A5" w:rsidRPr="00935FC8" w:rsidRDefault="001630A5">
            <w:pPr>
              <w:rPr>
                <w:sz w:val="26"/>
                <w:szCs w:val="26"/>
              </w:rPr>
            </w:pPr>
            <w:r w:rsidRPr="00935FC8">
              <w:rPr>
                <w:sz w:val="26"/>
                <w:szCs w:val="26"/>
              </w:rPr>
              <w:t>- Sự phủ định: không, chưa, chẳng…</w:t>
            </w:r>
          </w:p>
          <w:p w:rsidR="001630A5" w:rsidRPr="00935FC8" w:rsidRDefault="001630A5">
            <w:pPr>
              <w:rPr>
                <w:sz w:val="26"/>
                <w:szCs w:val="26"/>
              </w:rPr>
            </w:pPr>
            <w:r w:rsidRPr="00935FC8">
              <w:rPr>
                <w:sz w:val="26"/>
                <w:szCs w:val="26"/>
              </w:rPr>
              <w:t>- Sự cầu khiến: hãy, đừng, chớ, nên…</w:t>
            </w:r>
          </w:p>
          <w:p w:rsidR="001630A5" w:rsidRPr="00935FC8" w:rsidRDefault="001630A5">
            <w:pPr>
              <w:rPr>
                <w:sz w:val="26"/>
                <w:szCs w:val="26"/>
              </w:rPr>
            </w:pPr>
            <w:r w:rsidRPr="00935FC8">
              <w:rPr>
                <w:sz w:val="26"/>
                <w:szCs w:val="26"/>
              </w:rPr>
              <w:t>b</w:t>
            </w:r>
            <w:r w:rsidRPr="00935FC8">
              <w:rPr>
                <w:b/>
                <w:i/>
                <w:sz w:val="26"/>
                <w:szCs w:val="26"/>
                <w:u w:val="single"/>
              </w:rPr>
              <w:t>. Phó từ đứng sau ĐT,TT</w:t>
            </w:r>
            <w:r w:rsidRPr="00935FC8">
              <w:rPr>
                <w:sz w:val="26"/>
                <w:szCs w:val="26"/>
              </w:rPr>
              <w:t>: thường bổ sung ý nghĩa về:</w:t>
            </w:r>
          </w:p>
          <w:p w:rsidR="001630A5" w:rsidRPr="00935FC8" w:rsidRDefault="001630A5">
            <w:pPr>
              <w:rPr>
                <w:sz w:val="26"/>
                <w:szCs w:val="26"/>
              </w:rPr>
            </w:pPr>
            <w:r w:rsidRPr="00935FC8">
              <w:rPr>
                <w:sz w:val="26"/>
                <w:szCs w:val="26"/>
              </w:rPr>
              <w:t>- Mức độ: quá, lắm…</w:t>
            </w:r>
          </w:p>
          <w:p w:rsidR="001630A5" w:rsidRPr="00935FC8" w:rsidRDefault="001630A5">
            <w:pPr>
              <w:rPr>
                <w:sz w:val="26"/>
                <w:szCs w:val="26"/>
              </w:rPr>
            </w:pPr>
            <w:r w:rsidRPr="00935FC8">
              <w:rPr>
                <w:sz w:val="26"/>
                <w:szCs w:val="26"/>
              </w:rPr>
              <w:t>- Khả năng:có thể, không thể…</w:t>
            </w:r>
          </w:p>
          <w:p w:rsidR="001630A5" w:rsidRPr="00935FC8" w:rsidRDefault="001630A5">
            <w:pPr>
              <w:rPr>
                <w:sz w:val="26"/>
                <w:szCs w:val="26"/>
              </w:rPr>
            </w:pPr>
            <w:r w:rsidRPr="00935FC8">
              <w:rPr>
                <w:sz w:val="26"/>
                <w:szCs w:val="26"/>
              </w:rPr>
              <w:t>- Kết quả và hướng: được, mất, lên, xuống, ra…</w:t>
            </w:r>
          </w:p>
        </w:tc>
        <w:tc>
          <w:tcPr>
            <w:tcW w:w="5665" w:type="dxa"/>
          </w:tcPr>
          <w:p w:rsidR="001630A5" w:rsidRPr="00935FC8" w:rsidRDefault="001630A5">
            <w:pPr>
              <w:rPr>
                <w:b/>
                <w:sz w:val="26"/>
                <w:szCs w:val="26"/>
              </w:rPr>
            </w:pPr>
            <w:r w:rsidRPr="00935FC8">
              <w:rPr>
                <w:b/>
                <w:sz w:val="26"/>
                <w:szCs w:val="26"/>
              </w:rPr>
              <w:t>Tìm và xác định ý nghĩa của các phó từ trong đoạn văn sau:</w:t>
            </w:r>
          </w:p>
          <w:p w:rsidR="001630A5" w:rsidRPr="00935FC8" w:rsidRDefault="001630A5">
            <w:pPr>
              <w:rPr>
                <w:sz w:val="26"/>
                <w:szCs w:val="26"/>
              </w:rPr>
            </w:pPr>
            <w:r w:rsidRPr="00935FC8">
              <w:rPr>
                <w:sz w:val="26"/>
                <w:szCs w:val="26"/>
              </w:rPr>
              <w:t xml:space="preserve">“ Thưa anh, em cũng muốn khôn nhưng khôn không </w:t>
            </w:r>
          </w:p>
          <w:p w:rsidR="001630A5" w:rsidRPr="00935FC8" w:rsidRDefault="001630A5">
            <w:pPr>
              <w:rPr>
                <w:sz w:val="26"/>
                <w:szCs w:val="26"/>
              </w:rPr>
            </w:pPr>
          </w:p>
          <w:p w:rsidR="001630A5" w:rsidRPr="00935FC8" w:rsidRDefault="001630A5">
            <w:pPr>
              <w:rPr>
                <w:sz w:val="26"/>
                <w:szCs w:val="26"/>
              </w:rPr>
            </w:pPr>
            <w:r w:rsidRPr="00935FC8">
              <w:rPr>
                <w:sz w:val="26"/>
                <w:szCs w:val="26"/>
              </w:rPr>
              <w:t xml:space="preserve">được. Đụng đến việc là em đã thở rồi, không còn </w:t>
            </w:r>
          </w:p>
          <w:p w:rsidR="001630A5" w:rsidRPr="00935FC8" w:rsidRDefault="001630A5">
            <w:pPr>
              <w:rPr>
                <w:sz w:val="26"/>
                <w:szCs w:val="26"/>
              </w:rPr>
            </w:pPr>
          </w:p>
          <w:p w:rsidR="001630A5" w:rsidRPr="00935FC8" w:rsidRDefault="001630A5">
            <w:pPr>
              <w:rPr>
                <w:sz w:val="26"/>
                <w:szCs w:val="26"/>
              </w:rPr>
            </w:pPr>
            <w:r w:rsidRPr="00935FC8">
              <w:rPr>
                <w:sz w:val="26"/>
                <w:szCs w:val="26"/>
              </w:rPr>
              <w:t xml:space="preserve">hơi sức đâu mà đào bới nữa. Lắm khi em cũng nghĩ </w:t>
            </w:r>
          </w:p>
          <w:p w:rsidR="001630A5" w:rsidRPr="00935FC8" w:rsidRDefault="001630A5">
            <w:pPr>
              <w:rPr>
                <w:sz w:val="26"/>
                <w:szCs w:val="26"/>
              </w:rPr>
            </w:pPr>
          </w:p>
          <w:p w:rsidR="001630A5" w:rsidRPr="00935FC8" w:rsidRDefault="001630A5">
            <w:pPr>
              <w:rPr>
                <w:sz w:val="26"/>
                <w:szCs w:val="26"/>
              </w:rPr>
            </w:pPr>
            <w:r w:rsidRPr="00935FC8">
              <w:rPr>
                <w:sz w:val="26"/>
                <w:szCs w:val="26"/>
              </w:rPr>
              <w:t xml:space="preserve">nỗi nhà cửa như thế này là nguy hiểm, nhưng em </w:t>
            </w:r>
          </w:p>
          <w:p w:rsidR="001630A5" w:rsidRPr="00935FC8" w:rsidRDefault="001630A5">
            <w:pPr>
              <w:rPr>
                <w:sz w:val="26"/>
                <w:szCs w:val="26"/>
              </w:rPr>
            </w:pPr>
          </w:p>
          <w:p w:rsidR="001630A5" w:rsidRPr="00935FC8" w:rsidRDefault="001630A5">
            <w:pPr>
              <w:rPr>
                <w:sz w:val="26"/>
                <w:szCs w:val="26"/>
              </w:rPr>
            </w:pPr>
            <w:r w:rsidRPr="00935FC8">
              <w:rPr>
                <w:sz w:val="26"/>
                <w:szCs w:val="26"/>
              </w:rPr>
              <w:t>nghèo sức quá, em đã nghĩ ròng rã hàng mấy tháng cũng không biết làm thế nào”.</w:t>
            </w:r>
          </w:p>
        </w:tc>
      </w:tr>
      <w:tr w:rsidR="001630A5" w:rsidRPr="00935FC8" w:rsidTr="00781A19">
        <w:tc>
          <w:tcPr>
            <w:tcW w:w="1019" w:type="dxa"/>
          </w:tcPr>
          <w:p w:rsidR="001630A5" w:rsidRPr="00935FC8" w:rsidRDefault="001630A5">
            <w:pPr>
              <w:rPr>
                <w:sz w:val="26"/>
                <w:szCs w:val="26"/>
              </w:rPr>
            </w:pPr>
            <w:r w:rsidRPr="00935FC8">
              <w:rPr>
                <w:sz w:val="26"/>
                <w:szCs w:val="26"/>
              </w:rPr>
              <w:t>So sánh</w:t>
            </w:r>
          </w:p>
        </w:tc>
        <w:tc>
          <w:tcPr>
            <w:tcW w:w="4369" w:type="dxa"/>
          </w:tcPr>
          <w:p w:rsidR="001630A5" w:rsidRPr="00935FC8" w:rsidRDefault="001630A5">
            <w:pPr>
              <w:rPr>
                <w:sz w:val="26"/>
                <w:szCs w:val="26"/>
              </w:rPr>
            </w:pPr>
            <w:r w:rsidRPr="00935FC8">
              <w:rPr>
                <w:b/>
                <w:sz w:val="26"/>
                <w:szCs w:val="26"/>
                <w:u w:val="single"/>
              </w:rPr>
              <w:t>1/ Khái niệm</w:t>
            </w:r>
            <w:r w:rsidRPr="00935FC8">
              <w:rPr>
                <w:sz w:val="26"/>
                <w:szCs w:val="26"/>
              </w:rPr>
              <w:t>: Là đối chiếu sự vật, sự việc này với sự vật, sự việc khác có nét tương đồng.</w:t>
            </w:r>
          </w:p>
          <w:p w:rsidR="001630A5" w:rsidRPr="00935FC8" w:rsidRDefault="001630A5">
            <w:pPr>
              <w:rPr>
                <w:sz w:val="26"/>
                <w:szCs w:val="26"/>
              </w:rPr>
            </w:pPr>
            <w:r w:rsidRPr="00935FC8">
              <w:rPr>
                <w:b/>
                <w:sz w:val="26"/>
                <w:szCs w:val="26"/>
                <w:u w:val="single"/>
              </w:rPr>
              <w:t>VD</w:t>
            </w:r>
            <w:r w:rsidRPr="00935FC8">
              <w:rPr>
                <w:sz w:val="26"/>
                <w:szCs w:val="26"/>
              </w:rPr>
              <w:t xml:space="preserve">: Cô giáo </w:t>
            </w:r>
            <w:r w:rsidRPr="00935FC8">
              <w:rPr>
                <w:b/>
                <w:sz w:val="26"/>
                <w:szCs w:val="26"/>
                <w:u w:val="single"/>
              </w:rPr>
              <w:t>như</w:t>
            </w:r>
            <w:r w:rsidRPr="00935FC8">
              <w:rPr>
                <w:sz w:val="26"/>
                <w:szCs w:val="26"/>
              </w:rPr>
              <w:t xml:space="preserve"> mẹ hiền.</w:t>
            </w:r>
          </w:p>
          <w:p w:rsidR="001630A5" w:rsidRPr="00935FC8" w:rsidRDefault="001630A5">
            <w:pPr>
              <w:rPr>
                <w:sz w:val="26"/>
                <w:szCs w:val="26"/>
              </w:rPr>
            </w:pPr>
            <w:r w:rsidRPr="00935FC8">
              <w:rPr>
                <w:b/>
                <w:sz w:val="26"/>
                <w:szCs w:val="26"/>
                <w:u w:val="single"/>
              </w:rPr>
              <w:t>2/ Tác dụng</w:t>
            </w:r>
            <w:r w:rsidRPr="00935FC8">
              <w:rPr>
                <w:sz w:val="26"/>
                <w:szCs w:val="26"/>
              </w:rPr>
              <w:t>:</w:t>
            </w:r>
          </w:p>
          <w:p w:rsidR="001630A5" w:rsidRPr="00935FC8" w:rsidRDefault="001630A5">
            <w:pPr>
              <w:rPr>
                <w:sz w:val="26"/>
                <w:szCs w:val="26"/>
              </w:rPr>
            </w:pPr>
            <w:r w:rsidRPr="00935FC8">
              <w:rPr>
                <w:sz w:val="26"/>
                <w:szCs w:val="26"/>
              </w:rPr>
              <w:t>- Làm tăng sức gợi hình, gợi cảm cho sự diễn đạt.</w:t>
            </w:r>
          </w:p>
          <w:p w:rsidR="001630A5" w:rsidRPr="00935FC8" w:rsidRDefault="001630A5">
            <w:pPr>
              <w:rPr>
                <w:sz w:val="26"/>
                <w:szCs w:val="26"/>
              </w:rPr>
            </w:pPr>
            <w:r w:rsidRPr="00935FC8">
              <w:rPr>
                <w:sz w:val="26"/>
                <w:szCs w:val="26"/>
              </w:rPr>
              <w:t>- Miêu tả sự vật được cụ thể hơn.</w:t>
            </w:r>
          </w:p>
          <w:p w:rsidR="001630A5" w:rsidRPr="00935FC8" w:rsidRDefault="001630A5">
            <w:pPr>
              <w:rPr>
                <w:sz w:val="26"/>
                <w:szCs w:val="26"/>
              </w:rPr>
            </w:pPr>
            <w:r w:rsidRPr="00935FC8">
              <w:rPr>
                <w:sz w:val="26"/>
                <w:szCs w:val="26"/>
              </w:rPr>
              <w:t>- Biểu hiện tư tưởng, tình cảm sâu sắc hơn.</w:t>
            </w:r>
          </w:p>
          <w:p w:rsidR="001630A5" w:rsidRPr="00935FC8" w:rsidRDefault="001630A5">
            <w:pPr>
              <w:rPr>
                <w:sz w:val="26"/>
                <w:szCs w:val="26"/>
              </w:rPr>
            </w:pPr>
            <w:r w:rsidRPr="00935FC8">
              <w:rPr>
                <w:b/>
                <w:sz w:val="26"/>
                <w:szCs w:val="26"/>
                <w:u w:val="single"/>
              </w:rPr>
              <w:t>3/ Cấu tạo</w:t>
            </w:r>
            <w:r w:rsidRPr="00935FC8">
              <w:rPr>
                <w:sz w:val="26"/>
                <w:szCs w:val="26"/>
              </w:rPr>
              <w:t>: Vế A, PDSS, TSS, Vế B</w:t>
            </w:r>
          </w:p>
          <w:p w:rsidR="001630A5" w:rsidRPr="00935FC8" w:rsidRDefault="001630A5">
            <w:pPr>
              <w:rPr>
                <w:sz w:val="26"/>
                <w:szCs w:val="26"/>
              </w:rPr>
            </w:pPr>
            <w:r w:rsidRPr="00935FC8">
              <w:rPr>
                <w:sz w:val="26"/>
                <w:szCs w:val="26"/>
                <w:u w:val="single"/>
              </w:rPr>
              <w:t>VD</w:t>
            </w:r>
            <w:r w:rsidRPr="00935FC8">
              <w:rPr>
                <w:sz w:val="26"/>
                <w:szCs w:val="26"/>
              </w:rPr>
              <w:t xml:space="preserve">: </w:t>
            </w:r>
            <w:r w:rsidRPr="00935FC8">
              <w:rPr>
                <w:b/>
                <w:sz w:val="26"/>
                <w:szCs w:val="26"/>
                <w:u w:val="single"/>
              </w:rPr>
              <w:t>Lan</w:t>
            </w:r>
            <w:r w:rsidRPr="00935FC8">
              <w:rPr>
                <w:sz w:val="26"/>
                <w:szCs w:val="26"/>
              </w:rPr>
              <w:t xml:space="preserve">   </w:t>
            </w:r>
            <w:r w:rsidRPr="00935FC8">
              <w:rPr>
                <w:b/>
                <w:sz w:val="26"/>
                <w:szCs w:val="26"/>
                <w:u w:val="single"/>
              </w:rPr>
              <w:t xml:space="preserve">cao   </w:t>
            </w:r>
            <w:r w:rsidRPr="00935FC8">
              <w:rPr>
                <w:sz w:val="26"/>
                <w:szCs w:val="26"/>
              </w:rPr>
              <w:t xml:space="preserve"> </w:t>
            </w:r>
            <w:r w:rsidRPr="00935FC8">
              <w:rPr>
                <w:b/>
                <w:sz w:val="26"/>
                <w:szCs w:val="26"/>
                <w:u w:val="single"/>
              </w:rPr>
              <w:t>như</w:t>
            </w:r>
            <w:r w:rsidRPr="00935FC8">
              <w:rPr>
                <w:b/>
                <w:sz w:val="26"/>
                <w:szCs w:val="26"/>
              </w:rPr>
              <w:t xml:space="preserve">  </w:t>
            </w:r>
            <w:r w:rsidRPr="00935FC8">
              <w:rPr>
                <w:sz w:val="26"/>
                <w:szCs w:val="26"/>
              </w:rPr>
              <w:t xml:space="preserve"> </w:t>
            </w:r>
            <w:r w:rsidRPr="00935FC8">
              <w:rPr>
                <w:b/>
                <w:sz w:val="26"/>
                <w:szCs w:val="26"/>
                <w:u w:val="single"/>
              </w:rPr>
              <w:t>cây sào</w:t>
            </w:r>
          </w:p>
          <w:p w:rsidR="001630A5" w:rsidRPr="00935FC8" w:rsidRDefault="001630A5">
            <w:pPr>
              <w:rPr>
                <w:sz w:val="26"/>
                <w:szCs w:val="26"/>
              </w:rPr>
            </w:pPr>
            <w:r w:rsidRPr="00935FC8">
              <w:rPr>
                <w:sz w:val="26"/>
                <w:szCs w:val="26"/>
              </w:rPr>
              <w:t xml:space="preserve">       Vế A   PDSS      TSS   Vế B</w:t>
            </w:r>
          </w:p>
          <w:p w:rsidR="001630A5" w:rsidRPr="00935FC8" w:rsidRDefault="001630A5">
            <w:pPr>
              <w:rPr>
                <w:sz w:val="26"/>
                <w:szCs w:val="26"/>
              </w:rPr>
            </w:pPr>
            <w:r w:rsidRPr="00935FC8">
              <w:rPr>
                <w:b/>
                <w:sz w:val="26"/>
                <w:szCs w:val="26"/>
                <w:u w:val="single"/>
              </w:rPr>
              <w:t>4/ Các kiểu so sánh</w:t>
            </w:r>
            <w:r w:rsidRPr="00935FC8">
              <w:rPr>
                <w:sz w:val="26"/>
                <w:szCs w:val="26"/>
              </w:rPr>
              <w:t>:</w:t>
            </w:r>
          </w:p>
          <w:p w:rsidR="001630A5" w:rsidRPr="00935FC8" w:rsidRDefault="001630A5">
            <w:pPr>
              <w:rPr>
                <w:sz w:val="26"/>
                <w:szCs w:val="26"/>
              </w:rPr>
            </w:pPr>
            <w:r w:rsidRPr="00935FC8">
              <w:rPr>
                <w:sz w:val="26"/>
                <w:szCs w:val="26"/>
              </w:rPr>
              <w:t>- So sánh ngang bằng.</w:t>
            </w:r>
          </w:p>
          <w:p w:rsidR="001630A5" w:rsidRPr="00935FC8" w:rsidRDefault="001630A5">
            <w:pPr>
              <w:rPr>
                <w:sz w:val="26"/>
                <w:szCs w:val="26"/>
              </w:rPr>
            </w:pPr>
            <w:r w:rsidRPr="00935FC8">
              <w:rPr>
                <w:b/>
                <w:sz w:val="26"/>
                <w:szCs w:val="26"/>
                <w:u w:val="single"/>
              </w:rPr>
              <w:t>VD</w:t>
            </w:r>
            <w:r w:rsidRPr="00935FC8">
              <w:rPr>
                <w:sz w:val="26"/>
                <w:szCs w:val="26"/>
              </w:rPr>
              <w:t xml:space="preserve">: Quê hương </w:t>
            </w:r>
            <w:r w:rsidRPr="00935FC8">
              <w:rPr>
                <w:b/>
                <w:sz w:val="26"/>
                <w:szCs w:val="26"/>
              </w:rPr>
              <w:t xml:space="preserve">là </w:t>
            </w:r>
            <w:r w:rsidRPr="00935FC8">
              <w:rPr>
                <w:sz w:val="26"/>
                <w:szCs w:val="26"/>
              </w:rPr>
              <w:t>chùm khế ngọt.</w:t>
            </w:r>
          </w:p>
          <w:p w:rsidR="001630A5" w:rsidRPr="00935FC8" w:rsidRDefault="001630A5">
            <w:pPr>
              <w:rPr>
                <w:sz w:val="26"/>
                <w:szCs w:val="26"/>
              </w:rPr>
            </w:pPr>
            <w:r w:rsidRPr="00935FC8">
              <w:rPr>
                <w:sz w:val="26"/>
                <w:szCs w:val="26"/>
              </w:rPr>
              <w:t>- So sánh không ngang bằng.</w:t>
            </w:r>
          </w:p>
          <w:p w:rsidR="001630A5" w:rsidRPr="00935FC8" w:rsidRDefault="001630A5">
            <w:pPr>
              <w:rPr>
                <w:sz w:val="26"/>
                <w:szCs w:val="26"/>
              </w:rPr>
            </w:pPr>
            <w:r w:rsidRPr="00935FC8">
              <w:rPr>
                <w:b/>
                <w:sz w:val="26"/>
                <w:szCs w:val="26"/>
                <w:u w:val="single"/>
              </w:rPr>
              <w:t>VD</w:t>
            </w:r>
            <w:r w:rsidRPr="00935FC8">
              <w:rPr>
                <w:sz w:val="26"/>
                <w:szCs w:val="26"/>
              </w:rPr>
              <w:t xml:space="preserve">: Lan cao </w:t>
            </w:r>
            <w:r w:rsidRPr="00935FC8">
              <w:rPr>
                <w:b/>
                <w:sz w:val="26"/>
                <w:szCs w:val="26"/>
                <w:u w:val="single"/>
              </w:rPr>
              <w:t>hơn</w:t>
            </w:r>
            <w:r w:rsidRPr="00935FC8">
              <w:rPr>
                <w:sz w:val="26"/>
                <w:szCs w:val="26"/>
              </w:rPr>
              <w:t xml:space="preserve"> An.</w:t>
            </w:r>
          </w:p>
        </w:tc>
        <w:tc>
          <w:tcPr>
            <w:tcW w:w="5665" w:type="dxa"/>
          </w:tcPr>
          <w:p w:rsidR="001630A5" w:rsidRPr="00935FC8" w:rsidRDefault="001630A5">
            <w:pPr>
              <w:rPr>
                <w:b/>
                <w:sz w:val="26"/>
                <w:szCs w:val="26"/>
              </w:rPr>
            </w:pPr>
            <w:r w:rsidRPr="00935FC8">
              <w:rPr>
                <w:b/>
                <w:sz w:val="26"/>
                <w:szCs w:val="26"/>
              </w:rPr>
              <w:t>1/ Tìm phép so sánh trong câu sau và cho biết tác dụng của nó.</w:t>
            </w:r>
          </w:p>
          <w:p w:rsidR="001630A5" w:rsidRPr="00935FC8" w:rsidRDefault="001630A5">
            <w:pPr>
              <w:rPr>
                <w:sz w:val="26"/>
                <w:szCs w:val="26"/>
              </w:rPr>
            </w:pPr>
            <w:r w:rsidRPr="00935FC8">
              <w:rPr>
                <w:sz w:val="26"/>
                <w:szCs w:val="26"/>
              </w:rPr>
              <w:t xml:space="preserve"> “ Trẻ em như búp trên cành</w:t>
            </w:r>
          </w:p>
          <w:p w:rsidR="001630A5" w:rsidRPr="00935FC8" w:rsidRDefault="001630A5">
            <w:pPr>
              <w:rPr>
                <w:sz w:val="26"/>
                <w:szCs w:val="26"/>
              </w:rPr>
            </w:pPr>
            <w:r w:rsidRPr="00935FC8">
              <w:rPr>
                <w:sz w:val="26"/>
                <w:szCs w:val="26"/>
              </w:rPr>
              <w:t xml:space="preserve">    Biết ăn ngủ, biết học hành là ngoan” ( HCM)</w:t>
            </w:r>
          </w:p>
          <w:p w:rsidR="001630A5" w:rsidRPr="00935FC8" w:rsidRDefault="001630A5">
            <w:pPr>
              <w:rPr>
                <w:sz w:val="26"/>
                <w:szCs w:val="26"/>
              </w:rPr>
            </w:pPr>
            <w:r w:rsidRPr="00935FC8">
              <w:rPr>
                <w:sz w:val="26"/>
                <w:szCs w:val="26"/>
              </w:rPr>
              <w:t>……………………………………………………</w:t>
            </w:r>
          </w:p>
          <w:p w:rsidR="001630A5" w:rsidRPr="00935FC8" w:rsidRDefault="001630A5">
            <w:pPr>
              <w:rPr>
                <w:sz w:val="26"/>
                <w:szCs w:val="26"/>
              </w:rPr>
            </w:pPr>
            <w:r w:rsidRPr="00935FC8">
              <w:rPr>
                <w:sz w:val="26"/>
                <w:szCs w:val="26"/>
              </w:rPr>
              <w:t>……………………………………………………</w:t>
            </w:r>
          </w:p>
          <w:p w:rsidR="001630A5" w:rsidRPr="00935FC8" w:rsidRDefault="001630A5">
            <w:pPr>
              <w:rPr>
                <w:sz w:val="26"/>
                <w:szCs w:val="26"/>
              </w:rPr>
            </w:pPr>
            <w:r w:rsidRPr="00935FC8">
              <w:rPr>
                <w:sz w:val="26"/>
                <w:szCs w:val="26"/>
              </w:rPr>
              <w:t>……………………………………………………</w:t>
            </w:r>
          </w:p>
          <w:p w:rsidR="001630A5" w:rsidRPr="00935FC8" w:rsidRDefault="001630A5">
            <w:pPr>
              <w:rPr>
                <w:sz w:val="26"/>
                <w:szCs w:val="26"/>
              </w:rPr>
            </w:pPr>
            <w:r w:rsidRPr="00935FC8">
              <w:rPr>
                <w:sz w:val="26"/>
                <w:szCs w:val="26"/>
              </w:rPr>
              <w:t>2</w:t>
            </w:r>
            <w:r w:rsidRPr="00935FC8">
              <w:rPr>
                <w:b/>
                <w:sz w:val="26"/>
                <w:szCs w:val="26"/>
              </w:rPr>
              <w:t>/ Tìm và điền vào mô hình cấu tạo của phép so sánh.</w:t>
            </w:r>
          </w:p>
          <w:p w:rsidR="001630A5" w:rsidRPr="00935FC8" w:rsidRDefault="001630A5" w:rsidP="00E407F7">
            <w:pPr>
              <w:numPr>
                <w:ilvl w:val="0"/>
                <w:numId w:val="2"/>
              </w:numPr>
              <w:rPr>
                <w:sz w:val="26"/>
                <w:szCs w:val="26"/>
              </w:rPr>
            </w:pPr>
            <w:r w:rsidRPr="00935FC8">
              <w:rPr>
                <w:sz w:val="26"/>
                <w:szCs w:val="26"/>
              </w:rPr>
              <w:t>Cô giáo như mẹ hiền.</w:t>
            </w:r>
          </w:p>
          <w:p w:rsidR="001630A5" w:rsidRPr="00935FC8" w:rsidRDefault="001630A5" w:rsidP="00E407F7">
            <w:pPr>
              <w:numPr>
                <w:ilvl w:val="0"/>
                <w:numId w:val="2"/>
              </w:numPr>
              <w:rPr>
                <w:sz w:val="26"/>
                <w:szCs w:val="26"/>
              </w:rPr>
            </w:pPr>
            <w:r w:rsidRPr="00935FC8">
              <w:rPr>
                <w:sz w:val="26"/>
                <w:szCs w:val="26"/>
              </w:rPr>
              <w:t>Quê hương là chùm khế ngọt.</w:t>
            </w:r>
          </w:p>
          <w:tbl>
            <w:tblPr>
              <w:tblW w:w="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
              <w:gridCol w:w="1432"/>
              <w:gridCol w:w="1200"/>
              <w:gridCol w:w="766"/>
              <w:gridCol w:w="1306"/>
            </w:tblGrid>
            <w:tr w:rsidR="001630A5" w:rsidRPr="00935FC8" w:rsidTr="00781A19">
              <w:tc>
                <w:tcPr>
                  <w:tcW w:w="603" w:type="dxa"/>
                  <w:tcBorders>
                    <w:top w:val="single" w:sz="4" w:space="0" w:color="auto"/>
                    <w:left w:val="single" w:sz="4" w:space="0" w:color="auto"/>
                    <w:bottom w:val="single" w:sz="4" w:space="0" w:color="auto"/>
                    <w:right w:val="single" w:sz="4" w:space="0" w:color="auto"/>
                  </w:tcBorders>
                </w:tcPr>
                <w:p w:rsidR="001630A5" w:rsidRPr="00935FC8" w:rsidRDefault="001630A5" w:rsidP="00E407F7">
                  <w:pPr>
                    <w:jc w:val="center"/>
                    <w:rPr>
                      <w:sz w:val="26"/>
                      <w:szCs w:val="26"/>
                    </w:rPr>
                  </w:pPr>
                  <w:r w:rsidRPr="00935FC8">
                    <w:rPr>
                      <w:sz w:val="26"/>
                      <w:szCs w:val="26"/>
                    </w:rPr>
                    <w:t>Câu</w:t>
                  </w:r>
                </w:p>
              </w:tc>
              <w:tc>
                <w:tcPr>
                  <w:tcW w:w="1432" w:type="dxa"/>
                  <w:tcBorders>
                    <w:top w:val="single" w:sz="4" w:space="0" w:color="auto"/>
                    <w:left w:val="single" w:sz="4" w:space="0" w:color="auto"/>
                    <w:bottom w:val="single" w:sz="4" w:space="0" w:color="auto"/>
                    <w:right w:val="single" w:sz="4" w:space="0" w:color="auto"/>
                  </w:tcBorders>
                </w:tcPr>
                <w:p w:rsidR="001630A5" w:rsidRPr="00935FC8" w:rsidRDefault="001630A5" w:rsidP="00E407F7">
                  <w:pPr>
                    <w:jc w:val="center"/>
                    <w:rPr>
                      <w:sz w:val="26"/>
                      <w:szCs w:val="26"/>
                    </w:rPr>
                  </w:pPr>
                  <w:r w:rsidRPr="00935FC8">
                    <w:rPr>
                      <w:sz w:val="26"/>
                      <w:szCs w:val="26"/>
                    </w:rPr>
                    <w:t>Vế A</w:t>
                  </w:r>
                </w:p>
              </w:tc>
              <w:tc>
                <w:tcPr>
                  <w:tcW w:w="1200" w:type="dxa"/>
                  <w:tcBorders>
                    <w:top w:val="single" w:sz="4" w:space="0" w:color="auto"/>
                    <w:left w:val="single" w:sz="4" w:space="0" w:color="auto"/>
                    <w:bottom w:val="single" w:sz="4" w:space="0" w:color="auto"/>
                    <w:right w:val="single" w:sz="4" w:space="0" w:color="auto"/>
                  </w:tcBorders>
                </w:tcPr>
                <w:p w:rsidR="001630A5" w:rsidRPr="00935FC8" w:rsidRDefault="001630A5" w:rsidP="00E407F7">
                  <w:pPr>
                    <w:jc w:val="center"/>
                    <w:rPr>
                      <w:sz w:val="26"/>
                      <w:szCs w:val="26"/>
                    </w:rPr>
                  </w:pPr>
                  <w:r w:rsidRPr="00935FC8">
                    <w:rPr>
                      <w:sz w:val="26"/>
                      <w:szCs w:val="26"/>
                    </w:rPr>
                    <w:t>PDSS</w:t>
                  </w:r>
                </w:p>
              </w:tc>
              <w:tc>
                <w:tcPr>
                  <w:tcW w:w="766" w:type="dxa"/>
                  <w:tcBorders>
                    <w:top w:val="single" w:sz="4" w:space="0" w:color="auto"/>
                    <w:left w:val="single" w:sz="4" w:space="0" w:color="auto"/>
                    <w:bottom w:val="single" w:sz="4" w:space="0" w:color="auto"/>
                    <w:right w:val="single" w:sz="4" w:space="0" w:color="auto"/>
                  </w:tcBorders>
                </w:tcPr>
                <w:p w:rsidR="001630A5" w:rsidRPr="00935FC8" w:rsidRDefault="001630A5" w:rsidP="00E407F7">
                  <w:pPr>
                    <w:jc w:val="center"/>
                    <w:rPr>
                      <w:sz w:val="26"/>
                      <w:szCs w:val="26"/>
                    </w:rPr>
                  </w:pPr>
                  <w:r w:rsidRPr="00935FC8">
                    <w:rPr>
                      <w:sz w:val="26"/>
                      <w:szCs w:val="26"/>
                    </w:rPr>
                    <w:t>TSS</w:t>
                  </w:r>
                </w:p>
              </w:tc>
              <w:tc>
                <w:tcPr>
                  <w:tcW w:w="1306" w:type="dxa"/>
                  <w:tcBorders>
                    <w:top w:val="single" w:sz="4" w:space="0" w:color="auto"/>
                    <w:left w:val="single" w:sz="4" w:space="0" w:color="auto"/>
                    <w:bottom w:val="single" w:sz="4" w:space="0" w:color="auto"/>
                    <w:right w:val="single" w:sz="4" w:space="0" w:color="auto"/>
                  </w:tcBorders>
                </w:tcPr>
                <w:p w:rsidR="001630A5" w:rsidRPr="00935FC8" w:rsidRDefault="001630A5" w:rsidP="00E407F7">
                  <w:pPr>
                    <w:jc w:val="center"/>
                    <w:rPr>
                      <w:sz w:val="26"/>
                      <w:szCs w:val="26"/>
                    </w:rPr>
                  </w:pPr>
                  <w:r w:rsidRPr="00935FC8">
                    <w:rPr>
                      <w:sz w:val="26"/>
                      <w:szCs w:val="26"/>
                    </w:rPr>
                    <w:t>Vế B</w:t>
                  </w:r>
                </w:p>
              </w:tc>
            </w:tr>
            <w:tr w:rsidR="001630A5" w:rsidRPr="00935FC8" w:rsidTr="00781A19">
              <w:tc>
                <w:tcPr>
                  <w:tcW w:w="603" w:type="dxa"/>
                  <w:tcBorders>
                    <w:top w:val="single" w:sz="4" w:space="0" w:color="auto"/>
                    <w:left w:val="single" w:sz="4" w:space="0" w:color="auto"/>
                    <w:bottom w:val="single" w:sz="4" w:space="0" w:color="auto"/>
                    <w:right w:val="single" w:sz="4" w:space="0" w:color="auto"/>
                  </w:tcBorders>
                </w:tcPr>
                <w:p w:rsidR="001630A5" w:rsidRPr="00935FC8" w:rsidRDefault="001630A5" w:rsidP="00CC63F3">
                  <w:pPr>
                    <w:rPr>
                      <w:sz w:val="26"/>
                      <w:szCs w:val="26"/>
                    </w:rPr>
                  </w:pPr>
                  <w:r w:rsidRPr="00935FC8">
                    <w:rPr>
                      <w:sz w:val="26"/>
                      <w:szCs w:val="26"/>
                    </w:rPr>
                    <w:t>a</w:t>
                  </w:r>
                </w:p>
              </w:tc>
              <w:tc>
                <w:tcPr>
                  <w:tcW w:w="1432" w:type="dxa"/>
                  <w:tcBorders>
                    <w:top w:val="single" w:sz="4" w:space="0" w:color="auto"/>
                    <w:left w:val="single" w:sz="4" w:space="0" w:color="auto"/>
                    <w:bottom w:val="single" w:sz="4" w:space="0" w:color="auto"/>
                    <w:right w:val="single" w:sz="4" w:space="0" w:color="auto"/>
                  </w:tcBorders>
                </w:tcPr>
                <w:p w:rsidR="001630A5" w:rsidRPr="00935FC8" w:rsidRDefault="001630A5" w:rsidP="00CC63F3">
                  <w:pPr>
                    <w:rPr>
                      <w:sz w:val="26"/>
                      <w:szCs w:val="26"/>
                    </w:rPr>
                  </w:pPr>
                </w:p>
              </w:tc>
              <w:tc>
                <w:tcPr>
                  <w:tcW w:w="1200" w:type="dxa"/>
                  <w:tcBorders>
                    <w:top w:val="single" w:sz="4" w:space="0" w:color="auto"/>
                    <w:left w:val="single" w:sz="4" w:space="0" w:color="auto"/>
                    <w:bottom w:val="single" w:sz="4" w:space="0" w:color="auto"/>
                    <w:right w:val="single" w:sz="4" w:space="0" w:color="auto"/>
                  </w:tcBorders>
                </w:tcPr>
                <w:p w:rsidR="001630A5" w:rsidRPr="00935FC8" w:rsidRDefault="001630A5" w:rsidP="00CC63F3">
                  <w:pPr>
                    <w:rPr>
                      <w:sz w:val="26"/>
                      <w:szCs w:val="26"/>
                    </w:rPr>
                  </w:pPr>
                </w:p>
              </w:tc>
              <w:tc>
                <w:tcPr>
                  <w:tcW w:w="766" w:type="dxa"/>
                  <w:tcBorders>
                    <w:top w:val="single" w:sz="4" w:space="0" w:color="auto"/>
                    <w:left w:val="single" w:sz="4" w:space="0" w:color="auto"/>
                    <w:bottom w:val="single" w:sz="4" w:space="0" w:color="auto"/>
                    <w:right w:val="single" w:sz="4" w:space="0" w:color="auto"/>
                  </w:tcBorders>
                </w:tcPr>
                <w:p w:rsidR="001630A5" w:rsidRPr="00935FC8" w:rsidRDefault="001630A5" w:rsidP="00CC63F3">
                  <w:pPr>
                    <w:rPr>
                      <w:sz w:val="26"/>
                      <w:szCs w:val="26"/>
                    </w:rPr>
                  </w:pPr>
                </w:p>
              </w:tc>
              <w:tc>
                <w:tcPr>
                  <w:tcW w:w="1306" w:type="dxa"/>
                  <w:tcBorders>
                    <w:top w:val="single" w:sz="4" w:space="0" w:color="auto"/>
                    <w:left w:val="single" w:sz="4" w:space="0" w:color="auto"/>
                    <w:bottom w:val="single" w:sz="4" w:space="0" w:color="auto"/>
                    <w:right w:val="single" w:sz="4" w:space="0" w:color="auto"/>
                  </w:tcBorders>
                </w:tcPr>
                <w:p w:rsidR="001630A5" w:rsidRPr="00935FC8" w:rsidRDefault="001630A5" w:rsidP="00CC63F3">
                  <w:pPr>
                    <w:rPr>
                      <w:sz w:val="26"/>
                      <w:szCs w:val="26"/>
                    </w:rPr>
                  </w:pPr>
                </w:p>
              </w:tc>
            </w:tr>
            <w:tr w:rsidR="001630A5" w:rsidRPr="00935FC8" w:rsidTr="00781A19">
              <w:tc>
                <w:tcPr>
                  <w:tcW w:w="603" w:type="dxa"/>
                  <w:tcBorders>
                    <w:top w:val="single" w:sz="4" w:space="0" w:color="auto"/>
                    <w:left w:val="single" w:sz="4" w:space="0" w:color="auto"/>
                    <w:bottom w:val="single" w:sz="4" w:space="0" w:color="auto"/>
                    <w:right w:val="single" w:sz="4" w:space="0" w:color="auto"/>
                  </w:tcBorders>
                </w:tcPr>
                <w:p w:rsidR="001630A5" w:rsidRPr="00935FC8" w:rsidRDefault="001630A5" w:rsidP="00CC63F3">
                  <w:pPr>
                    <w:rPr>
                      <w:sz w:val="26"/>
                      <w:szCs w:val="26"/>
                    </w:rPr>
                  </w:pPr>
                  <w:r w:rsidRPr="00935FC8">
                    <w:rPr>
                      <w:sz w:val="26"/>
                      <w:szCs w:val="26"/>
                    </w:rPr>
                    <w:t>b</w:t>
                  </w:r>
                </w:p>
              </w:tc>
              <w:tc>
                <w:tcPr>
                  <w:tcW w:w="1432" w:type="dxa"/>
                  <w:tcBorders>
                    <w:top w:val="single" w:sz="4" w:space="0" w:color="auto"/>
                    <w:left w:val="single" w:sz="4" w:space="0" w:color="auto"/>
                    <w:bottom w:val="single" w:sz="4" w:space="0" w:color="auto"/>
                    <w:right w:val="single" w:sz="4" w:space="0" w:color="auto"/>
                  </w:tcBorders>
                </w:tcPr>
                <w:p w:rsidR="001630A5" w:rsidRPr="00935FC8" w:rsidRDefault="001630A5" w:rsidP="00CC63F3">
                  <w:pPr>
                    <w:rPr>
                      <w:sz w:val="26"/>
                      <w:szCs w:val="26"/>
                    </w:rPr>
                  </w:pPr>
                </w:p>
              </w:tc>
              <w:tc>
                <w:tcPr>
                  <w:tcW w:w="1200" w:type="dxa"/>
                  <w:tcBorders>
                    <w:top w:val="single" w:sz="4" w:space="0" w:color="auto"/>
                    <w:left w:val="single" w:sz="4" w:space="0" w:color="auto"/>
                    <w:bottom w:val="single" w:sz="4" w:space="0" w:color="auto"/>
                    <w:right w:val="single" w:sz="4" w:space="0" w:color="auto"/>
                  </w:tcBorders>
                </w:tcPr>
                <w:p w:rsidR="001630A5" w:rsidRPr="00935FC8" w:rsidRDefault="001630A5" w:rsidP="00CC63F3">
                  <w:pPr>
                    <w:rPr>
                      <w:sz w:val="26"/>
                      <w:szCs w:val="26"/>
                    </w:rPr>
                  </w:pPr>
                </w:p>
              </w:tc>
              <w:tc>
                <w:tcPr>
                  <w:tcW w:w="766" w:type="dxa"/>
                  <w:tcBorders>
                    <w:top w:val="single" w:sz="4" w:space="0" w:color="auto"/>
                    <w:left w:val="single" w:sz="4" w:space="0" w:color="auto"/>
                    <w:bottom w:val="single" w:sz="4" w:space="0" w:color="auto"/>
                    <w:right w:val="single" w:sz="4" w:space="0" w:color="auto"/>
                  </w:tcBorders>
                </w:tcPr>
                <w:p w:rsidR="001630A5" w:rsidRPr="00935FC8" w:rsidRDefault="001630A5" w:rsidP="00CC63F3">
                  <w:pPr>
                    <w:rPr>
                      <w:sz w:val="26"/>
                      <w:szCs w:val="26"/>
                    </w:rPr>
                  </w:pPr>
                </w:p>
              </w:tc>
              <w:tc>
                <w:tcPr>
                  <w:tcW w:w="1306" w:type="dxa"/>
                  <w:tcBorders>
                    <w:top w:val="single" w:sz="4" w:space="0" w:color="auto"/>
                    <w:left w:val="single" w:sz="4" w:space="0" w:color="auto"/>
                    <w:bottom w:val="single" w:sz="4" w:space="0" w:color="auto"/>
                    <w:right w:val="single" w:sz="4" w:space="0" w:color="auto"/>
                  </w:tcBorders>
                </w:tcPr>
                <w:p w:rsidR="001630A5" w:rsidRPr="00935FC8" w:rsidRDefault="001630A5" w:rsidP="00CC63F3">
                  <w:pPr>
                    <w:rPr>
                      <w:sz w:val="26"/>
                      <w:szCs w:val="26"/>
                    </w:rPr>
                  </w:pPr>
                </w:p>
              </w:tc>
            </w:tr>
          </w:tbl>
          <w:p w:rsidR="001630A5" w:rsidRPr="00935FC8" w:rsidRDefault="001630A5" w:rsidP="00CC63F3">
            <w:pPr>
              <w:rPr>
                <w:sz w:val="26"/>
                <w:szCs w:val="26"/>
              </w:rPr>
            </w:pPr>
          </w:p>
        </w:tc>
      </w:tr>
      <w:tr w:rsidR="001630A5" w:rsidRPr="00935FC8" w:rsidTr="00781A19">
        <w:tc>
          <w:tcPr>
            <w:tcW w:w="1019" w:type="dxa"/>
          </w:tcPr>
          <w:p w:rsidR="001630A5" w:rsidRPr="00935FC8" w:rsidRDefault="001630A5">
            <w:pPr>
              <w:rPr>
                <w:sz w:val="26"/>
                <w:szCs w:val="26"/>
              </w:rPr>
            </w:pPr>
            <w:r w:rsidRPr="00935FC8">
              <w:rPr>
                <w:sz w:val="26"/>
                <w:szCs w:val="26"/>
              </w:rPr>
              <w:t>Nhân hóa</w:t>
            </w:r>
          </w:p>
        </w:tc>
        <w:tc>
          <w:tcPr>
            <w:tcW w:w="4369" w:type="dxa"/>
          </w:tcPr>
          <w:p w:rsidR="001630A5" w:rsidRPr="00935FC8" w:rsidRDefault="001630A5">
            <w:pPr>
              <w:rPr>
                <w:b/>
                <w:sz w:val="26"/>
                <w:szCs w:val="26"/>
                <w:u w:val="single"/>
              </w:rPr>
            </w:pPr>
            <w:r w:rsidRPr="00935FC8">
              <w:rPr>
                <w:b/>
                <w:sz w:val="26"/>
                <w:szCs w:val="26"/>
                <w:u w:val="single"/>
              </w:rPr>
              <w:t>1/ Khái niệm</w:t>
            </w:r>
            <w:r w:rsidRPr="00935FC8">
              <w:rPr>
                <w:sz w:val="26"/>
                <w:szCs w:val="26"/>
              </w:rPr>
              <w:t>: Là gọi hoặc tả con vật, cây cối, đồ vật…bằng những từ ngữ vốn được dùng để gọi hoặc tả người. làm cho thế giới loài vật, cây cối, đồ vật…trở nên gần gũi với con người, biểu thị được những suy nghĩ, tình cảm của con người.</w:t>
            </w:r>
            <w:r w:rsidRPr="00935FC8">
              <w:rPr>
                <w:b/>
                <w:sz w:val="26"/>
                <w:szCs w:val="26"/>
                <w:u w:val="single"/>
              </w:rPr>
              <w:t xml:space="preserve"> </w:t>
            </w:r>
          </w:p>
          <w:p w:rsidR="001630A5" w:rsidRPr="00935FC8" w:rsidRDefault="001630A5">
            <w:pPr>
              <w:rPr>
                <w:sz w:val="26"/>
                <w:szCs w:val="26"/>
              </w:rPr>
            </w:pPr>
            <w:r w:rsidRPr="00935FC8">
              <w:rPr>
                <w:b/>
                <w:sz w:val="26"/>
                <w:szCs w:val="26"/>
                <w:u w:val="single"/>
              </w:rPr>
              <w:t>Vd</w:t>
            </w:r>
            <w:r w:rsidRPr="00935FC8">
              <w:rPr>
                <w:sz w:val="26"/>
                <w:szCs w:val="26"/>
              </w:rPr>
              <w:t xml:space="preserve">: Nhà em có nuôi một </w:t>
            </w:r>
            <w:r w:rsidRPr="00935FC8">
              <w:rPr>
                <w:b/>
                <w:sz w:val="26"/>
                <w:szCs w:val="26"/>
                <w:u w:val="single"/>
              </w:rPr>
              <w:t>chú</w:t>
            </w:r>
            <w:r w:rsidRPr="00935FC8">
              <w:rPr>
                <w:sz w:val="26"/>
                <w:szCs w:val="26"/>
              </w:rPr>
              <w:t xml:space="preserve"> mèo</w:t>
            </w:r>
          </w:p>
          <w:p w:rsidR="001630A5" w:rsidRPr="00935FC8" w:rsidRDefault="001630A5">
            <w:pPr>
              <w:rPr>
                <w:b/>
                <w:sz w:val="26"/>
                <w:szCs w:val="26"/>
                <w:u w:val="single"/>
              </w:rPr>
            </w:pPr>
            <w:r w:rsidRPr="00935FC8">
              <w:rPr>
                <w:b/>
                <w:sz w:val="26"/>
                <w:szCs w:val="26"/>
                <w:u w:val="single"/>
              </w:rPr>
              <w:t>2/ Các kiểu nhânn hóa:3 kiểu:</w:t>
            </w:r>
          </w:p>
          <w:p w:rsidR="001630A5" w:rsidRPr="00935FC8" w:rsidRDefault="001630A5" w:rsidP="00E275D7">
            <w:pPr>
              <w:jc w:val="both"/>
              <w:rPr>
                <w:sz w:val="26"/>
                <w:szCs w:val="26"/>
              </w:rPr>
            </w:pPr>
            <w:r w:rsidRPr="00935FC8">
              <w:rPr>
                <w:sz w:val="26"/>
                <w:szCs w:val="26"/>
              </w:rPr>
              <w:t>-Dùng những từ vốn gọi người để gọi vật</w:t>
            </w:r>
          </w:p>
          <w:p w:rsidR="001630A5" w:rsidRPr="00935FC8" w:rsidRDefault="001630A5" w:rsidP="00E275D7">
            <w:pPr>
              <w:jc w:val="both"/>
              <w:rPr>
                <w:sz w:val="26"/>
                <w:szCs w:val="26"/>
              </w:rPr>
            </w:pPr>
            <w:r w:rsidRPr="00935FC8">
              <w:rPr>
                <w:sz w:val="26"/>
                <w:szCs w:val="26"/>
              </w:rPr>
              <w:t>-Dùng những từ vốn dùng để tả hoạt động, đặc điểm của người  để tả hoạt động, đặc điểm của  vật</w:t>
            </w:r>
          </w:p>
          <w:p w:rsidR="001630A5" w:rsidRPr="00935FC8" w:rsidRDefault="001630A5" w:rsidP="00E275D7">
            <w:pPr>
              <w:jc w:val="both"/>
              <w:rPr>
                <w:sz w:val="26"/>
                <w:szCs w:val="26"/>
              </w:rPr>
            </w:pPr>
            <w:r w:rsidRPr="00935FC8">
              <w:rPr>
                <w:sz w:val="26"/>
                <w:szCs w:val="26"/>
              </w:rPr>
              <w:t>-Trò chuyện, xưng hô với vật như đối với người</w:t>
            </w:r>
          </w:p>
          <w:p w:rsidR="001630A5" w:rsidRPr="00935FC8" w:rsidRDefault="001630A5">
            <w:pPr>
              <w:rPr>
                <w:sz w:val="26"/>
                <w:szCs w:val="26"/>
              </w:rPr>
            </w:pPr>
          </w:p>
        </w:tc>
        <w:tc>
          <w:tcPr>
            <w:tcW w:w="5665" w:type="dxa"/>
          </w:tcPr>
          <w:p w:rsidR="001630A5" w:rsidRPr="00935FC8" w:rsidRDefault="001630A5">
            <w:pPr>
              <w:rPr>
                <w:b/>
                <w:sz w:val="26"/>
                <w:szCs w:val="26"/>
              </w:rPr>
            </w:pPr>
            <w:r w:rsidRPr="00935FC8">
              <w:rPr>
                <w:b/>
                <w:sz w:val="26"/>
                <w:szCs w:val="26"/>
              </w:rPr>
              <w:t>Tìm phép nhân hóa trong đoạn văn sau và cho biết tác dụng của nó.</w:t>
            </w:r>
          </w:p>
          <w:p w:rsidR="001630A5" w:rsidRPr="00935FC8" w:rsidRDefault="001630A5">
            <w:pPr>
              <w:rPr>
                <w:sz w:val="26"/>
                <w:szCs w:val="26"/>
              </w:rPr>
            </w:pPr>
            <w:r w:rsidRPr="00935FC8">
              <w:rPr>
                <w:sz w:val="26"/>
                <w:szCs w:val="26"/>
              </w:rPr>
              <w:t>“Tre xung phong vào xe tăng , đại bác.Tre giữ làng, giữ nước, giữ mái nhà tranh, giữ đồng lúa chín”.</w:t>
            </w:r>
          </w:p>
          <w:p w:rsidR="001630A5" w:rsidRPr="00935FC8" w:rsidRDefault="001630A5">
            <w:pPr>
              <w:rPr>
                <w:sz w:val="26"/>
                <w:szCs w:val="26"/>
              </w:rPr>
            </w:pPr>
            <w:r w:rsidRPr="00935FC8">
              <w:rPr>
                <w:sz w:val="26"/>
                <w:szCs w:val="26"/>
              </w:rPr>
              <w:t>………………………………………………………..…………………………………………………</w:t>
            </w:r>
          </w:p>
          <w:p w:rsidR="001630A5" w:rsidRPr="00935FC8" w:rsidRDefault="001630A5">
            <w:pPr>
              <w:rPr>
                <w:sz w:val="26"/>
                <w:szCs w:val="26"/>
              </w:rPr>
            </w:pPr>
            <w:r w:rsidRPr="00935FC8">
              <w:rPr>
                <w:sz w:val="26"/>
                <w:szCs w:val="26"/>
              </w:rPr>
              <w:t>……………………………………………………</w:t>
            </w:r>
          </w:p>
        </w:tc>
      </w:tr>
      <w:tr w:rsidR="001630A5" w:rsidRPr="00935FC8" w:rsidTr="00781A19">
        <w:tc>
          <w:tcPr>
            <w:tcW w:w="1019" w:type="dxa"/>
          </w:tcPr>
          <w:p w:rsidR="001630A5" w:rsidRPr="00935FC8" w:rsidRDefault="001630A5">
            <w:pPr>
              <w:rPr>
                <w:sz w:val="26"/>
                <w:szCs w:val="26"/>
              </w:rPr>
            </w:pPr>
            <w:r w:rsidRPr="00935FC8">
              <w:rPr>
                <w:sz w:val="26"/>
                <w:szCs w:val="26"/>
              </w:rPr>
              <w:t>Ẩn dụ</w:t>
            </w:r>
          </w:p>
        </w:tc>
        <w:tc>
          <w:tcPr>
            <w:tcW w:w="4369" w:type="dxa"/>
          </w:tcPr>
          <w:p w:rsidR="001630A5" w:rsidRPr="00935FC8" w:rsidRDefault="001630A5">
            <w:pPr>
              <w:rPr>
                <w:b/>
                <w:sz w:val="26"/>
                <w:szCs w:val="26"/>
                <w:u w:val="single"/>
              </w:rPr>
            </w:pPr>
            <w:r w:rsidRPr="00935FC8">
              <w:rPr>
                <w:b/>
                <w:sz w:val="26"/>
                <w:szCs w:val="26"/>
                <w:u w:val="single"/>
              </w:rPr>
              <w:t>1/ Khái niệm</w:t>
            </w:r>
            <w:r w:rsidRPr="00935FC8">
              <w:rPr>
                <w:sz w:val="26"/>
                <w:szCs w:val="26"/>
              </w:rPr>
              <w:t>: Là gọi tên sự vật, hiện tượng này bằng tên sự vật, hiện tượng khác có nét tương đồng với nó làm tăng sức gợi hình, gợi cảm cho sự diễn đạt.</w:t>
            </w:r>
            <w:r w:rsidRPr="00935FC8">
              <w:rPr>
                <w:b/>
                <w:sz w:val="26"/>
                <w:szCs w:val="26"/>
                <w:u w:val="single"/>
              </w:rPr>
              <w:t xml:space="preserve"> </w:t>
            </w:r>
          </w:p>
          <w:p w:rsidR="001630A5" w:rsidRPr="00935FC8" w:rsidRDefault="001630A5">
            <w:pPr>
              <w:rPr>
                <w:sz w:val="26"/>
                <w:szCs w:val="26"/>
              </w:rPr>
            </w:pPr>
            <w:r w:rsidRPr="00935FC8">
              <w:rPr>
                <w:b/>
                <w:sz w:val="26"/>
                <w:szCs w:val="26"/>
                <w:u w:val="single"/>
              </w:rPr>
              <w:t>VD</w:t>
            </w:r>
            <w:r w:rsidRPr="00935FC8">
              <w:rPr>
                <w:sz w:val="26"/>
                <w:szCs w:val="26"/>
              </w:rPr>
              <w:t xml:space="preserve">: </w:t>
            </w:r>
            <w:r w:rsidRPr="00935FC8">
              <w:rPr>
                <w:b/>
                <w:sz w:val="26"/>
                <w:szCs w:val="26"/>
                <w:u w:val="single"/>
              </w:rPr>
              <w:t>Người Ch</w:t>
            </w:r>
            <w:r w:rsidRPr="00935FC8">
              <w:rPr>
                <w:sz w:val="26"/>
                <w:szCs w:val="26"/>
              </w:rPr>
              <w:t>a mái tóc bạc</w:t>
            </w:r>
          </w:p>
          <w:p w:rsidR="001630A5" w:rsidRPr="00935FC8" w:rsidRDefault="001630A5" w:rsidP="00781A19">
            <w:pPr>
              <w:rPr>
                <w:b/>
                <w:sz w:val="26"/>
                <w:szCs w:val="26"/>
                <w:u w:val="single"/>
              </w:rPr>
            </w:pPr>
            <w:r w:rsidRPr="00935FC8">
              <w:rPr>
                <w:b/>
                <w:sz w:val="26"/>
                <w:szCs w:val="26"/>
                <w:u w:val="single"/>
              </w:rPr>
              <w:t>2/ Các kiểu ẩn dụ :4 kiểu:</w:t>
            </w:r>
          </w:p>
          <w:p w:rsidR="001630A5" w:rsidRPr="00935FC8" w:rsidRDefault="001630A5" w:rsidP="00781A19">
            <w:pPr>
              <w:numPr>
                <w:ilvl w:val="0"/>
                <w:numId w:val="6"/>
              </w:numPr>
              <w:rPr>
                <w:sz w:val="26"/>
                <w:szCs w:val="26"/>
              </w:rPr>
            </w:pPr>
            <w:r w:rsidRPr="00935FC8">
              <w:rPr>
                <w:sz w:val="26"/>
                <w:szCs w:val="26"/>
              </w:rPr>
              <w:t>AD hình thức</w:t>
            </w:r>
          </w:p>
          <w:p w:rsidR="001630A5" w:rsidRPr="00935FC8" w:rsidRDefault="001630A5" w:rsidP="00781A19">
            <w:pPr>
              <w:numPr>
                <w:ilvl w:val="0"/>
                <w:numId w:val="6"/>
              </w:numPr>
              <w:rPr>
                <w:sz w:val="26"/>
                <w:szCs w:val="26"/>
              </w:rPr>
            </w:pPr>
            <w:r w:rsidRPr="00935FC8">
              <w:rPr>
                <w:sz w:val="26"/>
                <w:szCs w:val="26"/>
              </w:rPr>
              <w:t>AD phẩm chất</w:t>
            </w:r>
          </w:p>
          <w:p w:rsidR="001630A5" w:rsidRPr="00935FC8" w:rsidRDefault="001630A5" w:rsidP="00781A19">
            <w:pPr>
              <w:numPr>
                <w:ilvl w:val="0"/>
                <w:numId w:val="6"/>
              </w:numPr>
              <w:rPr>
                <w:sz w:val="26"/>
                <w:szCs w:val="26"/>
              </w:rPr>
            </w:pPr>
            <w:r w:rsidRPr="00935FC8">
              <w:rPr>
                <w:sz w:val="26"/>
                <w:szCs w:val="26"/>
              </w:rPr>
              <w:t>AD cách thức</w:t>
            </w:r>
          </w:p>
          <w:p w:rsidR="001630A5" w:rsidRPr="00935FC8" w:rsidRDefault="001630A5" w:rsidP="00781A19">
            <w:pPr>
              <w:numPr>
                <w:ilvl w:val="0"/>
                <w:numId w:val="6"/>
              </w:numPr>
              <w:rPr>
                <w:sz w:val="26"/>
                <w:szCs w:val="26"/>
              </w:rPr>
            </w:pPr>
            <w:r w:rsidRPr="00935FC8">
              <w:rPr>
                <w:sz w:val="26"/>
                <w:szCs w:val="26"/>
              </w:rPr>
              <w:t>AD chuyển đổi cảm giác</w:t>
            </w:r>
          </w:p>
          <w:p w:rsidR="001630A5" w:rsidRPr="00935FC8" w:rsidRDefault="001630A5">
            <w:pPr>
              <w:rPr>
                <w:sz w:val="26"/>
                <w:szCs w:val="26"/>
              </w:rPr>
            </w:pPr>
          </w:p>
        </w:tc>
        <w:tc>
          <w:tcPr>
            <w:tcW w:w="5665" w:type="dxa"/>
          </w:tcPr>
          <w:p w:rsidR="001630A5" w:rsidRPr="00935FC8" w:rsidRDefault="001630A5" w:rsidP="00446481">
            <w:pPr>
              <w:rPr>
                <w:b/>
                <w:sz w:val="26"/>
                <w:szCs w:val="26"/>
              </w:rPr>
            </w:pPr>
            <w:r w:rsidRPr="00935FC8">
              <w:rPr>
                <w:b/>
                <w:sz w:val="26"/>
                <w:szCs w:val="26"/>
              </w:rPr>
              <w:t>Tìm phép ẩn dụ trong đoạn văn sau và cho biết tác dụng của nó.</w:t>
            </w:r>
          </w:p>
          <w:p w:rsidR="001630A5" w:rsidRPr="00935FC8" w:rsidRDefault="001630A5" w:rsidP="00446481">
            <w:pPr>
              <w:rPr>
                <w:sz w:val="26"/>
                <w:szCs w:val="26"/>
              </w:rPr>
            </w:pPr>
            <w:r w:rsidRPr="00935FC8">
              <w:rPr>
                <w:sz w:val="26"/>
                <w:szCs w:val="26"/>
              </w:rPr>
              <w:t>“ Người Cha mái tóc bạc</w:t>
            </w:r>
          </w:p>
          <w:p w:rsidR="001630A5" w:rsidRPr="00935FC8" w:rsidRDefault="001630A5" w:rsidP="00446481">
            <w:pPr>
              <w:rPr>
                <w:sz w:val="26"/>
                <w:szCs w:val="26"/>
              </w:rPr>
            </w:pPr>
            <w:r w:rsidRPr="00935FC8">
              <w:rPr>
                <w:sz w:val="26"/>
                <w:szCs w:val="26"/>
              </w:rPr>
              <w:t xml:space="preserve">   Đốt lửa cho anh nằm”. ( Minh Huệ)</w:t>
            </w:r>
          </w:p>
          <w:p w:rsidR="001630A5" w:rsidRPr="00935FC8" w:rsidRDefault="001630A5">
            <w:pPr>
              <w:rPr>
                <w:sz w:val="26"/>
                <w:szCs w:val="26"/>
              </w:rPr>
            </w:pPr>
            <w:r w:rsidRPr="00935FC8">
              <w:rPr>
                <w:sz w:val="26"/>
                <w:szCs w:val="26"/>
              </w:rPr>
              <w:t>……………………………………………………</w:t>
            </w:r>
          </w:p>
          <w:p w:rsidR="001630A5" w:rsidRPr="00935FC8" w:rsidRDefault="001630A5">
            <w:pPr>
              <w:rPr>
                <w:sz w:val="26"/>
                <w:szCs w:val="26"/>
              </w:rPr>
            </w:pPr>
            <w:r w:rsidRPr="00935FC8">
              <w:rPr>
                <w:sz w:val="26"/>
                <w:szCs w:val="26"/>
              </w:rPr>
              <w:t>……………………………………………………</w:t>
            </w:r>
          </w:p>
        </w:tc>
      </w:tr>
      <w:tr w:rsidR="001630A5" w:rsidRPr="00935FC8" w:rsidTr="00781A19">
        <w:tc>
          <w:tcPr>
            <w:tcW w:w="1019" w:type="dxa"/>
          </w:tcPr>
          <w:p w:rsidR="001630A5" w:rsidRPr="00935FC8" w:rsidRDefault="001630A5">
            <w:pPr>
              <w:rPr>
                <w:sz w:val="26"/>
                <w:szCs w:val="26"/>
              </w:rPr>
            </w:pPr>
            <w:r w:rsidRPr="00935FC8">
              <w:rPr>
                <w:sz w:val="26"/>
                <w:szCs w:val="26"/>
              </w:rPr>
              <w:t>Hoán dụ</w:t>
            </w:r>
          </w:p>
        </w:tc>
        <w:tc>
          <w:tcPr>
            <w:tcW w:w="4369" w:type="dxa"/>
          </w:tcPr>
          <w:p w:rsidR="001630A5" w:rsidRPr="00935FC8" w:rsidRDefault="001630A5" w:rsidP="004F1441">
            <w:pPr>
              <w:rPr>
                <w:sz w:val="26"/>
                <w:szCs w:val="26"/>
              </w:rPr>
            </w:pPr>
            <w:r w:rsidRPr="00935FC8">
              <w:rPr>
                <w:b/>
                <w:sz w:val="26"/>
                <w:szCs w:val="26"/>
                <w:u w:val="single"/>
              </w:rPr>
              <w:t>1/ Khái niệm</w:t>
            </w:r>
            <w:r w:rsidRPr="00935FC8">
              <w:rPr>
                <w:sz w:val="26"/>
                <w:szCs w:val="26"/>
              </w:rPr>
              <w:t>: Là gọi tên sự vật, hiện tượng, khái niệm này bằng tên sự vật, hiện tượng, khái niệm  khác có nét gần gũi với nó làm tăng sức gợi hình, gợi cảm cho sự diễn đạt.</w:t>
            </w:r>
          </w:p>
          <w:p w:rsidR="001630A5" w:rsidRPr="00935FC8" w:rsidRDefault="001630A5" w:rsidP="00781A19">
            <w:pPr>
              <w:rPr>
                <w:sz w:val="26"/>
                <w:szCs w:val="26"/>
              </w:rPr>
            </w:pPr>
            <w:r w:rsidRPr="00935FC8">
              <w:rPr>
                <w:b/>
                <w:sz w:val="26"/>
                <w:szCs w:val="26"/>
                <w:u w:val="single"/>
              </w:rPr>
              <w:t>VD</w:t>
            </w:r>
            <w:r w:rsidRPr="00935FC8">
              <w:rPr>
                <w:sz w:val="26"/>
                <w:szCs w:val="26"/>
              </w:rPr>
              <w:t xml:space="preserve">: </w:t>
            </w:r>
            <w:r w:rsidRPr="00935FC8">
              <w:rPr>
                <w:sz w:val="26"/>
                <w:szCs w:val="26"/>
                <w:u w:val="single"/>
              </w:rPr>
              <w:t>Ngày Huế</w:t>
            </w:r>
            <w:r w:rsidRPr="00935FC8">
              <w:rPr>
                <w:b/>
                <w:sz w:val="26"/>
                <w:szCs w:val="26"/>
                <w:u w:val="single"/>
              </w:rPr>
              <w:t xml:space="preserve"> đổ máu.</w:t>
            </w:r>
          </w:p>
          <w:p w:rsidR="001630A5" w:rsidRPr="00935FC8" w:rsidRDefault="001630A5" w:rsidP="004F1441">
            <w:pPr>
              <w:rPr>
                <w:b/>
                <w:sz w:val="26"/>
                <w:szCs w:val="26"/>
                <w:u w:val="single"/>
              </w:rPr>
            </w:pPr>
            <w:r w:rsidRPr="00935FC8">
              <w:rPr>
                <w:b/>
                <w:sz w:val="26"/>
                <w:szCs w:val="26"/>
                <w:u w:val="single"/>
              </w:rPr>
              <w:t>2/ Các kiểu hoán dụ :4 kiểu:</w:t>
            </w:r>
          </w:p>
          <w:p w:rsidR="001630A5" w:rsidRPr="00935FC8" w:rsidRDefault="001630A5" w:rsidP="00781A19">
            <w:pPr>
              <w:rPr>
                <w:sz w:val="26"/>
                <w:szCs w:val="26"/>
              </w:rPr>
            </w:pPr>
            <w:r w:rsidRPr="00935FC8">
              <w:rPr>
                <w:sz w:val="26"/>
                <w:szCs w:val="26"/>
              </w:rPr>
              <w:t>-Lấy bộ phận để gọi toàn thể</w:t>
            </w:r>
          </w:p>
          <w:p w:rsidR="001630A5" w:rsidRPr="00935FC8" w:rsidRDefault="001630A5" w:rsidP="00781A19">
            <w:pPr>
              <w:rPr>
                <w:sz w:val="26"/>
                <w:szCs w:val="26"/>
              </w:rPr>
            </w:pPr>
            <w:r w:rsidRPr="00935FC8">
              <w:rPr>
                <w:sz w:val="26"/>
                <w:szCs w:val="26"/>
              </w:rPr>
              <w:t>-Lấy vật chứa đựng để gọi vật bị chứa đựng</w:t>
            </w:r>
          </w:p>
          <w:p w:rsidR="001630A5" w:rsidRPr="00935FC8" w:rsidRDefault="001630A5" w:rsidP="00781A19">
            <w:pPr>
              <w:rPr>
                <w:sz w:val="26"/>
                <w:szCs w:val="26"/>
              </w:rPr>
            </w:pPr>
            <w:r w:rsidRPr="00935FC8">
              <w:rPr>
                <w:sz w:val="26"/>
                <w:szCs w:val="26"/>
              </w:rPr>
              <w:t>-Lấy dấu hiệu của sự vật để gọi sự vật</w:t>
            </w:r>
          </w:p>
          <w:p w:rsidR="001630A5" w:rsidRPr="00935FC8" w:rsidRDefault="001630A5" w:rsidP="00781A19">
            <w:pPr>
              <w:rPr>
                <w:sz w:val="26"/>
                <w:szCs w:val="26"/>
              </w:rPr>
            </w:pPr>
            <w:r w:rsidRPr="00935FC8">
              <w:rPr>
                <w:sz w:val="26"/>
                <w:szCs w:val="26"/>
              </w:rPr>
              <w:t>-Lấy cái cụ thể để gọi cái trừu tượng</w:t>
            </w:r>
          </w:p>
        </w:tc>
        <w:tc>
          <w:tcPr>
            <w:tcW w:w="5665" w:type="dxa"/>
          </w:tcPr>
          <w:p w:rsidR="001630A5" w:rsidRPr="00935FC8" w:rsidRDefault="001630A5" w:rsidP="00446481">
            <w:pPr>
              <w:rPr>
                <w:b/>
                <w:sz w:val="26"/>
                <w:szCs w:val="26"/>
              </w:rPr>
            </w:pPr>
            <w:r w:rsidRPr="00935FC8">
              <w:rPr>
                <w:b/>
                <w:sz w:val="26"/>
                <w:szCs w:val="26"/>
              </w:rPr>
              <w:t>Tìm phép hoán dụ trong câu sau và cho biết tác dụng của nó.</w:t>
            </w:r>
          </w:p>
          <w:p w:rsidR="001630A5" w:rsidRPr="00935FC8" w:rsidRDefault="001630A5" w:rsidP="00E407F7">
            <w:pPr>
              <w:jc w:val="center"/>
              <w:rPr>
                <w:sz w:val="26"/>
                <w:szCs w:val="26"/>
              </w:rPr>
            </w:pPr>
            <w:r w:rsidRPr="00935FC8">
              <w:rPr>
                <w:sz w:val="26"/>
                <w:szCs w:val="26"/>
              </w:rPr>
              <w:t>“Một cây làm chẳng nên non</w:t>
            </w:r>
          </w:p>
          <w:p w:rsidR="001630A5" w:rsidRPr="00935FC8" w:rsidRDefault="001630A5" w:rsidP="00E407F7">
            <w:pPr>
              <w:jc w:val="center"/>
              <w:rPr>
                <w:sz w:val="26"/>
                <w:szCs w:val="26"/>
              </w:rPr>
            </w:pPr>
            <w:r w:rsidRPr="00935FC8">
              <w:rPr>
                <w:sz w:val="26"/>
                <w:szCs w:val="26"/>
              </w:rPr>
              <w:t>Ba cây chụm lại nên hòn núi cao”.</w:t>
            </w:r>
          </w:p>
          <w:p w:rsidR="001630A5" w:rsidRPr="00935FC8" w:rsidRDefault="001630A5">
            <w:pPr>
              <w:rPr>
                <w:sz w:val="26"/>
                <w:szCs w:val="26"/>
              </w:rPr>
            </w:pPr>
            <w:r w:rsidRPr="00935FC8">
              <w:rPr>
                <w:sz w:val="26"/>
                <w:szCs w:val="26"/>
              </w:rPr>
              <w:t>……………………………………………………</w:t>
            </w:r>
          </w:p>
          <w:p w:rsidR="001630A5" w:rsidRPr="00935FC8" w:rsidRDefault="001630A5">
            <w:pPr>
              <w:rPr>
                <w:sz w:val="26"/>
                <w:szCs w:val="26"/>
              </w:rPr>
            </w:pPr>
            <w:r w:rsidRPr="00935FC8">
              <w:rPr>
                <w:sz w:val="26"/>
                <w:szCs w:val="26"/>
              </w:rPr>
              <w:t>……………………………………………………</w:t>
            </w:r>
          </w:p>
          <w:p w:rsidR="001630A5" w:rsidRPr="00935FC8" w:rsidRDefault="001630A5">
            <w:pPr>
              <w:rPr>
                <w:sz w:val="26"/>
                <w:szCs w:val="26"/>
              </w:rPr>
            </w:pPr>
            <w:r w:rsidRPr="00935FC8">
              <w:rPr>
                <w:sz w:val="26"/>
                <w:szCs w:val="26"/>
              </w:rPr>
              <w:t>……………………………………………………</w:t>
            </w:r>
          </w:p>
        </w:tc>
      </w:tr>
      <w:tr w:rsidR="001630A5" w:rsidRPr="00935FC8" w:rsidTr="00781A19">
        <w:tc>
          <w:tcPr>
            <w:tcW w:w="1019" w:type="dxa"/>
          </w:tcPr>
          <w:p w:rsidR="001630A5" w:rsidRPr="00935FC8" w:rsidRDefault="001630A5">
            <w:pPr>
              <w:rPr>
                <w:sz w:val="26"/>
                <w:szCs w:val="26"/>
              </w:rPr>
            </w:pPr>
            <w:r w:rsidRPr="00935FC8">
              <w:rPr>
                <w:sz w:val="26"/>
                <w:szCs w:val="26"/>
              </w:rPr>
              <w:t>Các thành phần chính của câu</w:t>
            </w:r>
          </w:p>
        </w:tc>
        <w:tc>
          <w:tcPr>
            <w:tcW w:w="4369" w:type="dxa"/>
          </w:tcPr>
          <w:p w:rsidR="001630A5" w:rsidRPr="00935FC8" w:rsidRDefault="001630A5">
            <w:pPr>
              <w:rPr>
                <w:sz w:val="26"/>
                <w:szCs w:val="26"/>
              </w:rPr>
            </w:pPr>
            <w:r w:rsidRPr="00935FC8">
              <w:rPr>
                <w:b/>
                <w:sz w:val="26"/>
                <w:szCs w:val="26"/>
                <w:u w:val="single"/>
              </w:rPr>
              <w:t>1/ Phân biệt thành phần chính với thành phần phụ</w:t>
            </w:r>
            <w:r w:rsidRPr="00935FC8">
              <w:rPr>
                <w:sz w:val="26"/>
                <w:szCs w:val="26"/>
              </w:rPr>
              <w:t>.</w:t>
            </w:r>
          </w:p>
          <w:p w:rsidR="001630A5" w:rsidRPr="00935FC8" w:rsidRDefault="001630A5">
            <w:pPr>
              <w:rPr>
                <w:sz w:val="26"/>
                <w:szCs w:val="26"/>
              </w:rPr>
            </w:pPr>
            <w:r w:rsidRPr="00935FC8">
              <w:rPr>
                <w:sz w:val="26"/>
                <w:szCs w:val="26"/>
              </w:rPr>
              <w:t>- TPC: là thành phần bắt buộc phải có mặt trong câu để câu có cấu tạo hoàn chỉnh và diễn đạt được một ý trọn vẹn.( CN, VN).</w:t>
            </w:r>
          </w:p>
          <w:p w:rsidR="001630A5" w:rsidRPr="00935FC8" w:rsidRDefault="001630A5">
            <w:pPr>
              <w:rPr>
                <w:sz w:val="26"/>
                <w:szCs w:val="26"/>
              </w:rPr>
            </w:pPr>
            <w:r w:rsidRPr="00935FC8">
              <w:rPr>
                <w:sz w:val="26"/>
                <w:szCs w:val="26"/>
              </w:rPr>
              <w:t>- TPP: là thành phần không bắt buộc phải có mặt trong câu.( Trạng ngữ)</w:t>
            </w:r>
          </w:p>
          <w:p w:rsidR="001630A5" w:rsidRPr="00935FC8" w:rsidRDefault="001630A5">
            <w:pPr>
              <w:rPr>
                <w:sz w:val="26"/>
                <w:szCs w:val="26"/>
              </w:rPr>
            </w:pPr>
            <w:r w:rsidRPr="00935FC8">
              <w:rPr>
                <w:b/>
                <w:sz w:val="26"/>
                <w:szCs w:val="26"/>
                <w:u w:val="single"/>
              </w:rPr>
              <w:t>2/ Các thành phần chính của</w:t>
            </w:r>
            <w:r w:rsidRPr="00935FC8">
              <w:rPr>
                <w:sz w:val="26"/>
                <w:szCs w:val="26"/>
              </w:rPr>
              <w:t xml:space="preserve"> câu.</w:t>
            </w:r>
          </w:p>
          <w:p w:rsidR="001630A5" w:rsidRPr="00935FC8" w:rsidRDefault="001630A5">
            <w:pPr>
              <w:rPr>
                <w:sz w:val="26"/>
                <w:szCs w:val="26"/>
                <w:u w:val="single"/>
              </w:rPr>
            </w:pPr>
            <w:r w:rsidRPr="00935FC8">
              <w:rPr>
                <w:b/>
                <w:sz w:val="26"/>
                <w:szCs w:val="26"/>
                <w:u w:val="single"/>
              </w:rPr>
              <w:t>a. Chủ ngữ</w:t>
            </w:r>
            <w:r w:rsidRPr="00935FC8">
              <w:rPr>
                <w:sz w:val="26"/>
                <w:szCs w:val="26"/>
                <w:u w:val="single"/>
              </w:rPr>
              <w:t>.</w:t>
            </w:r>
          </w:p>
          <w:p w:rsidR="001630A5" w:rsidRPr="00935FC8" w:rsidRDefault="001630A5">
            <w:pPr>
              <w:rPr>
                <w:b/>
                <w:sz w:val="26"/>
                <w:szCs w:val="26"/>
              </w:rPr>
            </w:pPr>
            <w:r w:rsidRPr="00935FC8">
              <w:rPr>
                <w:sz w:val="26"/>
                <w:szCs w:val="26"/>
              </w:rPr>
              <w:t xml:space="preserve">- Là thành phần chính của câu nêu tên sự vật, hiện tượng có hành động, đặc điểm, trạng thái…được miêu tả ở VN. CN thường trả lời các câu hỏi </w:t>
            </w:r>
            <w:r w:rsidRPr="00935FC8">
              <w:rPr>
                <w:b/>
                <w:sz w:val="26"/>
                <w:szCs w:val="26"/>
              </w:rPr>
              <w:t>Ai?, Con gì?, Cái gì?</w:t>
            </w:r>
          </w:p>
          <w:p w:rsidR="001630A5" w:rsidRPr="00935FC8" w:rsidRDefault="001630A5">
            <w:pPr>
              <w:rPr>
                <w:sz w:val="26"/>
                <w:szCs w:val="26"/>
              </w:rPr>
            </w:pPr>
            <w:r w:rsidRPr="00935FC8">
              <w:rPr>
                <w:b/>
                <w:sz w:val="26"/>
                <w:szCs w:val="26"/>
                <w:u w:val="single"/>
              </w:rPr>
              <w:t>VD:</w:t>
            </w:r>
            <w:r w:rsidRPr="00935FC8">
              <w:rPr>
                <w:sz w:val="26"/>
                <w:szCs w:val="26"/>
              </w:rPr>
              <w:t xml:space="preserve"> Tôi // đang học bài.( </w:t>
            </w:r>
            <w:r w:rsidRPr="00935FC8">
              <w:rPr>
                <w:b/>
                <w:sz w:val="26"/>
                <w:szCs w:val="26"/>
              </w:rPr>
              <w:t>Ai?</w:t>
            </w:r>
            <w:r w:rsidRPr="00935FC8">
              <w:rPr>
                <w:sz w:val="26"/>
                <w:szCs w:val="26"/>
              </w:rPr>
              <w:t>)</w:t>
            </w:r>
          </w:p>
          <w:p w:rsidR="001630A5" w:rsidRPr="00935FC8" w:rsidRDefault="001630A5">
            <w:pPr>
              <w:rPr>
                <w:sz w:val="26"/>
                <w:szCs w:val="26"/>
              </w:rPr>
            </w:pPr>
            <w:r w:rsidRPr="00935FC8">
              <w:rPr>
                <w:sz w:val="26"/>
                <w:szCs w:val="26"/>
              </w:rPr>
              <w:t>- CN thường là DT, CDT hoặc đại từ. Trong nhựng trường hợp nhất định, ĐT, CĐT, TT, CTT cũng có thể làm CN.</w:t>
            </w:r>
          </w:p>
          <w:p w:rsidR="001630A5" w:rsidRPr="00935FC8" w:rsidRDefault="001630A5">
            <w:pPr>
              <w:rPr>
                <w:sz w:val="26"/>
                <w:szCs w:val="26"/>
              </w:rPr>
            </w:pPr>
            <w:r w:rsidRPr="00935FC8">
              <w:rPr>
                <w:b/>
                <w:sz w:val="26"/>
                <w:szCs w:val="26"/>
                <w:u w:val="single"/>
              </w:rPr>
              <w:t>VD</w:t>
            </w:r>
            <w:r w:rsidRPr="00935FC8">
              <w:rPr>
                <w:sz w:val="26"/>
                <w:szCs w:val="26"/>
              </w:rPr>
              <w:t>:Lan // rất xinh.</w:t>
            </w:r>
          </w:p>
          <w:p w:rsidR="001630A5" w:rsidRPr="00935FC8" w:rsidRDefault="001630A5">
            <w:pPr>
              <w:rPr>
                <w:sz w:val="26"/>
                <w:szCs w:val="26"/>
              </w:rPr>
            </w:pPr>
            <w:r w:rsidRPr="00935FC8">
              <w:rPr>
                <w:sz w:val="26"/>
                <w:szCs w:val="26"/>
              </w:rPr>
              <w:t xml:space="preserve">       DT</w:t>
            </w:r>
          </w:p>
          <w:p w:rsidR="001630A5" w:rsidRPr="00935FC8" w:rsidRDefault="001630A5">
            <w:pPr>
              <w:rPr>
                <w:sz w:val="26"/>
                <w:szCs w:val="26"/>
              </w:rPr>
            </w:pPr>
            <w:r w:rsidRPr="00935FC8">
              <w:rPr>
                <w:sz w:val="26"/>
                <w:szCs w:val="26"/>
              </w:rPr>
              <w:t>-Câu có thể có một hoặc nhiều CN.</w:t>
            </w:r>
          </w:p>
          <w:p w:rsidR="001630A5" w:rsidRPr="00935FC8" w:rsidRDefault="001630A5">
            <w:pPr>
              <w:rPr>
                <w:sz w:val="26"/>
                <w:szCs w:val="26"/>
              </w:rPr>
            </w:pPr>
            <w:r w:rsidRPr="00935FC8">
              <w:rPr>
                <w:sz w:val="26"/>
                <w:szCs w:val="26"/>
              </w:rPr>
              <w:t>VD:Tôi, Lan và Hà //cùng đi lao động.</w:t>
            </w:r>
          </w:p>
          <w:p w:rsidR="001630A5" w:rsidRPr="00935FC8" w:rsidRDefault="001630A5">
            <w:pPr>
              <w:rPr>
                <w:sz w:val="26"/>
                <w:szCs w:val="26"/>
              </w:rPr>
            </w:pPr>
            <w:r w:rsidRPr="00935FC8">
              <w:rPr>
                <w:sz w:val="26"/>
                <w:szCs w:val="26"/>
              </w:rPr>
              <w:t xml:space="preserve">       C1   C2      C3</w:t>
            </w:r>
          </w:p>
          <w:p w:rsidR="001630A5" w:rsidRPr="00935FC8" w:rsidRDefault="001630A5">
            <w:pPr>
              <w:rPr>
                <w:sz w:val="26"/>
                <w:szCs w:val="26"/>
              </w:rPr>
            </w:pPr>
            <w:r w:rsidRPr="00935FC8">
              <w:rPr>
                <w:b/>
                <w:sz w:val="26"/>
                <w:szCs w:val="26"/>
                <w:u w:val="single"/>
              </w:rPr>
              <w:t>b. Vị ngữ</w:t>
            </w:r>
            <w:r w:rsidRPr="00935FC8">
              <w:rPr>
                <w:sz w:val="26"/>
                <w:szCs w:val="26"/>
              </w:rPr>
              <w:t>.</w:t>
            </w:r>
          </w:p>
          <w:p w:rsidR="001630A5" w:rsidRPr="00935FC8" w:rsidRDefault="001630A5">
            <w:pPr>
              <w:rPr>
                <w:b/>
                <w:sz w:val="26"/>
                <w:szCs w:val="26"/>
              </w:rPr>
            </w:pPr>
            <w:r w:rsidRPr="00935FC8">
              <w:rPr>
                <w:sz w:val="26"/>
                <w:szCs w:val="26"/>
              </w:rPr>
              <w:t xml:space="preserve">- Là thành phần chính của câu có khả năng kết hợp với các phó từ chỉ quan hệ thời gian và trả lời cho các câu hỏi </w:t>
            </w:r>
            <w:r w:rsidRPr="00935FC8">
              <w:rPr>
                <w:b/>
                <w:sz w:val="26"/>
                <w:szCs w:val="26"/>
              </w:rPr>
              <w:t xml:space="preserve">Làm gì? , Làm sao?, Như thế nào? </w:t>
            </w:r>
            <w:r w:rsidRPr="00935FC8">
              <w:rPr>
                <w:sz w:val="26"/>
                <w:szCs w:val="26"/>
              </w:rPr>
              <w:t>Hoặc</w:t>
            </w:r>
            <w:r w:rsidRPr="00935FC8">
              <w:rPr>
                <w:b/>
                <w:sz w:val="26"/>
                <w:szCs w:val="26"/>
              </w:rPr>
              <w:t xml:space="preserve"> Là gì?</w:t>
            </w:r>
          </w:p>
          <w:p w:rsidR="001630A5" w:rsidRPr="00935FC8" w:rsidRDefault="001630A5">
            <w:pPr>
              <w:rPr>
                <w:b/>
                <w:sz w:val="26"/>
                <w:szCs w:val="26"/>
              </w:rPr>
            </w:pPr>
            <w:r w:rsidRPr="00935FC8">
              <w:rPr>
                <w:b/>
                <w:sz w:val="26"/>
                <w:szCs w:val="26"/>
                <w:u w:val="single"/>
              </w:rPr>
              <w:t>Vd</w:t>
            </w:r>
            <w:r w:rsidRPr="00935FC8">
              <w:rPr>
                <w:sz w:val="26"/>
                <w:szCs w:val="26"/>
              </w:rPr>
              <w:t>: Tôi // đang học bài. (</w:t>
            </w:r>
            <w:r w:rsidRPr="00935FC8">
              <w:rPr>
                <w:b/>
                <w:sz w:val="26"/>
                <w:szCs w:val="26"/>
              </w:rPr>
              <w:t>Làm gì?)</w:t>
            </w:r>
          </w:p>
          <w:p w:rsidR="001630A5" w:rsidRPr="00935FC8" w:rsidRDefault="001630A5">
            <w:pPr>
              <w:rPr>
                <w:sz w:val="26"/>
                <w:szCs w:val="26"/>
              </w:rPr>
            </w:pPr>
            <w:r w:rsidRPr="00935FC8">
              <w:rPr>
                <w:sz w:val="26"/>
                <w:szCs w:val="26"/>
              </w:rPr>
              <w:t>- VN thường là TT, CTT, DT, CDT, ĐT, CĐT.</w:t>
            </w:r>
          </w:p>
          <w:p w:rsidR="001630A5" w:rsidRPr="00935FC8" w:rsidRDefault="001630A5">
            <w:pPr>
              <w:rPr>
                <w:sz w:val="26"/>
                <w:szCs w:val="26"/>
              </w:rPr>
            </w:pPr>
            <w:r w:rsidRPr="00935FC8">
              <w:rPr>
                <w:b/>
                <w:sz w:val="26"/>
                <w:szCs w:val="26"/>
                <w:u w:val="single"/>
              </w:rPr>
              <w:t>VD</w:t>
            </w:r>
            <w:r w:rsidRPr="00935FC8">
              <w:rPr>
                <w:sz w:val="26"/>
                <w:szCs w:val="26"/>
              </w:rPr>
              <w:t>: Tôi // đang học bài.</w:t>
            </w:r>
          </w:p>
          <w:p w:rsidR="001630A5" w:rsidRPr="00935FC8" w:rsidRDefault="001630A5">
            <w:pPr>
              <w:rPr>
                <w:sz w:val="26"/>
                <w:szCs w:val="26"/>
              </w:rPr>
            </w:pPr>
            <w:r w:rsidRPr="00935FC8">
              <w:rPr>
                <w:sz w:val="26"/>
                <w:szCs w:val="26"/>
              </w:rPr>
              <w:t xml:space="preserve">                    VN ( c đ t)</w:t>
            </w:r>
          </w:p>
          <w:p w:rsidR="001630A5" w:rsidRPr="00935FC8" w:rsidRDefault="001630A5">
            <w:pPr>
              <w:rPr>
                <w:sz w:val="26"/>
                <w:szCs w:val="26"/>
              </w:rPr>
            </w:pPr>
            <w:r w:rsidRPr="00935FC8">
              <w:rPr>
                <w:sz w:val="26"/>
                <w:szCs w:val="26"/>
              </w:rPr>
              <w:t>- Câu có thể có một hoặc nhiều VN.</w:t>
            </w:r>
          </w:p>
          <w:p w:rsidR="001630A5" w:rsidRPr="00935FC8" w:rsidRDefault="001630A5">
            <w:pPr>
              <w:rPr>
                <w:sz w:val="26"/>
                <w:szCs w:val="26"/>
              </w:rPr>
            </w:pPr>
            <w:r w:rsidRPr="00935FC8">
              <w:rPr>
                <w:b/>
                <w:sz w:val="26"/>
                <w:szCs w:val="26"/>
                <w:u w:val="single"/>
              </w:rPr>
              <w:t>VD</w:t>
            </w:r>
            <w:r w:rsidRPr="00935FC8">
              <w:rPr>
                <w:sz w:val="26"/>
                <w:szCs w:val="26"/>
              </w:rPr>
              <w:t>: Mẹ //đi chơ, nấu ăn và đón em về.</w:t>
            </w:r>
          </w:p>
          <w:p w:rsidR="001630A5" w:rsidRPr="00935FC8" w:rsidRDefault="001630A5">
            <w:pPr>
              <w:rPr>
                <w:sz w:val="26"/>
                <w:szCs w:val="26"/>
              </w:rPr>
            </w:pPr>
            <w:r w:rsidRPr="00935FC8">
              <w:rPr>
                <w:sz w:val="26"/>
                <w:szCs w:val="26"/>
              </w:rPr>
              <w:t xml:space="preserve">                   V1         V2             V3</w:t>
            </w:r>
          </w:p>
        </w:tc>
        <w:tc>
          <w:tcPr>
            <w:tcW w:w="5665" w:type="dxa"/>
          </w:tcPr>
          <w:p w:rsidR="001630A5" w:rsidRPr="00935FC8" w:rsidRDefault="001630A5">
            <w:pPr>
              <w:rPr>
                <w:b/>
                <w:sz w:val="26"/>
                <w:szCs w:val="26"/>
              </w:rPr>
            </w:pPr>
            <w:r w:rsidRPr="00935FC8">
              <w:rPr>
                <w:b/>
                <w:sz w:val="26"/>
                <w:szCs w:val="26"/>
              </w:rPr>
              <w:t>1/ Xác định CN, VN của các câu sau. Cho biết mỗi thành phần có cấu tạo ntn? Trả lời cho những câu hỏi nào?</w:t>
            </w:r>
          </w:p>
          <w:p w:rsidR="001630A5" w:rsidRPr="00935FC8" w:rsidRDefault="001630A5">
            <w:pPr>
              <w:rPr>
                <w:sz w:val="26"/>
                <w:szCs w:val="26"/>
              </w:rPr>
            </w:pPr>
            <w:r w:rsidRPr="00935FC8">
              <w:rPr>
                <w:sz w:val="26"/>
                <w:szCs w:val="26"/>
              </w:rPr>
              <w:t>a.Tôi đang viết bài.</w:t>
            </w:r>
          </w:p>
          <w:p w:rsidR="001630A5" w:rsidRPr="00935FC8" w:rsidRDefault="001630A5">
            <w:pPr>
              <w:rPr>
                <w:sz w:val="26"/>
                <w:szCs w:val="26"/>
              </w:rPr>
            </w:pPr>
          </w:p>
          <w:p w:rsidR="001630A5" w:rsidRPr="00935FC8" w:rsidRDefault="001630A5">
            <w:pPr>
              <w:rPr>
                <w:sz w:val="26"/>
                <w:szCs w:val="26"/>
              </w:rPr>
            </w:pPr>
            <w:r w:rsidRPr="00935FC8">
              <w:rPr>
                <w:sz w:val="26"/>
                <w:szCs w:val="26"/>
              </w:rPr>
              <w:t>b. Cây tre là người bạn thân của nhân dân VN.</w:t>
            </w:r>
          </w:p>
          <w:p w:rsidR="001630A5" w:rsidRPr="00935FC8" w:rsidRDefault="001630A5">
            <w:pPr>
              <w:rPr>
                <w:sz w:val="26"/>
                <w:szCs w:val="26"/>
              </w:rPr>
            </w:pPr>
          </w:p>
          <w:p w:rsidR="001630A5" w:rsidRPr="00935FC8" w:rsidRDefault="001630A5">
            <w:pPr>
              <w:rPr>
                <w:sz w:val="26"/>
                <w:szCs w:val="26"/>
              </w:rPr>
            </w:pPr>
            <w:r w:rsidRPr="00935FC8">
              <w:rPr>
                <w:sz w:val="26"/>
                <w:szCs w:val="26"/>
              </w:rPr>
              <w:t>c. Lan bị đau chân.</w:t>
            </w:r>
          </w:p>
          <w:p w:rsidR="001630A5" w:rsidRPr="00935FC8" w:rsidRDefault="001630A5">
            <w:pPr>
              <w:rPr>
                <w:sz w:val="26"/>
                <w:szCs w:val="26"/>
              </w:rPr>
            </w:pPr>
          </w:p>
          <w:p w:rsidR="001630A5" w:rsidRPr="00935FC8" w:rsidRDefault="001630A5">
            <w:pPr>
              <w:rPr>
                <w:sz w:val="26"/>
                <w:szCs w:val="26"/>
              </w:rPr>
            </w:pPr>
            <w:r w:rsidRPr="00935FC8">
              <w:rPr>
                <w:sz w:val="26"/>
                <w:szCs w:val="26"/>
              </w:rPr>
              <w:t>d. Con mèo đang săn mồi.</w:t>
            </w:r>
          </w:p>
          <w:p w:rsidR="001630A5" w:rsidRPr="00935FC8" w:rsidRDefault="001630A5">
            <w:pPr>
              <w:rPr>
                <w:sz w:val="26"/>
                <w:szCs w:val="26"/>
              </w:rPr>
            </w:pPr>
          </w:p>
          <w:p w:rsidR="001630A5" w:rsidRPr="00935FC8" w:rsidRDefault="001630A5" w:rsidP="00E407F7">
            <w:pPr>
              <w:spacing w:line="360" w:lineRule="auto"/>
              <w:rPr>
                <w:sz w:val="26"/>
                <w:szCs w:val="26"/>
              </w:rPr>
            </w:pPr>
            <w:r w:rsidRPr="00935FC8">
              <w:rPr>
                <w:b/>
                <w:sz w:val="26"/>
                <w:szCs w:val="26"/>
              </w:rPr>
              <w:t>2/</w:t>
            </w:r>
            <w:r w:rsidRPr="00935FC8">
              <w:rPr>
                <w:sz w:val="26"/>
                <w:szCs w:val="26"/>
              </w:rPr>
              <w:t xml:space="preserve"> - Đặt câu có VN trả lời câu hỏi (Làm gì?) để kể về một việc tốt mà em đã làm.</w:t>
            </w:r>
          </w:p>
          <w:p w:rsidR="001630A5" w:rsidRPr="00935FC8" w:rsidRDefault="001630A5" w:rsidP="00E407F7">
            <w:pPr>
              <w:spacing w:line="360" w:lineRule="auto"/>
              <w:rPr>
                <w:sz w:val="26"/>
                <w:szCs w:val="26"/>
              </w:rPr>
            </w:pPr>
            <w:r w:rsidRPr="00935FC8">
              <w:rPr>
                <w:sz w:val="26"/>
                <w:szCs w:val="26"/>
              </w:rPr>
              <w:t>……………………………………………………</w:t>
            </w:r>
          </w:p>
          <w:p w:rsidR="001630A5" w:rsidRPr="00935FC8" w:rsidRDefault="001630A5" w:rsidP="00E407F7">
            <w:pPr>
              <w:spacing w:line="360" w:lineRule="auto"/>
              <w:rPr>
                <w:sz w:val="26"/>
                <w:szCs w:val="26"/>
              </w:rPr>
            </w:pPr>
            <w:r w:rsidRPr="00935FC8">
              <w:rPr>
                <w:sz w:val="26"/>
                <w:szCs w:val="26"/>
              </w:rPr>
              <w:t>……………………………………………………</w:t>
            </w:r>
          </w:p>
          <w:p w:rsidR="001630A5" w:rsidRPr="00935FC8" w:rsidRDefault="001630A5" w:rsidP="00E407F7">
            <w:pPr>
              <w:spacing w:line="360" w:lineRule="auto"/>
              <w:rPr>
                <w:sz w:val="26"/>
                <w:szCs w:val="26"/>
              </w:rPr>
            </w:pPr>
            <w:r w:rsidRPr="00935FC8">
              <w:rPr>
                <w:sz w:val="26"/>
                <w:szCs w:val="26"/>
              </w:rPr>
              <w:t xml:space="preserve">    - Đặt câu có VN trả lời câu hỏi (Như thế naò) )để tả hình dáng của bạn em.</w:t>
            </w:r>
          </w:p>
          <w:p w:rsidR="001630A5" w:rsidRPr="00935FC8" w:rsidRDefault="001630A5" w:rsidP="00E407F7">
            <w:pPr>
              <w:spacing w:line="360" w:lineRule="auto"/>
              <w:rPr>
                <w:sz w:val="26"/>
                <w:szCs w:val="26"/>
              </w:rPr>
            </w:pPr>
            <w:r w:rsidRPr="00935FC8">
              <w:rPr>
                <w:sz w:val="26"/>
                <w:szCs w:val="26"/>
              </w:rPr>
              <w:t>……………………………………………………</w:t>
            </w:r>
          </w:p>
          <w:p w:rsidR="001630A5" w:rsidRPr="00935FC8" w:rsidRDefault="001630A5" w:rsidP="00E407F7">
            <w:pPr>
              <w:spacing w:line="360" w:lineRule="auto"/>
              <w:rPr>
                <w:sz w:val="26"/>
                <w:szCs w:val="26"/>
              </w:rPr>
            </w:pPr>
            <w:r w:rsidRPr="00935FC8">
              <w:rPr>
                <w:sz w:val="26"/>
                <w:szCs w:val="26"/>
              </w:rPr>
              <w:t>……………………………………………………</w:t>
            </w:r>
          </w:p>
          <w:p w:rsidR="001630A5" w:rsidRPr="00935FC8" w:rsidRDefault="001630A5" w:rsidP="00E407F7">
            <w:pPr>
              <w:spacing w:line="360" w:lineRule="auto"/>
              <w:rPr>
                <w:sz w:val="26"/>
                <w:szCs w:val="26"/>
              </w:rPr>
            </w:pPr>
            <w:r w:rsidRPr="00935FC8">
              <w:rPr>
                <w:sz w:val="26"/>
                <w:szCs w:val="26"/>
              </w:rPr>
              <w:t xml:space="preserve">    - Đặt câu có VN trả lời câu hỏi(Là ai?} để giới thiệu một nhân vật mà em yêu thích.</w:t>
            </w:r>
          </w:p>
          <w:p w:rsidR="001630A5" w:rsidRPr="00935FC8" w:rsidRDefault="001630A5" w:rsidP="00E407F7">
            <w:pPr>
              <w:spacing w:line="360" w:lineRule="auto"/>
              <w:rPr>
                <w:sz w:val="26"/>
                <w:szCs w:val="26"/>
              </w:rPr>
            </w:pPr>
            <w:r w:rsidRPr="00935FC8">
              <w:rPr>
                <w:sz w:val="26"/>
                <w:szCs w:val="26"/>
              </w:rPr>
              <w:t>……………………………………………………</w:t>
            </w:r>
          </w:p>
          <w:p w:rsidR="001630A5" w:rsidRPr="00935FC8" w:rsidRDefault="001630A5" w:rsidP="00E407F7">
            <w:pPr>
              <w:spacing w:line="360" w:lineRule="auto"/>
              <w:rPr>
                <w:sz w:val="26"/>
                <w:szCs w:val="26"/>
              </w:rPr>
            </w:pPr>
            <w:r w:rsidRPr="00935FC8">
              <w:rPr>
                <w:sz w:val="26"/>
                <w:szCs w:val="26"/>
              </w:rPr>
              <w:t>……………………………………………………</w:t>
            </w:r>
          </w:p>
        </w:tc>
      </w:tr>
      <w:tr w:rsidR="001630A5" w:rsidRPr="00935FC8" w:rsidTr="00781A19">
        <w:tc>
          <w:tcPr>
            <w:tcW w:w="1019" w:type="dxa"/>
          </w:tcPr>
          <w:p w:rsidR="001630A5" w:rsidRPr="00935FC8" w:rsidRDefault="001630A5">
            <w:pPr>
              <w:rPr>
                <w:sz w:val="26"/>
                <w:szCs w:val="26"/>
              </w:rPr>
            </w:pPr>
            <w:r w:rsidRPr="00935FC8">
              <w:rPr>
                <w:sz w:val="26"/>
                <w:szCs w:val="26"/>
              </w:rPr>
              <w:t>Câu trần thuật đơn</w:t>
            </w:r>
          </w:p>
        </w:tc>
        <w:tc>
          <w:tcPr>
            <w:tcW w:w="4369" w:type="dxa"/>
          </w:tcPr>
          <w:p w:rsidR="001630A5" w:rsidRPr="00935FC8" w:rsidRDefault="001630A5">
            <w:pPr>
              <w:rPr>
                <w:sz w:val="26"/>
                <w:szCs w:val="26"/>
              </w:rPr>
            </w:pPr>
            <w:r w:rsidRPr="00935FC8">
              <w:rPr>
                <w:b/>
                <w:sz w:val="26"/>
                <w:szCs w:val="26"/>
                <w:u w:val="single"/>
              </w:rPr>
              <w:t>1/ Khái niệm</w:t>
            </w:r>
            <w:r w:rsidRPr="00935FC8">
              <w:rPr>
                <w:sz w:val="26"/>
                <w:szCs w:val="26"/>
              </w:rPr>
              <w:t>: Là loại câu do một cụm C-V tạo thành,dùng để giới thiệu, tả , kể về một sự vật, sự việc hay để nêu 1 ý kiến.</w:t>
            </w:r>
          </w:p>
          <w:p w:rsidR="001630A5" w:rsidRPr="00935FC8" w:rsidRDefault="001630A5">
            <w:pPr>
              <w:rPr>
                <w:sz w:val="26"/>
                <w:szCs w:val="26"/>
              </w:rPr>
            </w:pPr>
            <w:r w:rsidRPr="00935FC8">
              <w:rPr>
                <w:b/>
                <w:sz w:val="26"/>
                <w:szCs w:val="26"/>
                <w:u w:val="single"/>
              </w:rPr>
              <w:t>VD</w:t>
            </w:r>
            <w:r w:rsidRPr="00935FC8">
              <w:rPr>
                <w:sz w:val="26"/>
                <w:szCs w:val="26"/>
              </w:rPr>
              <w:t>: Đây //là em trai tôi.( giới thiệu)</w:t>
            </w:r>
          </w:p>
        </w:tc>
        <w:tc>
          <w:tcPr>
            <w:tcW w:w="5665" w:type="dxa"/>
          </w:tcPr>
          <w:p w:rsidR="001630A5" w:rsidRPr="00935FC8" w:rsidRDefault="001630A5">
            <w:pPr>
              <w:rPr>
                <w:b/>
                <w:sz w:val="26"/>
                <w:szCs w:val="26"/>
              </w:rPr>
            </w:pPr>
            <w:r w:rsidRPr="00935FC8">
              <w:rPr>
                <w:b/>
                <w:sz w:val="26"/>
                <w:szCs w:val="26"/>
              </w:rPr>
              <w:t xml:space="preserve">Tìm CN, VN trong các câu sau và cho biết các câu đó được dùng để lám gì? </w:t>
            </w:r>
          </w:p>
          <w:p w:rsidR="001630A5" w:rsidRPr="00935FC8" w:rsidRDefault="001630A5">
            <w:pPr>
              <w:rPr>
                <w:sz w:val="26"/>
                <w:szCs w:val="26"/>
              </w:rPr>
            </w:pPr>
            <w:r w:rsidRPr="00935FC8">
              <w:rPr>
                <w:sz w:val="26"/>
                <w:szCs w:val="26"/>
              </w:rPr>
              <w:t>a. Đây là cô giáo lớp tôi………………………………</w:t>
            </w:r>
          </w:p>
          <w:p w:rsidR="001630A5" w:rsidRPr="00935FC8" w:rsidRDefault="001630A5">
            <w:pPr>
              <w:rPr>
                <w:sz w:val="26"/>
                <w:szCs w:val="26"/>
              </w:rPr>
            </w:pPr>
            <w:r w:rsidRPr="00935FC8">
              <w:rPr>
                <w:sz w:val="26"/>
                <w:szCs w:val="26"/>
              </w:rPr>
              <w:t>b. Đôi mắt bé Na to tròn, long lanh như hai hòn bi ve.</w:t>
            </w:r>
          </w:p>
          <w:p w:rsidR="001630A5" w:rsidRPr="00935FC8" w:rsidRDefault="001630A5">
            <w:pPr>
              <w:rPr>
                <w:sz w:val="26"/>
                <w:szCs w:val="26"/>
              </w:rPr>
            </w:pPr>
            <w:r w:rsidRPr="00935FC8">
              <w:rPr>
                <w:sz w:val="26"/>
                <w:szCs w:val="26"/>
              </w:rPr>
              <w:t>……………………………………………………</w:t>
            </w:r>
          </w:p>
          <w:p w:rsidR="001630A5" w:rsidRPr="00935FC8" w:rsidRDefault="001630A5">
            <w:pPr>
              <w:rPr>
                <w:sz w:val="26"/>
                <w:szCs w:val="26"/>
              </w:rPr>
            </w:pPr>
            <w:r w:rsidRPr="00935FC8">
              <w:rPr>
                <w:sz w:val="26"/>
                <w:szCs w:val="26"/>
              </w:rPr>
              <w:t>c. Hôm qua, lớp 6a đi lao động</w:t>
            </w:r>
            <w:r>
              <w:rPr>
                <w:sz w:val="26"/>
                <w:szCs w:val="26"/>
              </w:rPr>
              <w:t xml:space="preserve"> </w:t>
            </w:r>
            <w:r w:rsidRPr="00935FC8">
              <w:rPr>
                <w:sz w:val="26"/>
                <w:szCs w:val="26"/>
              </w:rPr>
              <w:t>……………………….</w:t>
            </w:r>
          </w:p>
          <w:p w:rsidR="001630A5" w:rsidRPr="00935FC8" w:rsidRDefault="001630A5">
            <w:pPr>
              <w:rPr>
                <w:sz w:val="26"/>
                <w:szCs w:val="26"/>
              </w:rPr>
            </w:pPr>
            <w:r w:rsidRPr="00935FC8">
              <w:rPr>
                <w:sz w:val="26"/>
                <w:szCs w:val="26"/>
              </w:rPr>
              <w:t>d. Hà là một lớp trưởng năng nổ, nhiệt tình</w:t>
            </w:r>
            <w:r>
              <w:rPr>
                <w:sz w:val="26"/>
                <w:szCs w:val="26"/>
              </w:rPr>
              <w:t xml:space="preserve"> </w:t>
            </w:r>
            <w:r w:rsidRPr="00935FC8">
              <w:rPr>
                <w:sz w:val="26"/>
                <w:szCs w:val="26"/>
              </w:rPr>
              <w:t>………….</w:t>
            </w:r>
          </w:p>
        </w:tc>
      </w:tr>
      <w:tr w:rsidR="001630A5" w:rsidRPr="00935FC8" w:rsidTr="00781A19">
        <w:tc>
          <w:tcPr>
            <w:tcW w:w="1019" w:type="dxa"/>
          </w:tcPr>
          <w:p w:rsidR="001630A5" w:rsidRPr="00935FC8" w:rsidRDefault="001630A5">
            <w:pPr>
              <w:rPr>
                <w:sz w:val="26"/>
                <w:szCs w:val="26"/>
              </w:rPr>
            </w:pPr>
            <w:r w:rsidRPr="00935FC8">
              <w:rPr>
                <w:sz w:val="26"/>
                <w:szCs w:val="26"/>
              </w:rPr>
              <w:t>Câu trần thuật đơn có từ “ là”</w:t>
            </w:r>
          </w:p>
        </w:tc>
        <w:tc>
          <w:tcPr>
            <w:tcW w:w="4369" w:type="dxa"/>
          </w:tcPr>
          <w:p w:rsidR="001630A5" w:rsidRPr="00935FC8" w:rsidRDefault="001630A5">
            <w:pPr>
              <w:rPr>
                <w:sz w:val="26"/>
                <w:szCs w:val="26"/>
              </w:rPr>
            </w:pPr>
            <w:r w:rsidRPr="00935FC8">
              <w:rPr>
                <w:b/>
                <w:sz w:val="26"/>
                <w:szCs w:val="26"/>
                <w:u w:val="single"/>
              </w:rPr>
              <w:t>1/ Đặc điểm</w:t>
            </w:r>
            <w:r w:rsidRPr="00935FC8">
              <w:rPr>
                <w:sz w:val="26"/>
                <w:szCs w:val="26"/>
              </w:rPr>
              <w:t>.</w:t>
            </w:r>
          </w:p>
          <w:p w:rsidR="001630A5" w:rsidRPr="00935FC8" w:rsidRDefault="001630A5">
            <w:pPr>
              <w:rPr>
                <w:sz w:val="26"/>
                <w:szCs w:val="26"/>
              </w:rPr>
            </w:pPr>
            <w:r w:rsidRPr="00935FC8">
              <w:rPr>
                <w:sz w:val="26"/>
                <w:szCs w:val="26"/>
              </w:rPr>
              <w:t xml:space="preserve">- VN thường do từ </w:t>
            </w:r>
            <w:r w:rsidRPr="00935FC8">
              <w:rPr>
                <w:b/>
                <w:sz w:val="26"/>
                <w:szCs w:val="26"/>
              </w:rPr>
              <w:t>là</w:t>
            </w:r>
            <w:r w:rsidRPr="00935FC8">
              <w:rPr>
                <w:sz w:val="26"/>
                <w:szCs w:val="26"/>
              </w:rPr>
              <w:t xml:space="preserve"> kết hợp với DT, CDT tạo thành. Ngoài ra, tổ hợp từ </w:t>
            </w:r>
            <w:r w:rsidRPr="00935FC8">
              <w:rPr>
                <w:b/>
                <w:sz w:val="26"/>
                <w:szCs w:val="26"/>
              </w:rPr>
              <w:t>là</w:t>
            </w:r>
            <w:r w:rsidRPr="00935FC8">
              <w:rPr>
                <w:sz w:val="26"/>
                <w:szCs w:val="26"/>
              </w:rPr>
              <w:t xml:space="preserve"> với ĐT, CĐT, TT, CTT cũng có thể làm VN.</w:t>
            </w:r>
          </w:p>
          <w:p w:rsidR="001630A5" w:rsidRPr="00935FC8" w:rsidRDefault="001630A5">
            <w:pPr>
              <w:rPr>
                <w:sz w:val="26"/>
                <w:szCs w:val="26"/>
              </w:rPr>
            </w:pPr>
            <w:r w:rsidRPr="00935FC8">
              <w:rPr>
                <w:b/>
                <w:sz w:val="26"/>
                <w:szCs w:val="26"/>
                <w:u w:val="single"/>
              </w:rPr>
              <w:t>VD</w:t>
            </w:r>
            <w:r w:rsidRPr="00935FC8">
              <w:rPr>
                <w:sz w:val="26"/>
                <w:szCs w:val="26"/>
              </w:rPr>
              <w:t>: Đây //</w:t>
            </w:r>
            <w:r w:rsidRPr="00935FC8">
              <w:rPr>
                <w:b/>
                <w:sz w:val="26"/>
                <w:szCs w:val="26"/>
              </w:rPr>
              <w:t>là</w:t>
            </w:r>
            <w:r w:rsidRPr="00935FC8">
              <w:rPr>
                <w:sz w:val="26"/>
                <w:szCs w:val="26"/>
              </w:rPr>
              <w:t xml:space="preserve"> em trai tôi.</w:t>
            </w:r>
          </w:p>
          <w:p w:rsidR="001630A5" w:rsidRPr="00935FC8" w:rsidRDefault="001630A5">
            <w:pPr>
              <w:rPr>
                <w:sz w:val="26"/>
                <w:szCs w:val="26"/>
              </w:rPr>
            </w:pPr>
            <w:r w:rsidRPr="00935FC8">
              <w:rPr>
                <w:sz w:val="26"/>
                <w:szCs w:val="26"/>
              </w:rPr>
              <w:t xml:space="preserve">          C          V ( cdt)</w:t>
            </w:r>
          </w:p>
          <w:p w:rsidR="001630A5" w:rsidRPr="00935FC8" w:rsidRDefault="001630A5">
            <w:pPr>
              <w:rPr>
                <w:sz w:val="26"/>
                <w:szCs w:val="26"/>
              </w:rPr>
            </w:pPr>
            <w:r w:rsidRPr="00935FC8">
              <w:rPr>
                <w:sz w:val="26"/>
                <w:szCs w:val="26"/>
              </w:rPr>
              <w:t>- Khi VN biểu thị ý phủ định, nó kết hợp với các cụm từ không phải, chưa phải.</w:t>
            </w:r>
          </w:p>
          <w:p w:rsidR="001630A5" w:rsidRPr="00935FC8" w:rsidRDefault="001630A5">
            <w:pPr>
              <w:rPr>
                <w:sz w:val="26"/>
                <w:szCs w:val="26"/>
              </w:rPr>
            </w:pPr>
            <w:r w:rsidRPr="00935FC8">
              <w:rPr>
                <w:b/>
                <w:sz w:val="26"/>
                <w:szCs w:val="26"/>
                <w:u w:val="single"/>
              </w:rPr>
              <w:t>VD</w:t>
            </w:r>
            <w:r w:rsidRPr="00935FC8">
              <w:rPr>
                <w:sz w:val="26"/>
                <w:szCs w:val="26"/>
              </w:rPr>
              <w:t>: Đây //(</w:t>
            </w:r>
            <w:r w:rsidRPr="00935FC8">
              <w:rPr>
                <w:b/>
                <w:sz w:val="26"/>
                <w:szCs w:val="26"/>
                <w:u w:val="single"/>
              </w:rPr>
              <w:t>không phải</w:t>
            </w:r>
            <w:r w:rsidRPr="00935FC8">
              <w:rPr>
                <w:sz w:val="26"/>
                <w:szCs w:val="26"/>
              </w:rPr>
              <w:t xml:space="preserve"> )</w:t>
            </w:r>
            <w:r w:rsidRPr="00935FC8">
              <w:rPr>
                <w:b/>
                <w:sz w:val="26"/>
                <w:szCs w:val="26"/>
              </w:rPr>
              <w:t>là</w:t>
            </w:r>
            <w:r w:rsidRPr="00935FC8">
              <w:rPr>
                <w:sz w:val="26"/>
                <w:szCs w:val="26"/>
              </w:rPr>
              <w:t xml:space="preserve"> em trai tôi.</w:t>
            </w:r>
          </w:p>
          <w:p w:rsidR="001630A5" w:rsidRPr="00935FC8" w:rsidRDefault="001630A5">
            <w:pPr>
              <w:rPr>
                <w:sz w:val="26"/>
                <w:szCs w:val="26"/>
              </w:rPr>
            </w:pPr>
            <w:r w:rsidRPr="00935FC8">
              <w:rPr>
                <w:b/>
                <w:sz w:val="26"/>
                <w:szCs w:val="26"/>
                <w:u w:val="single"/>
              </w:rPr>
              <w:t xml:space="preserve">2/ Các kiểu câu TTĐ có từ </w:t>
            </w:r>
            <w:r w:rsidRPr="00935FC8">
              <w:rPr>
                <w:b/>
                <w:i/>
                <w:sz w:val="26"/>
                <w:szCs w:val="26"/>
                <w:u w:val="single"/>
              </w:rPr>
              <w:t>là</w:t>
            </w:r>
            <w:r w:rsidRPr="00935FC8">
              <w:rPr>
                <w:i/>
                <w:sz w:val="26"/>
                <w:szCs w:val="26"/>
              </w:rPr>
              <w:t>.</w:t>
            </w:r>
          </w:p>
          <w:p w:rsidR="001630A5" w:rsidRPr="00935FC8" w:rsidRDefault="001630A5">
            <w:pPr>
              <w:rPr>
                <w:sz w:val="26"/>
                <w:szCs w:val="26"/>
              </w:rPr>
            </w:pPr>
            <w:r w:rsidRPr="00935FC8">
              <w:rPr>
                <w:sz w:val="26"/>
                <w:szCs w:val="26"/>
              </w:rPr>
              <w:t>- Câu định nghĩa.</w:t>
            </w:r>
          </w:p>
          <w:p w:rsidR="001630A5" w:rsidRPr="00935FC8" w:rsidRDefault="001630A5" w:rsidP="00D167D4">
            <w:pPr>
              <w:rPr>
                <w:sz w:val="26"/>
                <w:szCs w:val="26"/>
              </w:rPr>
            </w:pPr>
            <w:r w:rsidRPr="00935FC8">
              <w:rPr>
                <w:sz w:val="26"/>
                <w:szCs w:val="26"/>
              </w:rPr>
              <w:t>VD: Phó từ là những từ chuyên đi kèm và bổ sung ý nghĩa cho đt và tính từ.</w:t>
            </w:r>
          </w:p>
          <w:p w:rsidR="001630A5" w:rsidRPr="00935FC8" w:rsidRDefault="001630A5">
            <w:pPr>
              <w:rPr>
                <w:sz w:val="26"/>
                <w:szCs w:val="26"/>
              </w:rPr>
            </w:pPr>
            <w:r w:rsidRPr="00935FC8">
              <w:rPr>
                <w:sz w:val="26"/>
                <w:szCs w:val="26"/>
              </w:rPr>
              <w:t>- Câu giới thiệu.</w:t>
            </w:r>
          </w:p>
          <w:p w:rsidR="001630A5" w:rsidRPr="00935FC8" w:rsidRDefault="001630A5">
            <w:pPr>
              <w:rPr>
                <w:sz w:val="26"/>
                <w:szCs w:val="26"/>
              </w:rPr>
            </w:pPr>
            <w:r w:rsidRPr="00935FC8">
              <w:rPr>
                <w:sz w:val="26"/>
                <w:szCs w:val="26"/>
              </w:rPr>
              <w:t>VD: Đây //</w:t>
            </w:r>
            <w:r w:rsidRPr="00935FC8">
              <w:rPr>
                <w:b/>
                <w:sz w:val="26"/>
                <w:szCs w:val="26"/>
              </w:rPr>
              <w:t>là</w:t>
            </w:r>
            <w:r w:rsidRPr="00935FC8">
              <w:rPr>
                <w:sz w:val="26"/>
                <w:szCs w:val="26"/>
              </w:rPr>
              <w:t xml:space="preserve"> em trai tôi.</w:t>
            </w:r>
          </w:p>
          <w:p w:rsidR="001630A5" w:rsidRPr="00935FC8" w:rsidRDefault="001630A5">
            <w:pPr>
              <w:rPr>
                <w:sz w:val="26"/>
                <w:szCs w:val="26"/>
              </w:rPr>
            </w:pPr>
            <w:r w:rsidRPr="00935FC8">
              <w:rPr>
                <w:sz w:val="26"/>
                <w:szCs w:val="26"/>
              </w:rPr>
              <w:t>- Câu miêu tả</w:t>
            </w:r>
          </w:p>
          <w:p w:rsidR="001630A5" w:rsidRPr="00935FC8" w:rsidRDefault="001630A5">
            <w:pPr>
              <w:rPr>
                <w:sz w:val="26"/>
                <w:szCs w:val="26"/>
              </w:rPr>
            </w:pPr>
            <w:r w:rsidRPr="00935FC8">
              <w:rPr>
                <w:b/>
                <w:sz w:val="26"/>
                <w:szCs w:val="26"/>
                <w:u w:val="single"/>
              </w:rPr>
              <w:t>Vd:</w:t>
            </w:r>
            <w:r w:rsidRPr="00935FC8">
              <w:rPr>
                <w:sz w:val="26"/>
                <w:szCs w:val="26"/>
              </w:rPr>
              <w:t xml:space="preserve"> Mị Nương là người con gái xinh đẹp tuyệt trần.</w:t>
            </w:r>
          </w:p>
          <w:p w:rsidR="001630A5" w:rsidRPr="00935FC8" w:rsidRDefault="001630A5">
            <w:pPr>
              <w:rPr>
                <w:sz w:val="26"/>
                <w:szCs w:val="26"/>
              </w:rPr>
            </w:pPr>
            <w:r w:rsidRPr="00935FC8">
              <w:rPr>
                <w:sz w:val="26"/>
                <w:szCs w:val="26"/>
              </w:rPr>
              <w:t>- Câu đánh giá.</w:t>
            </w:r>
          </w:p>
          <w:p w:rsidR="001630A5" w:rsidRPr="00935FC8" w:rsidRDefault="001630A5">
            <w:pPr>
              <w:rPr>
                <w:sz w:val="26"/>
                <w:szCs w:val="26"/>
              </w:rPr>
            </w:pPr>
            <w:r w:rsidRPr="00935FC8">
              <w:rPr>
                <w:sz w:val="26"/>
                <w:szCs w:val="26"/>
              </w:rPr>
              <w:t>VD: Khóc là nhục.</w:t>
            </w:r>
          </w:p>
        </w:tc>
        <w:tc>
          <w:tcPr>
            <w:tcW w:w="5665" w:type="dxa"/>
          </w:tcPr>
          <w:p w:rsidR="001630A5" w:rsidRPr="00935FC8" w:rsidRDefault="001630A5">
            <w:pPr>
              <w:rPr>
                <w:b/>
                <w:sz w:val="26"/>
                <w:szCs w:val="26"/>
              </w:rPr>
            </w:pPr>
            <w:r w:rsidRPr="00935FC8">
              <w:rPr>
                <w:b/>
                <w:sz w:val="26"/>
                <w:szCs w:val="26"/>
              </w:rPr>
              <w:t>1/ Xác định CN, VN trong các câu sau và cho biết nó VN do từ hay cụm từ nào tạo thành?</w:t>
            </w:r>
          </w:p>
          <w:p w:rsidR="001630A5" w:rsidRPr="00935FC8" w:rsidRDefault="001630A5">
            <w:pPr>
              <w:rPr>
                <w:sz w:val="26"/>
                <w:szCs w:val="26"/>
              </w:rPr>
            </w:pPr>
            <w:r w:rsidRPr="00935FC8">
              <w:rPr>
                <w:sz w:val="26"/>
                <w:szCs w:val="26"/>
              </w:rPr>
              <w:t>a. Mẹ em là công nhân.</w:t>
            </w:r>
          </w:p>
          <w:p w:rsidR="001630A5" w:rsidRPr="00935FC8" w:rsidRDefault="001630A5">
            <w:pPr>
              <w:rPr>
                <w:sz w:val="26"/>
                <w:szCs w:val="26"/>
              </w:rPr>
            </w:pPr>
          </w:p>
          <w:p w:rsidR="001630A5" w:rsidRPr="00935FC8" w:rsidRDefault="001630A5">
            <w:pPr>
              <w:rPr>
                <w:sz w:val="26"/>
                <w:szCs w:val="26"/>
              </w:rPr>
            </w:pPr>
            <w:r w:rsidRPr="00935FC8">
              <w:rPr>
                <w:sz w:val="26"/>
                <w:szCs w:val="26"/>
              </w:rPr>
              <w:t>b. Mục tiêu của em là giỏi môn Toán cấp Thị xã.</w:t>
            </w:r>
          </w:p>
          <w:p w:rsidR="001630A5" w:rsidRPr="00935FC8" w:rsidRDefault="001630A5">
            <w:pPr>
              <w:rPr>
                <w:sz w:val="26"/>
                <w:szCs w:val="26"/>
              </w:rPr>
            </w:pPr>
          </w:p>
          <w:p w:rsidR="001630A5" w:rsidRPr="00935FC8" w:rsidRDefault="001630A5">
            <w:pPr>
              <w:rPr>
                <w:sz w:val="26"/>
                <w:szCs w:val="26"/>
              </w:rPr>
            </w:pPr>
            <w:r w:rsidRPr="00935FC8">
              <w:rPr>
                <w:sz w:val="26"/>
                <w:szCs w:val="26"/>
              </w:rPr>
              <w:t>c. Mục tiêu của đội bóng lớp em là giành giải nhất.</w:t>
            </w:r>
          </w:p>
          <w:p w:rsidR="001630A5" w:rsidRPr="00935FC8" w:rsidRDefault="001630A5">
            <w:pPr>
              <w:rPr>
                <w:sz w:val="26"/>
                <w:szCs w:val="26"/>
              </w:rPr>
            </w:pPr>
          </w:p>
          <w:p w:rsidR="001630A5" w:rsidRPr="00935FC8" w:rsidRDefault="001630A5">
            <w:pPr>
              <w:rPr>
                <w:sz w:val="26"/>
                <w:szCs w:val="26"/>
              </w:rPr>
            </w:pPr>
            <w:r w:rsidRPr="00935FC8">
              <w:rPr>
                <w:sz w:val="26"/>
                <w:szCs w:val="26"/>
              </w:rPr>
              <w:t>d. Yêu nước là thi đua.</w:t>
            </w:r>
          </w:p>
          <w:p w:rsidR="001630A5" w:rsidRPr="00935FC8" w:rsidRDefault="001630A5">
            <w:pPr>
              <w:rPr>
                <w:sz w:val="26"/>
                <w:szCs w:val="26"/>
              </w:rPr>
            </w:pPr>
          </w:p>
          <w:p w:rsidR="001630A5" w:rsidRPr="00935FC8" w:rsidRDefault="001630A5">
            <w:pPr>
              <w:rPr>
                <w:b/>
                <w:sz w:val="26"/>
                <w:szCs w:val="26"/>
              </w:rPr>
            </w:pPr>
            <w:r w:rsidRPr="00935FC8">
              <w:rPr>
                <w:b/>
                <w:sz w:val="26"/>
                <w:szCs w:val="26"/>
              </w:rPr>
              <w:t xml:space="preserve">2/ Đặt các câu TTĐ có từ </w:t>
            </w:r>
            <w:r w:rsidRPr="00935FC8">
              <w:rPr>
                <w:b/>
                <w:i/>
                <w:sz w:val="26"/>
                <w:szCs w:val="26"/>
              </w:rPr>
              <w:t>“là”</w:t>
            </w:r>
            <w:r w:rsidRPr="00935FC8">
              <w:rPr>
                <w:b/>
                <w:sz w:val="26"/>
                <w:szCs w:val="26"/>
              </w:rPr>
              <w:t xml:space="preserve"> dùng để:</w:t>
            </w:r>
          </w:p>
          <w:p w:rsidR="001630A5" w:rsidRPr="00935FC8" w:rsidRDefault="001630A5" w:rsidP="00E407F7">
            <w:pPr>
              <w:spacing w:line="360" w:lineRule="auto"/>
              <w:rPr>
                <w:sz w:val="26"/>
                <w:szCs w:val="26"/>
              </w:rPr>
            </w:pPr>
            <w:r w:rsidRPr="00935FC8">
              <w:rPr>
                <w:sz w:val="26"/>
                <w:szCs w:val="26"/>
              </w:rPr>
              <w:t>a. Miêu tả:……………………………………………</w:t>
            </w:r>
          </w:p>
          <w:p w:rsidR="001630A5" w:rsidRPr="00935FC8" w:rsidRDefault="001630A5" w:rsidP="00E407F7">
            <w:pPr>
              <w:spacing w:line="360" w:lineRule="auto"/>
              <w:rPr>
                <w:sz w:val="26"/>
                <w:szCs w:val="26"/>
              </w:rPr>
            </w:pPr>
            <w:r w:rsidRPr="00935FC8">
              <w:rPr>
                <w:sz w:val="26"/>
                <w:szCs w:val="26"/>
              </w:rPr>
              <w:t>……………………………………………………</w:t>
            </w:r>
          </w:p>
          <w:p w:rsidR="001630A5" w:rsidRPr="00935FC8" w:rsidRDefault="001630A5" w:rsidP="00E407F7">
            <w:pPr>
              <w:spacing w:line="360" w:lineRule="auto"/>
              <w:rPr>
                <w:sz w:val="26"/>
                <w:szCs w:val="26"/>
              </w:rPr>
            </w:pPr>
            <w:r w:rsidRPr="00935FC8">
              <w:rPr>
                <w:sz w:val="26"/>
                <w:szCs w:val="26"/>
              </w:rPr>
              <w:t>b. Định nghĩa:………………………………………..</w:t>
            </w:r>
          </w:p>
          <w:p w:rsidR="001630A5" w:rsidRPr="00935FC8" w:rsidRDefault="001630A5" w:rsidP="00E407F7">
            <w:pPr>
              <w:spacing w:line="360" w:lineRule="auto"/>
              <w:rPr>
                <w:sz w:val="26"/>
                <w:szCs w:val="26"/>
              </w:rPr>
            </w:pPr>
            <w:r w:rsidRPr="00935FC8">
              <w:rPr>
                <w:sz w:val="26"/>
                <w:szCs w:val="26"/>
              </w:rPr>
              <w:t>……………………………………………………</w:t>
            </w:r>
          </w:p>
          <w:p w:rsidR="001630A5" w:rsidRPr="00935FC8" w:rsidRDefault="001630A5" w:rsidP="00E407F7">
            <w:pPr>
              <w:spacing w:line="360" w:lineRule="auto"/>
              <w:rPr>
                <w:sz w:val="26"/>
                <w:szCs w:val="26"/>
              </w:rPr>
            </w:pPr>
            <w:r w:rsidRPr="00935FC8">
              <w:rPr>
                <w:sz w:val="26"/>
                <w:szCs w:val="26"/>
              </w:rPr>
              <w:t>c. Giới thiệu:</w:t>
            </w:r>
            <w:r>
              <w:rPr>
                <w:sz w:val="26"/>
                <w:szCs w:val="26"/>
              </w:rPr>
              <w:t xml:space="preserve"> </w:t>
            </w:r>
            <w:r w:rsidRPr="00935FC8">
              <w:rPr>
                <w:sz w:val="26"/>
                <w:szCs w:val="26"/>
              </w:rPr>
              <w:t>…………………………………………</w:t>
            </w:r>
          </w:p>
          <w:p w:rsidR="001630A5" w:rsidRPr="00935FC8" w:rsidRDefault="001630A5" w:rsidP="00E407F7">
            <w:pPr>
              <w:spacing w:line="360" w:lineRule="auto"/>
              <w:rPr>
                <w:sz w:val="26"/>
                <w:szCs w:val="26"/>
              </w:rPr>
            </w:pPr>
            <w:r w:rsidRPr="00935FC8">
              <w:rPr>
                <w:sz w:val="26"/>
                <w:szCs w:val="26"/>
              </w:rPr>
              <w:t>……………………………………………………</w:t>
            </w:r>
          </w:p>
          <w:p w:rsidR="001630A5" w:rsidRPr="00935FC8" w:rsidRDefault="001630A5" w:rsidP="00E407F7">
            <w:pPr>
              <w:spacing w:line="360" w:lineRule="auto"/>
              <w:rPr>
                <w:sz w:val="26"/>
                <w:szCs w:val="26"/>
              </w:rPr>
            </w:pPr>
            <w:r w:rsidRPr="00935FC8">
              <w:rPr>
                <w:sz w:val="26"/>
                <w:szCs w:val="26"/>
              </w:rPr>
              <w:t>d. Đánh giá:</w:t>
            </w:r>
            <w:r>
              <w:rPr>
                <w:sz w:val="26"/>
                <w:szCs w:val="26"/>
              </w:rPr>
              <w:t xml:space="preserve"> </w:t>
            </w:r>
            <w:r w:rsidRPr="00935FC8">
              <w:rPr>
                <w:sz w:val="26"/>
                <w:szCs w:val="26"/>
              </w:rPr>
              <w:t>…………………………………………..</w:t>
            </w:r>
          </w:p>
          <w:p w:rsidR="001630A5" w:rsidRPr="00935FC8" w:rsidRDefault="001630A5" w:rsidP="00E407F7">
            <w:pPr>
              <w:spacing w:line="360" w:lineRule="auto"/>
              <w:rPr>
                <w:sz w:val="26"/>
                <w:szCs w:val="26"/>
              </w:rPr>
            </w:pPr>
            <w:r w:rsidRPr="00935FC8">
              <w:rPr>
                <w:sz w:val="26"/>
                <w:szCs w:val="26"/>
              </w:rPr>
              <w:t>……………………………………………………</w:t>
            </w:r>
          </w:p>
          <w:p w:rsidR="001630A5" w:rsidRPr="00935FC8" w:rsidRDefault="001630A5">
            <w:pPr>
              <w:rPr>
                <w:sz w:val="26"/>
                <w:szCs w:val="26"/>
              </w:rPr>
            </w:pPr>
          </w:p>
        </w:tc>
      </w:tr>
      <w:tr w:rsidR="001630A5" w:rsidRPr="00935FC8" w:rsidTr="00781A19">
        <w:tc>
          <w:tcPr>
            <w:tcW w:w="1019" w:type="dxa"/>
          </w:tcPr>
          <w:p w:rsidR="001630A5" w:rsidRPr="00935FC8" w:rsidRDefault="001630A5">
            <w:pPr>
              <w:rPr>
                <w:sz w:val="26"/>
                <w:szCs w:val="26"/>
              </w:rPr>
            </w:pPr>
            <w:r w:rsidRPr="00935FC8">
              <w:rPr>
                <w:sz w:val="26"/>
                <w:szCs w:val="26"/>
              </w:rPr>
              <w:t>Câu trần thuật đơn không có có từ “ là”</w:t>
            </w:r>
          </w:p>
        </w:tc>
        <w:tc>
          <w:tcPr>
            <w:tcW w:w="4369" w:type="dxa"/>
          </w:tcPr>
          <w:p w:rsidR="001630A5" w:rsidRPr="00935FC8" w:rsidRDefault="001630A5" w:rsidP="00D167D4">
            <w:pPr>
              <w:rPr>
                <w:sz w:val="26"/>
                <w:szCs w:val="26"/>
              </w:rPr>
            </w:pPr>
            <w:r w:rsidRPr="00935FC8">
              <w:rPr>
                <w:b/>
                <w:sz w:val="26"/>
                <w:szCs w:val="26"/>
                <w:u w:val="single"/>
              </w:rPr>
              <w:t>1/ Đặc điểm</w:t>
            </w:r>
            <w:r w:rsidRPr="00935FC8">
              <w:rPr>
                <w:sz w:val="26"/>
                <w:szCs w:val="26"/>
              </w:rPr>
              <w:t>.</w:t>
            </w:r>
          </w:p>
          <w:p w:rsidR="001630A5" w:rsidRPr="00935FC8" w:rsidRDefault="001630A5" w:rsidP="00D167D4">
            <w:pPr>
              <w:rPr>
                <w:sz w:val="26"/>
                <w:szCs w:val="26"/>
              </w:rPr>
            </w:pPr>
            <w:r w:rsidRPr="00935FC8">
              <w:rPr>
                <w:sz w:val="26"/>
                <w:szCs w:val="26"/>
              </w:rPr>
              <w:t>- VN thường do  ĐT, CĐT, TT, CTT tạo thành.</w:t>
            </w:r>
          </w:p>
          <w:p w:rsidR="001630A5" w:rsidRPr="00935FC8" w:rsidRDefault="001630A5" w:rsidP="00D167D4">
            <w:pPr>
              <w:rPr>
                <w:sz w:val="26"/>
                <w:szCs w:val="26"/>
              </w:rPr>
            </w:pPr>
            <w:r w:rsidRPr="00935FC8">
              <w:rPr>
                <w:b/>
                <w:sz w:val="26"/>
                <w:szCs w:val="26"/>
                <w:u w:val="single"/>
              </w:rPr>
              <w:t>VD</w:t>
            </w:r>
            <w:r w:rsidRPr="00935FC8">
              <w:rPr>
                <w:sz w:val="26"/>
                <w:szCs w:val="26"/>
              </w:rPr>
              <w:t>: Tôi // học bài môn ngữ văn.</w:t>
            </w:r>
          </w:p>
          <w:p w:rsidR="001630A5" w:rsidRPr="00935FC8" w:rsidRDefault="001630A5" w:rsidP="00D167D4">
            <w:pPr>
              <w:rPr>
                <w:sz w:val="26"/>
                <w:szCs w:val="26"/>
              </w:rPr>
            </w:pPr>
            <w:r w:rsidRPr="00935FC8">
              <w:rPr>
                <w:sz w:val="26"/>
                <w:szCs w:val="26"/>
              </w:rPr>
              <w:t xml:space="preserve">          C          V ( cđt)</w:t>
            </w:r>
          </w:p>
          <w:p w:rsidR="001630A5" w:rsidRPr="00935FC8" w:rsidRDefault="001630A5" w:rsidP="00D167D4">
            <w:pPr>
              <w:rPr>
                <w:sz w:val="26"/>
                <w:szCs w:val="26"/>
              </w:rPr>
            </w:pPr>
            <w:r w:rsidRPr="00935FC8">
              <w:rPr>
                <w:sz w:val="26"/>
                <w:szCs w:val="26"/>
              </w:rPr>
              <w:t>- Khi VN biểu thị ý phủ định, nó kết hợp với các  từ không , chưa .</w:t>
            </w:r>
          </w:p>
          <w:p w:rsidR="001630A5" w:rsidRPr="00935FC8" w:rsidRDefault="001630A5" w:rsidP="00D167D4">
            <w:pPr>
              <w:rPr>
                <w:sz w:val="26"/>
                <w:szCs w:val="26"/>
              </w:rPr>
            </w:pPr>
            <w:r w:rsidRPr="00935FC8">
              <w:rPr>
                <w:b/>
                <w:sz w:val="26"/>
                <w:szCs w:val="26"/>
                <w:u w:val="single"/>
              </w:rPr>
              <w:t>VD</w:t>
            </w:r>
            <w:r w:rsidRPr="00935FC8">
              <w:rPr>
                <w:sz w:val="26"/>
                <w:szCs w:val="26"/>
              </w:rPr>
              <w:t xml:space="preserve">: Tôi </w:t>
            </w:r>
            <w:r w:rsidRPr="00935FC8">
              <w:rPr>
                <w:b/>
                <w:sz w:val="26"/>
                <w:szCs w:val="26"/>
                <w:u w:val="single"/>
              </w:rPr>
              <w:t>không</w:t>
            </w:r>
            <w:r w:rsidRPr="00935FC8">
              <w:rPr>
                <w:sz w:val="26"/>
                <w:szCs w:val="26"/>
              </w:rPr>
              <w:t xml:space="preserve"> học bài  môn ngữ văn.</w:t>
            </w:r>
          </w:p>
          <w:p w:rsidR="001630A5" w:rsidRPr="00935FC8" w:rsidRDefault="001630A5">
            <w:pPr>
              <w:rPr>
                <w:b/>
                <w:sz w:val="26"/>
                <w:szCs w:val="26"/>
                <w:u w:val="single"/>
              </w:rPr>
            </w:pPr>
            <w:r w:rsidRPr="00935FC8">
              <w:rPr>
                <w:b/>
                <w:sz w:val="26"/>
                <w:szCs w:val="26"/>
                <w:u w:val="single"/>
              </w:rPr>
              <w:t>2/ Các kiểu câu TTĐ không có từ “ là”.</w:t>
            </w:r>
          </w:p>
          <w:p w:rsidR="001630A5" w:rsidRPr="00935FC8" w:rsidRDefault="001630A5">
            <w:pPr>
              <w:rPr>
                <w:sz w:val="26"/>
                <w:szCs w:val="26"/>
              </w:rPr>
            </w:pPr>
            <w:r w:rsidRPr="00935FC8">
              <w:rPr>
                <w:sz w:val="26"/>
                <w:szCs w:val="26"/>
              </w:rPr>
              <w:t>- Câu miêu tả ( CN đứng trước VN)</w:t>
            </w:r>
          </w:p>
          <w:p w:rsidR="001630A5" w:rsidRPr="00935FC8" w:rsidRDefault="001630A5">
            <w:pPr>
              <w:rPr>
                <w:sz w:val="26"/>
                <w:szCs w:val="26"/>
              </w:rPr>
            </w:pPr>
            <w:r w:rsidRPr="00935FC8">
              <w:rPr>
                <w:b/>
                <w:sz w:val="26"/>
                <w:szCs w:val="26"/>
                <w:u w:val="single"/>
              </w:rPr>
              <w:t>VD</w:t>
            </w:r>
            <w:r w:rsidRPr="00935FC8">
              <w:rPr>
                <w:sz w:val="26"/>
                <w:szCs w:val="26"/>
              </w:rPr>
              <w:t xml:space="preserve">: Trước trường, những hàng cây// </w:t>
            </w:r>
          </w:p>
          <w:p w:rsidR="001630A5" w:rsidRPr="00935FC8" w:rsidRDefault="001630A5">
            <w:pPr>
              <w:rPr>
                <w:sz w:val="26"/>
                <w:szCs w:val="26"/>
              </w:rPr>
            </w:pPr>
            <w:r w:rsidRPr="00935FC8">
              <w:rPr>
                <w:sz w:val="26"/>
                <w:szCs w:val="26"/>
              </w:rPr>
              <w:t xml:space="preserve">               TN                      CN</w:t>
            </w:r>
          </w:p>
          <w:p w:rsidR="001630A5" w:rsidRPr="00935FC8" w:rsidRDefault="001630A5">
            <w:pPr>
              <w:rPr>
                <w:sz w:val="26"/>
                <w:szCs w:val="26"/>
              </w:rPr>
            </w:pPr>
            <w:r w:rsidRPr="00935FC8">
              <w:rPr>
                <w:sz w:val="26"/>
                <w:szCs w:val="26"/>
              </w:rPr>
              <w:t>xanh mát.</w:t>
            </w:r>
          </w:p>
          <w:p w:rsidR="001630A5" w:rsidRPr="00935FC8" w:rsidRDefault="001630A5">
            <w:pPr>
              <w:rPr>
                <w:sz w:val="26"/>
                <w:szCs w:val="26"/>
              </w:rPr>
            </w:pPr>
            <w:r w:rsidRPr="00935FC8">
              <w:rPr>
                <w:sz w:val="26"/>
                <w:szCs w:val="26"/>
              </w:rPr>
              <w:t xml:space="preserve">  VN</w:t>
            </w:r>
          </w:p>
          <w:p w:rsidR="001630A5" w:rsidRPr="00935FC8" w:rsidRDefault="001630A5">
            <w:pPr>
              <w:rPr>
                <w:sz w:val="26"/>
                <w:szCs w:val="26"/>
              </w:rPr>
            </w:pPr>
            <w:r w:rsidRPr="00935FC8">
              <w:rPr>
                <w:sz w:val="26"/>
                <w:szCs w:val="26"/>
              </w:rPr>
              <w:t>- Câu tồn tại ( VN đứng trước CN)</w:t>
            </w:r>
          </w:p>
          <w:p w:rsidR="001630A5" w:rsidRPr="00935FC8" w:rsidRDefault="001630A5" w:rsidP="009622AA">
            <w:pPr>
              <w:rPr>
                <w:sz w:val="26"/>
                <w:szCs w:val="26"/>
              </w:rPr>
            </w:pPr>
            <w:r w:rsidRPr="00935FC8">
              <w:rPr>
                <w:b/>
                <w:sz w:val="26"/>
                <w:szCs w:val="26"/>
                <w:u w:val="single"/>
              </w:rPr>
              <w:t>VD</w:t>
            </w:r>
            <w:r w:rsidRPr="00935FC8">
              <w:rPr>
                <w:sz w:val="26"/>
                <w:szCs w:val="26"/>
              </w:rPr>
              <w:t xml:space="preserve">: Trước trường, xanh mát //những </w:t>
            </w:r>
          </w:p>
          <w:p w:rsidR="001630A5" w:rsidRPr="00935FC8" w:rsidRDefault="001630A5" w:rsidP="009622AA">
            <w:pPr>
              <w:rPr>
                <w:sz w:val="26"/>
                <w:szCs w:val="26"/>
              </w:rPr>
            </w:pPr>
            <w:r w:rsidRPr="00935FC8">
              <w:rPr>
                <w:sz w:val="26"/>
                <w:szCs w:val="26"/>
              </w:rPr>
              <w:t xml:space="preserve">              TN                  VN</w:t>
            </w:r>
          </w:p>
          <w:p w:rsidR="001630A5" w:rsidRPr="00935FC8" w:rsidRDefault="001630A5" w:rsidP="009622AA">
            <w:pPr>
              <w:rPr>
                <w:sz w:val="26"/>
                <w:szCs w:val="26"/>
              </w:rPr>
            </w:pPr>
            <w:r w:rsidRPr="00935FC8">
              <w:rPr>
                <w:sz w:val="26"/>
                <w:szCs w:val="26"/>
              </w:rPr>
              <w:t>hàng cây.</w:t>
            </w:r>
          </w:p>
          <w:p w:rsidR="001630A5" w:rsidRPr="00935FC8" w:rsidRDefault="001630A5">
            <w:pPr>
              <w:rPr>
                <w:sz w:val="26"/>
                <w:szCs w:val="26"/>
              </w:rPr>
            </w:pPr>
            <w:r w:rsidRPr="00935FC8">
              <w:rPr>
                <w:sz w:val="26"/>
                <w:szCs w:val="26"/>
              </w:rPr>
              <w:t xml:space="preserve">  CN</w:t>
            </w:r>
          </w:p>
        </w:tc>
        <w:tc>
          <w:tcPr>
            <w:tcW w:w="5665" w:type="dxa"/>
          </w:tcPr>
          <w:p w:rsidR="001630A5" w:rsidRPr="00935FC8" w:rsidRDefault="001630A5">
            <w:pPr>
              <w:rPr>
                <w:b/>
                <w:sz w:val="26"/>
                <w:szCs w:val="26"/>
              </w:rPr>
            </w:pPr>
            <w:r w:rsidRPr="00935FC8">
              <w:rPr>
                <w:b/>
                <w:sz w:val="26"/>
                <w:szCs w:val="26"/>
              </w:rPr>
              <w:t>1/ Xác định CN, VN trong các câu sau và cho biết VN do từ hay cụm từ nào tạo thành?</w:t>
            </w:r>
          </w:p>
          <w:p w:rsidR="001630A5" w:rsidRPr="00935FC8" w:rsidRDefault="001630A5">
            <w:pPr>
              <w:rPr>
                <w:sz w:val="26"/>
                <w:szCs w:val="26"/>
              </w:rPr>
            </w:pPr>
            <w:r w:rsidRPr="00935FC8">
              <w:rPr>
                <w:sz w:val="26"/>
                <w:szCs w:val="26"/>
              </w:rPr>
              <w:t>a. Tôi ăn cơm.                    c . Tôi ngủ.</w:t>
            </w:r>
          </w:p>
          <w:p w:rsidR="001630A5" w:rsidRPr="00935FC8" w:rsidRDefault="001630A5">
            <w:pPr>
              <w:rPr>
                <w:sz w:val="26"/>
                <w:szCs w:val="26"/>
              </w:rPr>
            </w:pPr>
          </w:p>
          <w:p w:rsidR="001630A5" w:rsidRPr="00935FC8" w:rsidRDefault="001630A5">
            <w:pPr>
              <w:rPr>
                <w:sz w:val="26"/>
                <w:szCs w:val="26"/>
              </w:rPr>
            </w:pPr>
            <w:r w:rsidRPr="00935FC8">
              <w:rPr>
                <w:sz w:val="26"/>
                <w:szCs w:val="26"/>
              </w:rPr>
              <w:t>b.Quả khế này chua.          d . Cô ấy đẹp tuyệt trần.</w:t>
            </w:r>
          </w:p>
          <w:p w:rsidR="001630A5" w:rsidRPr="00935FC8" w:rsidRDefault="001630A5">
            <w:pPr>
              <w:rPr>
                <w:b/>
                <w:sz w:val="26"/>
                <w:szCs w:val="26"/>
              </w:rPr>
            </w:pPr>
          </w:p>
          <w:p w:rsidR="001630A5" w:rsidRPr="00935FC8" w:rsidRDefault="001630A5">
            <w:pPr>
              <w:rPr>
                <w:b/>
                <w:sz w:val="26"/>
                <w:szCs w:val="26"/>
              </w:rPr>
            </w:pPr>
            <w:r w:rsidRPr="00935FC8">
              <w:rPr>
                <w:b/>
                <w:sz w:val="26"/>
                <w:szCs w:val="26"/>
              </w:rPr>
              <w:t>2/ Chuyển các câu miêu tả sau sang câu tồn tại.</w:t>
            </w:r>
          </w:p>
          <w:p w:rsidR="001630A5" w:rsidRPr="00935FC8" w:rsidRDefault="001630A5" w:rsidP="00E407F7">
            <w:pPr>
              <w:spacing w:line="360" w:lineRule="auto"/>
              <w:rPr>
                <w:sz w:val="26"/>
                <w:szCs w:val="26"/>
              </w:rPr>
            </w:pPr>
            <w:r w:rsidRPr="00935FC8">
              <w:rPr>
                <w:sz w:val="26"/>
                <w:szCs w:val="26"/>
              </w:rPr>
              <w:t>a. Trên bầu trời, một ngôi sao vụt tắt.</w:t>
            </w:r>
          </w:p>
          <w:p w:rsidR="001630A5" w:rsidRPr="00935FC8" w:rsidRDefault="001630A5" w:rsidP="00E407F7">
            <w:pPr>
              <w:spacing w:line="360" w:lineRule="auto"/>
              <w:rPr>
                <w:sz w:val="26"/>
                <w:szCs w:val="26"/>
              </w:rPr>
            </w:pPr>
            <w:r w:rsidRPr="00935FC8">
              <w:rPr>
                <w:sz w:val="26"/>
                <w:szCs w:val="26"/>
              </w:rPr>
              <w:t>……………………………………………………</w:t>
            </w:r>
          </w:p>
          <w:p w:rsidR="001630A5" w:rsidRPr="00935FC8" w:rsidRDefault="001630A5" w:rsidP="00E407F7">
            <w:pPr>
              <w:spacing w:line="360" w:lineRule="auto"/>
              <w:rPr>
                <w:sz w:val="26"/>
                <w:szCs w:val="26"/>
              </w:rPr>
            </w:pPr>
            <w:r w:rsidRPr="00935FC8">
              <w:rPr>
                <w:sz w:val="26"/>
                <w:szCs w:val="26"/>
              </w:rPr>
              <w:t>b. Dưới gốc tre, những mầm măng tua tủa.</w:t>
            </w:r>
          </w:p>
          <w:p w:rsidR="001630A5" w:rsidRPr="00935FC8" w:rsidRDefault="001630A5" w:rsidP="00E407F7">
            <w:pPr>
              <w:spacing w:line="360" w:lineRule="auto"/>
              <w:rPr>
                <w:sz w:val="26"/>
                <w:szCs w:val="26"/>
              </w:rPr>
            </w:pPr>
            <w:r w:rsidRPr="00935FC8">
              <w:rPr>
                <w:sz w:val="26"/>
                <w:szCs w:val="26"/>
              </w:rPr>
              <w:t>……………………………………………………</w:t>
            </w:r>
          </w:p>
          <w:p w:rsidR="001630A5" w:rsidRPr="00935FC8" w:rsidRDefault="001630A5" w:rsidP="00E407F7">
            <w:pPr>
              <w:spacing w:line="360" w:lineRule="auto"/>
              <w:rPr>
                <w:sz w:val="26"/>
                <w:szCs w:val="26"/>
              </w:rPr>
            </w:pPr>
            <w:r w:rsidRPr="00935FC8">
              <w:rPr>
                <w:sz w:val="26"/>
                <w:szCs w:val="26"/>
              </w:rPr>
              <w:t>c. Trước trường, những hàng cây xanh mát.</w:t>
            </w:r>
          </w:p>
          <w:p w:rsidR="001630A5" w:rsidRPr="00935FC8" w:rsidRDefault="001630A5" w:rsidP="00E407F7">
            <w:pPr>
              <w:spacing w:line="360" w:lineRule="auto"/>
              <w:rPr>
                <w:sz w:val="26"/>
                <w:szCs w:val="26"/>
              </w:rPr>
            </w:pPr>
            <w:r w:rsidRPr="00935FC8">
              <w:rPr>
                <w:sz w:val="26"/>
                <w:szCs w:val="26"/>
              </w:rPr>
              <w:t>…………………………………………………………</w:t>
            </w:r>
          </w:p>
        </w:tc>
      </w:tr>
      <w:tr w:rsidR="001630A5" w:rsidRPr="00935FC8" w:rsidTr="00781A19">
        <w:tc>
          <w:tcPr>
            <w:tcW w:w="1019" w:type="dxa"/>
          </w:tcPr>
          <w:p w:rsidR="001630A5" w:rsidRPr="00935FC8" w:rsidRDefault="001630A5">
            <w:pPr>
              <w:rPr>
                <w:sz w:val="26"/>
                <w:szCs w:val="26"/>
              </w:rPr>
            </w:pPr>
            <w:r w:rsidRPr="00935FC8">
              <w:rPr>
                <w:sz w:val="26"/>
                <w:szCs w:val="26"/>
              </w:rPr>
              <w:t>Chữa lỗi về CN và VN</w:t>
            </w:r>
          </w:p>
        </w:tc>
        <w:tc>
          <w:tcPr>
            <w:tcW w:w="4369" w:type="dxa"/>
          </w:tcPr>
          <w:p w:rsidR="001630A5" w:rsidRPr="00935FC8" w:rsidRDefault="001630A5">
            <w:pPr>
              <w:rPr>
                <w:b/>
                <w:sz w:val="26"/>
                <w:szCs w:val="26"/>
                <w:u w:val="single"/>
              </w:rPr>
            </w:pPr>
            <w:r w:rsidRPr="00935FC8">
              <w:rPr>
                <w:b/>
                <w:sz w:val="26"/>
                <w:szCs w:val="26"/>
                <w:u w:val="single"/>
              </w:rPr>
              <w:t>1/ Câu thiếu CN.</w:t>
            </w:r>
          </w:p>
          <w:p w:rsidR="001630A5" w:rsidRPr="00935FC8" w:rsidRDefault="001630A5">
            <w:pPr>
              <w:rPr>
                <w:sz w:val="26"/>
                <w:szCs w:val="26"/>
              </w:rPr>
            </w:pPr>
            <w:r w:rsidRPr="00935FC8">
              <w:rPr>
                <w:b/>
                <w:sz w:val="26"/>
                <w:szCs w:val="26"/>
                <w:u w:val="single"/>
              </w:rPr>
              <w:t>VD</w:t>
            </w:r>
            <w:r w:rsidRPr="00935FC8">
              <w:rPr>
                <w:sz w:val="26"/>
                <w:szCs w:val="26"/>
              </w:rPr>
              <w:t>: Qua  truyện “ DM PLK” cho thấy DM biết phục thiện.</w:t>
            </w:r>
          </w:p>
          <w:p w:rsidR="001630A5" w:rsidRPr="00935FC8" w:rsidRDefault="001630A5" w:rsidP="00986D4E">
            <w:pPr>
              <w:rPr>
                <w:sz w:val="26"/>
                <w:szCs w:val="26"/>
              </w:rPr>
            </w:pPr>
            <w:r w:rsidRPr="00935FC8">
              <w:rPr>
                <w:sz w:val="26"/>
                <w:szCs w:val="26"/>
              </w:rPr>
              <w:t>-- Nguyên nhân: Hiểu lầm trạng ngữ với CN.</w:t>
            </w:r>
          </w:p>
          <w:p w:rsidR="001630A5" w:rsidRPr="00935FC8" w:rsidRDefault="001630A5" w:rsidP="00986D4E">
            <w:pPr>
              <w:rPr>
                <w:sz w:val="26"/>
                <w:szCs w:val="26"/>
              </w:rPr>
            </w:pPr>
            <w:r w:rsidRPr="00935FC8">
              <w:rPr>
                <w:sz w:val="26"/>
                <w:szCs w:val="26"/>
              </w:rPr>
              <w:t xml:space="preserve">- Cách sửa: </w:t>
            </w:r>
          </w:p>
          <w:p w:rsidR="001630A5" w:rsidRPr="00935FC8" w:rsidRDefault="001630A5" w:rsidP="00986D4E">
            <w:pPr>
              <w:rPr>
                <w:sz w:val="26"/>
                <w:szCs w:val="26"/>
              </w:rPr>
            </w:pPr>
            <w:r w:rsidRPr="00935FC8">
              <w:rPr>
                <w:sz w:val="26"/>
                <w:szCs w:val="26"/>
              </w:rPr>
              <w:t>+ Thêm CN.</w:t>
            </w:r>
          </w:p>
          <w:p w:rsidR="001630A5" w:rsidRPr="00935FC8" w:rsidRDefault="001630A5" w:rsidP="00986D4E">
            <w:pPr>
              <w:rPr>
                <w:sz w:val="26"/>
                <w:szCs w:val="26"/>
              </w:rPr>
            </w:pPr>
            <w:r w:rsidRPr="00935FC8">
              <w:rPr>
                <w:sz w:val="26"/>
                <w:szCs w:val="26"/>
              </w:rPr>
              <w:t>+ Biến TN thành CN ( bỏ bớt từ)</w:t>
            </w:r>
          </w:p>
          <w:p w:rsidR="001630A5" w:rsidRPr="00935FC8" w:rsidRDefault="001630A5" w:rsidP="00986D4E">
            <w:pPr>
              <w:rPr>
                <w:sz w:val="26"/>
                <w:szCs w:val="26"/>
              </w:rPr>
            </w:pPr>
            <w:r w:rsidRPr="00935FC8">
              <w:rPr>
                <w:sz w:val="26"/>
                <w:szCs w:val="26"/>
              </w:rPr>
              <w:t>+ Biến VN thành cụm C-V</w:t>
            </w:r>
          </w:p>
          <w:p w:rsidR="001630A5" w:rsidRPr="00935FC8" w:rsidRDefault="001630A5" w:rsidP="00210FAE">
            <w:pPr>
              <w:rPr>
                <w:sz w:val="26"/>
                <w:szCs w:val="26"/>
              </w:rPr>
            </w:pPr>
            <w:r w:rsidRPr="00935FC8">
              <w:rPr>
                <w:sz w:val="26"/>
                <w:szCs w:val="26"/>
              </w:rPr>
              <w:t xml:space="preserve">&gt; </w:t>
            </w:r>
            <w:r w:rsidRPr="00935FC8">
              <w:rPr>
                <w:b/>
                <w:sz w:val="26"/>
                <w:szCs w:val="26"/>
                <w:u w:val="single"/>
              </w:rPr>
              <w:t>C1</w:t>
            </w:r>
            <w:r w:rsidRPr="00935FC8">
              <w:rPr>
                <w:sz w:val="26"/>
                <w:szCs w:val="26"/>
              </w:rPr>
              <w:t>: Truyện “ DM PLK” cho thấy DM biết phục thiện.</w:t>
            </w:r>
          </w:p>
          <w:p w:rsidR="001630A5" w:rsidRPr="00935FC8" w:rsidRDefault="001630A5" w:rsidP="00210FAE">
            <w:pPr>
              <w:rPr>
                <w:sz w:val="26"/>
                <w:szCs w:val="26"/>
              </w:rPr>
            </w:pPr>
            <w:r w:rsidRPr="00935FC8">
              <w:rPr>
                <w:sz w:val="26"/>
                <w:szCs w:val="26"/>
              </w:rPr>
              <w:t xml:space="preserve">-&gt; </w:t>
            </w:r>
            <w:r w:rsidRPr="00935FC8">
              <w:rPr>
                <w:b/>
                <w:sz w:val="26"/>
                <w:szCs w:val="26"/>
                <w:u w:val="single"/>
              </w:rPr>
              <w:t>C2:</w:t>
            </w:r>
            <w:r w:rsidRPr="00935FC8">
              <w:rPr>
                <w:sz w:val="26"/>
                <w:szCs w:val="26"/>
              </w:rPr>
              <w:t xml:space="preserve"> Qua  truyện “ DM PLK”  </w:t>
            </w:r>
            <w:r w:rsidRPr="00935FC8">
              <w:rPr>
                <w:b/>
                <w:sz w:val="26"/>
                <w:szCs w:val="26"/>
              </w:rPr>
              <w:t>em</w:t>
            </w:r>
            <w:r w:rsidRPr="00935FC8">
              <w:rPr>
                <w:sz w:val="26"/>
                <w:szCs w:val="26"/>
              </w:rPr>
              <w:t xml:space="preserve"> thấy DM biết phục thiện.</w:t>
            </w:r>
          </w:p>
          <w:p w:rsidR="001630A5" w:rsidRPr="00935FC8" w:rsidRDefault="001630A5" w:rsidP="001D7D62">
            <w:pPr>
              <w:rPr>
                <w:b/>
                <w:sz w:val="26"/>
                <w:szCs w:val="26"/>
                <w:u w:val="single"/>
              </w:rPr>
            </w:pPr>
            <w:r w:rsidRPr="00935FC8">
              <w:rPr>
                <w:b/>
                <w:sz w:val="26"/>
                <w:szCs w:val="26"/>
                <w:u w:val="single"/>
              </w:rPr>
              <w:t>2/ Câu thiếu VN</w:t>
            </w:r>
          </w:p>
          <w:p w:rsidR="001630A5" w:rsidRPr="00935FC8" w:rsidRDefault="001630A5" w:rsidP="001D7D62">
            <w:pPr>
              <w:rPr>
                <w:sz w:val="26"/>
                <w:szCs w:val="26"/>
              </w:rPr>
            </w:pPr>
            <w:r w:rsidRPr="00935FC8">
              <w:rPr>
                <w:b/>
                <w:sz w:val="26"/>
                <w:szCs w:val="26"/>
                <w:u w:val="single"/>
              </w:rPr>
              <w:t>VD</w:t>
            </w:r>
            <w:r w:rsidRPr="00935FC8">
              <w:rPr>
                <w:sz w:val="26"/>
                <w:szCs w:val="26"/>
              </w:rPr>
              <w:t>: Hình ảnh Thánh Gióng cưỡi ngựa sắt, vung roi sắt, xông thẳng vào quan thù.</w:t>
            </w:r>
          </w:p>
          <w:p w:rsidR="001630A5" w:rsidRPr="00935FC8" w:rsidRDefault="001630A5" w:rsidP="00986D4E">
            <w:pPr>
              <w:rPr>
                <w:sz w:val="26"/>
                <w:szCs w:val="26"/>
              </w:rPr>
            </w:pPr>
            <w:r w:rsidRPr="00935FC8">
              <w:rPr>
                <w:sz w:val="26"/>
                <w:szCs w:val="26"/>
              </w:rPr>
              <w:t>- Nguyên nhân: hiểu lầm phần giải thích, phần phụ chú với VN.</w:t>
            </w:r>
          </w:p>
          <w:p w:rsidR="001630A5" w:rsidRPr="00935FC8" w:rsidRDefault="001630A5" w:rsidP="00986D4E">
            <w:pPr>
              <w:rPr>
                <w:sz w:val="26"/>
                <w:szCs w:val="26"/>
              </w:rPr>
            </w:pPr>
            <w:r w:rsidRPr="00935FC8">
              <w:rPr>
                <w:sz w:val="26"/>
                <w:szCs w:val="26"/>
              </w:rPr>
              <w:t>- Cách sửa: thêm VN -&gt; Hình ảnh Thánh Gióng cưỡi ngựa sắt, vung roi sắt, xông thẳng vào quan thù làm em rất mến phục.</w:t>
            </w:r>
          </w:p>
          <w:p w:rsidR="001630A5" w:rsidRPr="00935FC8" w:rsidRDefault="001630A5" w:rsidP="001D7D62">
            <w:pPr>
              <w:rPr>
                <w:sz w:val="26"/>
                <w:szCs w:val="26"/>
              </w:rPr>
            </w:pPr>
            <w:r w:rsidRPr="00935FC8">
              <w:rPr>
                <w:sz w:val="26"/>
                <w:szCs w:val="26"/>
              </w:rPr>
              <w:t>3</w:t>
            </w:r>
            <w:r w:rsidRPr="00935FC8">
              <w:rPr>
                <w:b/>
                <w:sz w:val="26"/>
                <w:szCs w:val="26"/>
                <w:u w:val="single"/>
              </w:rPr>
              <w:t>/ Câu thiếu cả CN lẫn VN.</w:t>
            </w:r>
          </w:p>
          <w:p w:rsidR="001630A5" w:rsidRPr="00935FC8" w:rsidRDefault="001630A5" w:rsidP="00171B4E">
            <w:pPr>
              <w:rPr>
                <w:sz w:val="26"/>
                <w:szCs w:val="26"/>
                <w:lang w:val="fi-FI"/>
              </w:rPr>
            </w:pPr>
            <w:r w:rsidRPr="00935FC8">
              <w:rPr>
                <w:b/>
                <w:sz w:val="26"/>
                <w:szCs w:val="26"/>
                <w:u w:val="single"/>
                <w:lang w:val="fi-FI"/>
              </w:rPr>
              <w:t>VD</w:t>
            </w:r>
            <w:r w:rsidRPr="00935FC8">
              <w:rPr>
                <w:sz w:val="26"/>
                <w:szCs w:val="26"/>
                <w:lang w:val="fi-FI"/>
              </w:rPr>
              <w:t>: Mỗi khi tan trường.</w:t>
            </w:r>
          </w:p>
          <w:p w:rsidR="001630A5" w:rsidRPr="00935FC8" w:rsidRDefault="001630A5" w:rsidP="00986D4E">
            <w:pPr>
              <w:rPr>
                <w:sz w:val="26"/>
                <w:szCs w:val="26"/>
              </w:rPr>
            </w:pPr>
            <w:r w:rsidRPr="00935FC8">
              <w:rPr>
                <w:sz w:val="26"/>
                <w:szCs w:val="26"/>
              </w:rPr>
              <w:t>- Nguyên nhân: Hiểu lầm trạng ngữ với CN và VN.</w:t>
            </w:r>
          </w:p>
          <w:p w:rsidR="001630A5" w:rsidRPr="00935FC8" w:rsidRDefault="001630A5" w:rsidP="00986D4E">
            <w:pPr>
              <w:rPr>
                <w:sz w:val="26"/>
                <w:szCs w:val="26"/>
              </w:rPr>
            </w:pPr>
            <w:r w:rsidRPr="00935FC8">
              <w:rPr>
                <w:sz w:val="26"/>
                <w:szCs w:val="26"/>
              </w:rPr>
              <w:t>- Cách sửa: thêm CN, VN.</w:t>
            </w:r>
          </w:p>
          <w:p w:rsidR="001630A5" w:rsidRPr="00935FC8" w:rsidRDefault="001630A5" w:rsidP="00171B4E">
            <w:pPr>
              <w:rPr>
                <w:sz w:val="26"/>
                <w:szCs w:val="26"/>
                <w:lang w:val="fi-FI"/>
              </w:rPr>
            </w:pPr>
            <w:r w:rsidRPr="00935FC8">
              <w:rPr>
                <w:sz w:val="26"/>
                <w:szCs w:val="26"/>
                <w:lang w:val="fi-FI"/>
              </w:rPr>
              <w:t>-&gt; Mỗi khi tan trường, không khí thật ồn ào, náo nhiệt.</w:t>
            </w:r>
          </w:p>
          <w:p w:rsidR="001630A5" w:rsidRPr="00935FC8" w:rsidRDefault="001630A5" w:rsidP="001D7D62">
            <w:pPr>
              <w:rPr>
                <w:b/>
                <w:sz w:val="26"/>
                <w:szCs w:val="26"/>
                <w:u w:val="single"/>
                <w:lang w:val="fi-FI"/>
              </w:rPr>
            </w:pPr>
            <w:r w:rsidRPr="00935FC8">
              <w:rPr>
                <w:b/>
                <w:sz w:val="26"/>
                <w:szCs w:val="26"/>
                <w:u w:val="single"/>
                <w:lang w:val="fi-FI"/>
              </w:rPr>
              <w:t>4/ Câu sai về quan hệ ngữ nghĩa giữa các thành phần câu.</w:t>
            </w:r>
          </w:p>
          <w:p w:rsidR="001630A5" w:rsidRPr="00935FC8" w:rsidRDefault="001630A5" w:rsidP="00210FAE">
            <w:pPr>
              <w:rPr>
                <w:sz w:val="26"/>
                <w:szCs w:val="26"/>
                <w:lang w:val="fi-FI"/>
              </w:rPr>
            </w:pPr>
          </w:p>
        </w:tc>
        <w:tc>
          <w:tcPr>
            <w:tcW w:w="5665" w:type="dxa"/>
          </w:tcPr>
          <w:p w:rsidR="001630A5" w:rsidRPr="00935FC8" w:rsidRDefault="001630A5">
            <w:pPr>
              <w:rPr>
                <w:b/>
                <w:sz w:val="26"/>
                <w:szCs w:val="26"/>
                <w:lang w:val="fi-FI"/>
              </w:rPr>
            </w:pPr>
            <w:r w:rsidRPr="00935FC8">
              <w:rPr>
                <w:b/>
                <w:sz w:val="26"/>
                <w:szCs w:val="26"/>
                <w:lang w:val="fi-FI"/>
              </w:rPr>
              <w:t>Các câu sau thiếu thành phần nào? Cho biết nguyên nhân. Hãy sửa lại.</w:t>
            </w:r>
          </w:p>
          <w:p w:rsidR="001630A5" w:rsidRPr="00935FC8" w:rsidRDefault="001630A5" w:rsidP="00E407F7">
            <w:pPr>
              <w:spacing w:line="360" w:lineRule="auto"/>
              <w:rPr>
                <w:sz w:val="26"/>
                <w:szCs w:val="26"/>
                <w:lang w:val="fi-FI"/>
              </w:rPr>
            </w:pPr>
            <w:r w:rsidRPr="00935FC8">
              <w:rPr>
                <w:sz w:val="26"/>
                <w:szCs w:val="26"/>
                <w:lang w:val="fi-FI"/>
              </w:rPr>
              <w:t>a. Qua bài thơ “Lượm”, cho thấy chú bé Lượm là một chú bé hồn nhiên, vui vẻ, nhanh nhẹn và đáng yêu.</w:t>
            </w:r>
          </w:p>
          <w:p w:rsidR="001630A5" w:rsidRPr="00935FC8" w:rsidRDefault="001630A5" w:rsidP="00E407F7">
            <w:pPr>
              <w:spacing w:line="360" w:lineRule="auto"/>
              <w:rPr>
                <w:sz w:val="26"/>
                <w:szCs w:val="26"/>
              </w:rPr>
            </w:pPr>
            <w:r w:rsidRPr="00935FC8">
              <w:rPr>
                <w:sz w:val="26"/>
                <w:szCs w:val="26"/>
              </w:rPr>
              <w:t>- Thiếu thành phần:</w:t>
            </w:r>
            <w:r>
              <w:rPr>
                <w:sz w:val="26"/>
                <w:szCs w:val="26"/>
              </w:rPr>
              <w:t xml:space="preserve"> </w:t>
            </w:r>
            <w:r w:rsidRPr="00935FC8">
              <w:rPr>
                <w:sz w:val="26"/>
                <w:szCs w:val="26"/>
              </w:rPr>
              <w:t>………………………………</w:t>
            </w:r>
          </w:p>
          <w:p w:rsidR="001630A5" w:rsidRPr="00935FC8" w:rsidRDefault="001630A5" w:rsidP="00E407F7">
            <w:pPr>
              <w:spacing w:line="360" w:lineRule="auto"/>
              <w:rPr>
                <w:sz w:val="26"/>
                <w:szCs w:val="26"/>
              </w:rPr>
            </w:pPr>
            <w:r w:rsidRPr="00935FC8">
              <w:rPr>
                <w:sz w:val="26"/>
                <w:szCs w:val="26"/>
              </w:rPr>
              <w:t>- Nguyên nhân:</w:t>
            </w:r>
            <w:r>
              <w:rPr>
                <w:sz w:val="26"/>
                <w:szCs w:val="26"/>
              </w:rPr>
              <w:t xml:space="preserve"> </w:t>
            </w:r>
            <w:r w:rsidRPr="00935FC8">
              <w:rPr>
                <w:sz w:val="26"/>
                <w:szCs w:val="26"/>
              </w:rPr>
              <w:t>………………………………………</w:t>
            </w:r>
          </w:p>
          <w:p w:rsidR="001630A5" w:rsidRPr="00935FC8" w:rsidRDefault="001630A5" w:rsidP="00E407F7">
            <w:pPr>
              <w:spacing w:line="360" w:lineRule="auto"/>
              <w:rPr>
                <w:sz w:val="26"/>
                <w:szCs w:val="26"/>
              </w:rPr>
            </w:pPr>
            <w:r w:rsidRPr="00935FC8">
              <w:rPr>
                <w:sz w:val="26"/>
                <w:szCs w:val="26"/>
              </w:rPr>
              <w:t>…………………………………………………….</w:t>
            </w:r>
          </w:p>
          <w:p w:rsidR="001630A5" w:rsidRPr="00935FC8" w:rsidRDefault="001630A5" w:rsidP="00E407F7">
            <w:pPr>
              <w:spacing w:line="360" w:lineRule="auto"/>
              <w:rPr>
                <w:sz w:val="26"/>
                <w:szCs w:val="26"/>
              </w:rPr>
            </w:pPr>
            <w:r w:rsidRPr="00935FC8">
              <w:rPr>
                <w:sz w:val="26"/>
                <w:szCs w:val="26"/>
              </w:rPr>
              <w:t>- Cách sửa:</w:t>
            </w:r>
          </w:p>
          <w:p w:rsidR="001630A5" w:rsidRPr="00935FC8" w:rsidRDefault="001630A5" w:rsidP="00E407F7">
            <w:pPr>
              <w:spacing w:line="360" w:lineRule="auto"/>
              <w:rPr>
                <w:sz w:val="26"/>
                <w:szCs w:val="26"/>
              </w:rPr>
            </w:pPr>
            <w:r w:rsidRPr="00935FC8">
              <w:rPr>
                <w:sz w:val="26"/>
                <w:szCs w:val="26"/>
              </w:rPr>
              <w:t>……………………………………………………</w:t>
            </w:r>
          </w:p>
          <w:p w:rsidR="001630A5" w:rsidRPr="00935FC8" w:rsidRDefault="001630A5" w:rsidP="00E407F7">
            <w:pPr>
              <w:spacing w:line="360" w:lineRule="auto"/>
              <w:rPr>
                <w:sz w:val="26"/>
                <w:szCs w:val="26"/>
              </w:rPr>
            </w:pPr>
            <w:r w:rsidRPr="00935FC8">
              <w:rPr>
                <w:sz w:val="26"/>
                <w:szCs w:val="26"/>
              </w:rPr>
              <w:t>……………………………………………………</w:t>
            </w:r>
          </w:p>
          <w:p w:rsidR="001630A5" w:rsidRPr="00935FC8" w:rsidRDefault="001630A5" w:rsidP="00E407F7">
            <w:pPr>
              <w:spacing w:line="360" w:lineRule="auto"/>
              <w:rPr>
                <w:sz w:val="26"/>
                <w:szCs w:val="26"/>
              </w:rPr>
            </w:pPr>
            <w:r w:rsidRPr="00935FC8">
              <w:rPr>
                <w:sz w:val="26"/>
                <w:szCs w:val="26"/>
              </w:rPr>
              <w:t>……………………………………………………</w:t>
            </w:r>
          </w:p>
          <w:p w:rsidR="001630A5" w:rsidRPr="00935FC8" w:rsidRDefault="001630A5" w:rsidP="00E407F7">
            <w:pPr>
              <w:spacing w:line="360" w:lineRule="auto"/>
              <w:rPr>
                <w:sz w:val="26"/>
                <w:szCs w:val="26"/>
              </w:rPr>
            </w:pPr>
            <w:r w:rsidRPr="00935FC8">
              <w:rPr>
                <w:sz w:val="26"/>
                <w:szCs w:val="26"/>
              </w:rPr>
              <w:t>……………………………………………………</w:t>
            </w:r>
          </w:p>
          <w:p w:rsidR="001630A5" w:rsidRPr="00935FC8" w:rsidRDefault="001630A5" w:rsidP="00E407F7">
            <w:pPr>
              <w:spacing w:line="360" w:lineRule="auto"/>
              <w:rPr>
                <w:sz w:val="26"/>
                <w:szCs w:val="26"/>
              </w:rPr>
            </w:pPr>
            <w:r w:rsidRPr="00935FC8">
              <w:rPr>
                <w:sz w:val="26"/>
                <w:szCs w:val="26"/>
              </w:rPr>
              <w:t>b. Trên bầu trời đêm ấy.</w:t>
            </w:r>
          </w:p>
          <w:p w:rsidR="001630A5" w:rsidRPr="00935FC8" w:rsidRDefault="001630A5" w:rsidP="00E407F7">
            <w:pPr>
              <w:spacing w:line="360" w:lineRule="auto"/>
              <w:rPr>
                <w:sz w:val="26"/>
                <w:szCs w:val="26"/>
              </w:rPr>
            </w:pPr>
            <w:r w:rsidRPr="00935FC8">
              <w:rPr>
                <w:sz w:val="26"/>
                <w:szCs w:val="26"/>
              </w:rPr>
              <w:t>- Thiếu thành phần:</w:t>
            </w:r>
            <w:r>
              <w:rPr>
                <w:sz w:val="26"/>
                <w:szCs w:val="26"/>
              </w:rPr>
              <w:t xml:space="preserve"> </w:t>
            </w:r>
            <w:r w:rsidRPr="00935FC8">
              <w:rPr>
                <w:sz w:val="26"/>
                <w:szCs w:val="26"/>
              </w:rPr>
              <w:t>…………………………………….</w:t>
            </w:r>
          </w:p>
          <w:p w:rsidR="001630A5" w:rsidRPr="00935FC8" w:rsidRDefault="001630A5" w:rsidP="00E407F7">
            <w:pPr>
              <w:spacing w:line="360" w:lineRule="auto"/>
              <w:rPr>
                <w:sz w:val="26"/>
                <w:szCs w:val="26"/>
              </w:rPr>
            </w:pPr>
            <w:r w:rsidRPr="00935FC8">
              <w:rPr>
                <w:sz w:val="26"/>
                <w:szCs w:val="26"/>
              </w:rPr>
              <w:t>-Nguyên nhân:</w:t>
            </w:r>
            <w:r>
              <w:rPr>
                <w:sz w:val="26"/>
                <w:szCs w:val="26"/>
              </w:rPr>
              <w:t xml:space="preserve"> </w:t>
            </w:r>
            <w:r w:rsidRPr="00935FC8">
              <w:rPr>
                <w:sz w:val="26"/>
                <w:szCs w:val="26"/>
              </w:rPr>
              <w:t>………………………………………..</w:t>
            </w:r>
          </w:p>
          <w:p w:rsidR="001630A5" w:rsidRPr="00935FC8" w:rsidRDefault="001630A5" w:rsidP="00E407F7">
            <w:pPr>
              <w:spacing w:line="360" w:lineRule="auto"/>
              <w:rPr>
                <w:sz w:val="26"/>
                <w:szCs w:val="26"/>
              </w:rPr>
            </w:pPr>
            <w:r w:rsidRPr="00935FC8">
              <w:rPr>
                <w:sz w:val="26"/>
                <w:szCs w:val="26"/>
              </w:rPr>
              <w:t>……………………………………………………</w:t>
            </w:r>
          </w:p>
          <w:p w:rsidR="001630A5" w:rsidRPr="00935FC8" w:rsidRDefault="001630A5" w:rsidP="00E407F7">
            <w:pPr>
              <w:spacing w:line="360" w:lineRule="auto"/>
              <w:rPr>
                <w:sz w:val="26"/>
                <w:szCs w:val="26"/>
              </w:rPr>
            </w:pPr>
            <w:r w:rsidRPr="00935FC8">
              <w:rPr>
                <w:sz w:val="26"/>
                <w:szCs w:val="26"/>
              </w:rPr>
              <w:t>- Cách sửa:</w:t>
            </w:r>
          </w:p>
          <w:p w:rsidR="001630A5" w:rsidRPr="00935FC8" w:rsidRDefault="001630A5" w:rsidP="00E407F7">
            <w:pPr>
              <w:spacing w:line="360" w:lineRule="auto"/>
              <w:rPr>
                <w:sz w:val="26"/>
                <w:szCs w:val="26"/>
              </w:rPr>
            </w:pPr>
            <w:r w:rsidRPr="00935FC8">
              <w:rPr>
                <w:sz w:val="26"/>
                <w:szCs w:val="26"/>
              </w:rPr>
              <w:t>……………………………………………………</w:t>
            </w:r>
          </w:p>
          <w:p w:rsidR="001630A5" w:rsidRPr="00935FC8" w:rsidRDefault="001630A5" w:rsidP="00E407F7">
            <w:pPr>
              <w:spacing w:line="360" w:lineRule="auto"/>
              <w:rPr>
                <w:sz w:val="26"/>
                <w:szCs w:val="26"/>
              </w:rPr>
            </w:pPr>
            <w:r w:rsidRPr="00935FC8">
              <w:rPr>
                <w:sz w:val="26"/>
                <w:szCs w:val="26"/>
              </w:rPr>
              <w:t>……………………………………………………</w:t>
            </w:r>
          </w:p>
          <w:p w:rsidR="001630A5" w:rsidRPr="00935FC8" w:rsidRDefault="001630A5" w:rsidP="00E407F7">
            <w:pPr>
              <w:spacing w:line="360" w:lineRule="auto"/>
              <w:rPr>
                <w:sz w:val="26"/>
                <w:szCs w:val="26"/>
              </w:rPr>
            </w:pPr>
            <w:r w:rsidRPr="00935FC8">
              <w:rPr>
                <w:sz w:val="26"/>
                <w:szCs w:val="26"/>
              </w:rPr>
              <w:t>……………………………………………………</w:t>
            </w:r>
          </w:p>
          <w:p w:rsidR="001630A5" w:rsidRPr="00935FC8" w:rsidRDefault="001630A5" w:rsidP="00E407F7">
            <w:pPr>
              <w:spacing w:line="360" w:lineRule="auto"/>
              <w:rPr>
                <w:sz w:val="26"/>
                <w:szCs w:val="26"/>
              </w:rPr>
            </w:pPr>
            <w:r w:rsidRPr="00935FC8">
              <w:rPr>
                <w:sz w:val="26"/>
                <w:szCs w:val="26"/>
              </w:rPr>
              <w:t>……………………………………………………</w:t>
            </w:r>
          </w:p>
        </w:tc>
      </w:tr>
    </w:tbl>
    <w:p w:rsidR="001630A5" w:rsidRPr="00935FC8" w:rsidRDefault="001630A5" w:rsidP="00655A94">
      <w:pPr>
        <w:jc w:val="both"/>
        <w:rPr>
          <w:sz w:val="26"/>
          <w:szCs w:val="26"/>
        </w:rPr>
      </w:pPr>
      <w:r w:rsidRPr="00935FC8">
        <w:rPr>
          <w:sz w:val="26"/>
          <w:szCs w:val="26"/>
        </w:rPr>
        <w:t xml:space="preserve">III. PHẦN LÀM VĂN: Văn miêu tả </w:t>
      </w:r>
    </w:p>
    <w:p w:rsidR="001630A5" w:rsidRPr="00935FC8" w:rsidRDefault="001630A5" w:rsidP="00655A94">
      <w:pPr>
        <w:jc w:val="center"/>
        <w:rPr>
          <w:sz w:val="26"/>
          <w:szCs w:val="26"/>
        </w:rPr>
      </w:pPr>
      <w:r w:rsidRPr="00935FC8">
        <w:rPr>
          <w:sz w:val="26"/>
          <w:szCs w:val="26"/>
        </w:rPr>
        <w:t>Một số đề và dàn ý tham khảo</w:t>
      </w:r>
    </w:p>
    <w:p w:rsidR="001630A5" w:rsidRPr="00935FC8" w:rsidRDefault="001630A5" w:rsidP="00655A94">
      <w:pPr>
        <w:ind w:left="480"/>
        <w:jc w:val="center"/>
        <w:rPr>
          <w:sz w:val="26"/>
          <w:szCs w:val="26"/>
        </w:rPr>
      </w:pPr>
    </w:p>
    <w:p w:rsidR="001630A5" w:rsidRPr="00935FC8" w:rsidRDefault="001630A5" w:rsidP="00655A94">
      <w:pPr>
        <w:ind w:left="480"/>
        <w:jc w:val="center"/>
        <w:rPr>
          <w:sz w:val="26"/>
          <w:szCs w:val="26"/>
        </w:rPr>
      </w:pPr>
      <w:r w:rsidRPr="00935FC8">
        <w:rPr>
          <w:sz w:val="26"/>
          <w:szCs w:val="26"/>
        </w:rPr>
        <w:t>Đề 1: Tả quang cảnh sân trường trong giờ ra chơi.</w:t>
      </w:r>
    </w:p>
    <w:p w:rsidR="001630A5" w:rsidRPr="00935FC8" w:rsidRDefault="001630A5" w:rsidP="00655A94">
      <w:pPr>
        <w:jc w:val="both"/>
        <w:rPr>
          <w:sz w:val="26"/>
          <w:szCs w:val="26"/>
        </w:rPr>
      </w:pPr>
      <w:r w:rsidRPr="00935FC8">
        <w:rPr>
          <w:i/>
          <w:sz w:val="26"/>
          <w:szCs w:val="26"/>
        </w:rPr>
        <w:t>1. Mở bài:</w:t>
      </w:r>
      <w:r w:rsidRPr="00935FC8">
        <w:rPr>
          <w:sz w:val="26"/>
          <w:szCs w:val="26"/>
        </w:rPr>
        <w:t xml:space="preserve"> Tả bao quát quang cảnh sân trường giờ ra chơi.</w:t>
      </w:r>
    </w:p>
    <w:p w:rsidR="001630A5" w:rsidRPr="00935FC8" w:rsidRDefault="001630A5" w:rsidP="00655A94">
      <w:pPr>
        <w:jc w:val="both"/>
        <w:rPr>
          <w:sz w:val="26"/>
          <w:szCs w:val="26"/>
        </w:rPr>
      </w:pPr>
      <w:r w:rsidRPr="00935FC8">
        <w:rPr>
          <w:i/>
          <w:sz w:val="26"/>
          <w:szCs w:val="26"/>
        </w:rPr>
        <w:t>2. Thân bài:</w:t>
      </w:r>
      <w:r w:rsidRPr="00935FC8">
        <w:rPr>
          <w:sz w:val="26"/>
          <w:szCs w:val="26"/>
        </w:rPr>
        <w:t xml:space="preserve"> Tả chi tiết về cảnh gắn với các hình ảnh cụ thể, tiêu biểu:</w:t>
      </w:r>
    </w:p>
    <w:p w:rsidR="001630A5" w:rsidRPr="00935FC8" w:rsidRDefault="001630A5" w:rsidP="00655A94">
      <w:pPr>
        <w:ind w:left="480"/>
        <w:jc w:val="both"/>
        <w:rPr>
          <w:sz w:val="26"/>
          <w:szCs w:val="26"/>
        </w:rPr>
      </w:pPr>
      <w:r w:rsidRPr="00935FC8">
        <w:rPr>
          <w:sz w:val="26"/>
          <w:szCs w:val="26"/>
        </w:rPr>
        <w:t>- Thứ tự không gian (từ xa đến gần hay từ gần đến xa)</w:t>
      </w:r>
    </w:p>
    <w:p w:rsidR="001630A5" w:rsidRPr="00935FC8" w:rsidRDefault="001630A5" w:rsidP="00655A94">
      <w:pPr>
        <w:ind w:left="480"/>
        <w:jc w:val="both"/>
        <w:rPr>
          <w:sz w:val="26"/>
          <w:szCs w:val="26"/>
        </w:rPr>
      </w:pPr>
      <w:r w:rsidRPr="00935FC8">
        <w:rPr>
          <w:sz w:val="26"/>
          <w:szCs w:val="26"/>
        </w:rPr>
        <w:t>- Thứ tự thời gian (trước, trong giờ ra chơi và sau khi vào lớp).</w:t>
      </w:r>
    </w:p>
    <w:p w:rsidR="001630A5" w:rsidRPr="00935FC8" w:rsidRDefault="001630A5" w:rsidP="00655A94">
      <w:pPr>
        <w:ind w:left="480"/>
        <w:jc w:val="both"/>
        <w:rPr>
          <w:sz w:val="26"/>
          <w:szCs w:val="26"/>
        </w:rPr>
      </w:pPr>
      <w:r w:rsidRPr="00935FC8">
        <w:rPr>
          <w:sz w:val="26"/>
          <w:szCs w:val="26"/>
        </w:rPr>
        <w:t>- Từ quang cảnh chung đến bản thân mình trong giờ ra chơi (từ khái quát đến cụ thể và ngược lại).</w:t>
      </w:r>
    </w:p>
    <w:p w:rsidR="001630A5" w:rsidRPr="00935FC8" w:rsidRDefault="001630A5" w:rsidP="00655A94">
      <w:pPr>
        <w:jc w:val="both"/>
        <w:rPr>
          <w:sz w:val="26"/>
          <w:szCs w:val="26"/>
        </w:rPr>
      </w:pPr>
      <w:r w:rsidRPr="00935FC8">
        <w:rPr>
          <w:i/>
          <w:sz w:val="26"/>
          <w:szCs w:val="26"/>
        </w:rPr>
        <w:t>3. Kết bài:</w:t>
      </w:r>
      <w:r w:rsidRPr="00935FC8">
        <w:rPr>
          <w:sz w:val="26"/>
          <w:szCs w:val="26"/>
        </w:rPr>
        <w:t xml:space="preserve"> Cảm nghĩ của em về giờ ra chơi.</w:t>
      </w:r>
    </w:p>
    <w:p w:rsidR="001630A5" w:rsidRPr="00935FC8" w:rsidRDefault="001630A5" w:rsidP="00655A94">
      <w:pPr>
        <w:jc w:val="center"/>
        <w:rPr>
          <w:sz w:val="26"/>
          <w:szCs w:val="26"/>
        </w:rPr>
      </w:pPr>
    </w:p>
    <w:p w:rsidR="001630A5" w:rsidRPr="00935FC8" w:rsidRDefault="001630A5" w:rsidP="00655A94">
      <w:pPr>
        <w:jc w:val="center"/>
        <w:rPr>
          <w:spacing w:val="-2"/>
          <w:sz w:val="26"/>
          <w:szCs w:val="26"/>
        </w:rPr>
      </w:pPr>
      <w:r w:rsidRPr="00935FC8">
        <w:rPr>
          <w:sz w:val="26"/>
          <w:szCs w:val="26"/>
        </w:rPr>
        <w:t>Đề 2: Tả con đường vào buổi sáng khi em đi học.</w:t>
      </w:r>
    </w:p>
    <w:p w:rsidR="001630A5" w:rsidRPr="00935FC8" w:rsidRDefault="001630A5" w:rsidP="00655A94">
      <w:pPr>
        <w:jc w:val="both"/>
        <w:rPr>
          <w:sz w:val="26"/>
          <w:szCs w:val="26"/>
        </w:rPr>
      </w:pPr>
      <w:r w:rsidRPr="00935FC8">
        <w:rPr>
          <w:i/>
          <w:sz w:val="26"/>
          <w:szCs w:val="26"/>
        </w:rPr>
        <w:t>1. Mở bài:</w:t>
      </w:r>
      <w:r w:rsidRPr="00935FC8">
        <w:rPr>
          <w:sz w:val="26"/>
          <w:szCs w:val="26"/>
        </w:rPr>
        <w:t xml:space="preserve"> Giới thiệu con đường vào buổi sáng em đi học </w:t>
      </w:r>
    </w:p>
    <w:p w:rsidR="001630A5" w:rsidRPr="00935FC8" w:rsidRDefault="001630A5" w:rsidP="00655A94">
      <w:pPr>
        <w:jc w:val="both"/>
        <w:rPr>
          <w:sz w:val="26"/>
          <w:szCs w:val="26"/>
        </w:rPr>
      </w:pPr>
      <w:r w:rsidRPr="00935FC8">
        <w:rPr>
          <w:i/>
          <w:sz w:val="26"/>
          <w:szCs w:val="26"/>
        </w:rPr>
        <w:t>2. Thân bài:</w:t>
      </w:r>
      <w:r w:rsidRPr="00935FC8">
        <w:rPr>
          <w:sz w:val="26"/>
          <w:szCs w:val="26"/>
        </w:rPr>
        <w:t xml:space="preserve"> </w:t>
      </w:r>
    </w:p>
    <w:p w:rsidR="001630A5" w:rsidRPr="00935FC8" w:rsidRDefault="001630A5" w:rsidP="00655A94">
      <w:pPr>
        <w:jc w:val="both"/>
        <w:rPr>
          <w:sz w:val="26"/>
          <w:szCs w:val="26"/>
        </w:rPr>
      </w:pPr>
      <w:r w:rsidRPr="00935FC8">
        <w:rPr>
          <w:sz w:val="26"/>
          <w:szCs w:val="26"/>
        </w:rPr>
        <w:t>* Tả hình ảnh con đường quen thuộc:</w:t>
      </w:r>
    </w:p>
    <w:p w:rsidR="001630A5" w:rsidRPr="00935FC8" w:rsidRDefault="001630A5" w:rsidP="00655A94">
      <w:pPr>
        <w:numPr>
          <w:ilvl w:val="0"/>
          <w:numId w:val="7"/>
        </w:numPr>
        <w:jc w:val="both"/>
        <w:rPr>
          <w:sz w:val="26"/>
          <w:szCs w:val="26"/>
        </w:rPr>
      </w:pPr>
      <w:r w:rsidRPr="00935FC8">
        <w:rPr>
          <w:sz w:val="26"/>
          <w:szCs w:val="26"/>
        </w:rPr>
        <w:t>Con đường nhìn chung (Rộng hay hẹp; đường đất hay có rải đá, lát gạch hay tráng xi măng;...)</w:t>
      </w:r>
    </w:p>
    <w:p w:rsidR="001630A5" w:rsidRPr="00935FC8" w:rsidRDefault="001630A5" w:rsidP="00655A94">
      <w:pPr>
        <w:numPr>
          <w:ilvl w:val="0"/>
          <w:numId w:val="7"/>
        </w:numPr>
        <w:jc w:val="both"/>
        <w:rPr>
          <w:sz w:val="26"/>
          <w:szCs w:val="26"/>
          <w:lang w:val="nl-NL"/>
        </w:rPr>
      </w:pPr>
      <w:r w:rsidRPr="00935FC8">
        <w:rPr>
          <w:sz w:val="26"/>
          <w:szCs w:val="26"/>
          <w:lang w:val="nl-NL"/>
        </w:rPr>
        <w:t>Những nét riêng quen thuộc:</w:t>
      </w:r>
    </w:p>
    <w:p w:rsidR="001630A5" w:rsidRPr="00935FC8" w:rsidRDefault="001630A5" w:rsidP="00655A94">
      <w:pPr>
        <w:jc w:val="both"/>
        <w:rPr>
          <w:sz w:val="26"/>
          <w:szCs w:val="26"/>
          <w:lang w:val="nl-NL"/>
        </w:rPr>
      </w:pPr>
      <w:r w:rsidRPr="00935FC8">
        <w:rPr>
          <w:sz w:val="26"/>
          <w:szCs w:val="26"/>
          <w:lang w:val="nl-NL"/>
        </w:rPr>
        <w:t>+   Bên đường những rặng cây, những lùm tre, những hàng rào râm bụt, những ngôi nhà…</w:t>
      </w:r>
    </w:p>
    <w:p w:rsidR="001630A5" w:rsidRPr="00935FC8" w:rsidRDefault="001630A5" w:rsidP="00655A94">
      <w:pPr>
        <w:jc w:val="both"/>
        <w:rPr>
          <w:sz w:val="26"/>
          <w:szCs w:val="26"/>
          <w:lang w:val="nl-NL"/>
        </w:rPr>
      </w:pPr>
      <w:r w:rsidRPr="00935FC8">
        <w:rPr>
          <w:sz w:val="26"/>
          <w:szCs w:val="26"/>
          <w:lang w:val="nl-NL"/>
        </w:rPr>
        <w:t xml:space="preserve">+    Nét đặc biệt: những vườn thanh long bạt ngàn,… </w:t>
      </w:r>
    </w:p>
    <w:p w:rsidR="001630A5" w:rsidRPr="00935FC8" w:rsidRDefault="001630A5" w:rsidP="00655A94">
      <w:pPr>
        <w:jc w:val="both"/>
        <w:rPr>
          <w:sz w:val="26"/>
          <w:szCs w:val="26"/>
          <w:lang w:val="nl-NL"/>
        </w:rPr>
      </w:pPr>
      <w:r w:rsidRPr="00935FC8">
        <w:rPr>
          <w:sz w:val="26"/>
          <w:szCs w:val="26"/>
          <w:lang w:val="nl-NL"/>
        </w:rPr>
        <w:t>* Con đường vào buổi sáng khi em đi học:</w:t>
      </w:r>
    </w:p>
    <w:p w:rsidR="001630A5" w:rsidRPr="00935FC8" w:rsidRDefault="001630A5" w:rsidP="00655A94">
      <w:pPr>
        <w:numPr>
          <w:ilvl w:val="0"/>
          <w:numId w:val="8"/>
        </w:numPr>
        <w:jc w:val="both"/>
        <w:rPr>
          <w:sz w:val="26"/>
          <w:szCs w:val="26"/>
          <w:lang w:val="nl-NL"/>
        </w:rPr>
      </w:pPr>
      <w:r w:rsidRPr="00935FC8">
        <w:rPr>
          <w:sz w:val="26"/>
          <w:szCs w:val="26"/>
          <w:lang w:val="nl-NL"/>
        </w:rPr>
        <w:t>Nét riêng biệt của con đường vào lúc sáng sớm.</w:t>
      </w:r>
    </w:p>
    <w:p w:rsidR="001630A5" w:rsidRPr="00935FC8" w:rsidRDefault="001630A5" w:rsidP="00655A94">
      <w:pPr>
        <w:numPr>
          <w:ilvl w:val="0"/>
          <w:numId w:val="8"/>
        </w:numPr>
        <w:jc w:val="both"/>
        <w:rPr>
          <w:sz w:val="26"/>
          <w:szCs w:val="26"/>
          <w:lang w:val="nl-NL"/>
        </w:rPr>
      </w:pPr>
      <w:r w:rsidRPr="00935FC8">
        <w:rPr>
          <w:sz w:val="26"/>
          <w:szCs w:val="26"/>
          <w:lang w:val="nl-NL"/>
        </w:rPr>
        <w:t>Cảnh học sinh đi học: từng nhóm nhỏ, cách ăn mặc, cử chỉ, thái độ…</w:t>
      </w:r>
    </w:p>
    <w:p w:rsidR="001630A5" w:rsidRPr="00935FC8" w:rsidRDefault="001630A5" w:rsidP="00655A94">
      <w:pPr>
        <w:jc w:val="both"/>
        <w:rPr>
          <w:sz w:val="26"/>
          <w:szCs w:val="26"/>
          <w:lang w:val="nl-NL"/>
        </w:rPr>
      </w:pPr>
      <w:r w:rsidRPr="00935FC8">
        <w:rPr>
          <w:sz w:val="26"/>
          <w:szCs w:val="26"/>
          <w:lang w:val="nl-NL"/>
        </w:rPr>
        <w:t>Cảnh người đi làm: người ra đồng, người đi làm Thanh Long, người đi chợ: cách ăn mặc, dáng điệu, lời nói.</w:t>
      </w:r>
    </w:p>
    <w:p w:rsidR="001630A5" w:rsidRPr="00935FC8" w:rsidRDefault="001630A5" w:rsidP="00655A94">
      <w:pPr>
        <w:jc w:val="both"/>
        <w:rPr>
          <w:sz w:val="26"/>
          <w:szCs w:val="26"/>
          <w:lang w:val="nl-NL"/>
        </w:rPr>
      </w:pPr>
      <w:r w:rsidRPr="00935FC8">
        <w:rPr>
          <w:i/>
          <w:sz w:val="26"/>
          <w:szCs w:val="26"/>
          <w:lang w:val="nl-NL"/>
        </w:rPr>
        <w:t>3. Kết bài:</w:t>
      </w:r>
      <w:r w:rsidRPr="00935FC8">
        <w:rPr>
          <w:sz w:val="26"/>
          <w:szCs w:val="26"/>
          <w:lang w:val="nl-NL"/>
        </w:rPr>
        <w:t xml:space="preserve"> Tình cảm của em với con đường.</w:t>
      </w:r>
    </w:p>
    <w:p w:rsidR="001630A5" w:rsidRPr="00935FC8" w:rsidRDefault="001630A5" w:rsidP="00655A94">
      <w:pPr>
        <w:jc w:val="center"/>
        <w:rPr>
          <w:sz w:val="26"/>
          <w:szCs w:val="26"/>
          <w:lang w:val="nl-NL"/>
        </w:rPr>
      </w:pPr>
    </w:p>
    <w:p w:rsidR="001630A5" w:rsidRPr="00935FC8" w:rsidRDefault="001630A5" w:rsidP="00655A94">
      <w:pPr>
        <w:jc w:val="center"/>
        <w:rPr>
          <w:spacing w:val="-2"/>
          <w:sz w:val="26"/>
          <w:szCs w:val="26"/>
          <w:lang w:val="nl-NL"/>
        </w:rPr>
      </w:pPr>
      <w:r w:rsidRPr="00935FC8">
        <w:rPr>
          <w:sz w:val="26"/>
          <w:szCs w:val="26"/>
          <w:lang w:val="nl-NL"/>
        </w:rPr>
        <w:t>Đề 3: Tả người thân yêu nhất.</w:t>
      </w:r>
    </w:p>
    <w:p w:rsidR="001630A5" w:rsidRPr="00935FC8" w:rsidRDefault="001630A5" w:rsidP="00655A94">
      <w:pPr>
        <w:jc w:val="both"/>
        <w:rPr>
          <w:sz w:val="26"/>
          <w:szCs w:val="26"/>
          <w:lang w:val="nl-NL"/>
        </w:rPr>
      </w:pPr>
      <w:r w:rsidRPr="00935FC8">
        <w:rPr>
          <w:i/>
          <w:sz w:val="26"/>
          <w:szCs w:val="26"/>
          <w:lang w:val="nl-NL"/>
        </w:rPr>
        <w:t>1. Mở bài:</w:t>
      </w:r>
      <w:r w:rsidRPr="00935FC8">
        <w:rPr>
          <w:sz w:val="26"/>
          <w:szCs w:val="26"/>
          <w:lang w:val="nl-NL"/>
        </w:rPr>
        <w:t xml:space="preserve"> Giới thiệu người mà em thương yêu nhất.</w:t>
      </w:r>
    </w:p>
    <w:p w:rsidR="001630A5" w:rsidRPr="00935FC8" w:rsidRDefault="001630A5" w:rsidP="00655A94">
      <w:pPr>
        <w:jc w:val="both"/>
        <w:rPr>
          <w:sz w:val="26"/>
          <w:szCs w:val="26"/>
        </w:rPr>
      </w:pPr>
      <w:r w:rsidRPr="00935FC8">
        <w:rPr>
          <w:i/>
          <w:sz w:val="26"/>
          <w:szCs w:val="26"/>
        </w:rPr>
        <w:t>2. Thân bài:</w:t>
      </w:r>
      <w:r w:rsidRPr="00935FC8">
        <w:rPr>
          <w:sz w:val="26"/>
          <w:szCs w:val="26"/>
        </w:rPr>
        <w:t xml:space="preserve"> </w:t>
      </w:r>
    </w:p>
    <w:p w:rsidR="001630A5" w:rsidRPr="00935FC8" w:rsidRDefault="001630A5" w:rsidP="00655A94">
      <w:pPr>
        <w:numPr>
          <w:ilvl w:val="0"/>
          <w:numId w:val="10"/>
        </w:numPr>
        <w:jc w:val="both"/>
        <w:rPr>
          <w:sz w:val="26"/>
          <w:szCs w:val="26"/>
        </w:rPr>
      </w:pPr>
      <w:r w:rsidRPr="00935FC8">
        <w:rPr>
          <w:sz w:val="26"/>
          <w:szCs w:val="26"/>
        </w:rPr>
        <w:t>Tập trung miêu tả kết hợp với kể, thuyết minh.</w:t>
      </w:r>
    </w:p>
    <w:p w:rsidR="001630A5" w:rsidRPr="00935FC8" w:rsidRDefault="001630A5" w:rsidP="00655A94">
      <w:pPr>
        <w:numPr>
          <w:ilvl w:val="0"/>
          <w:numId w:val="10"/>
        </w:numPr>
        <w:jc w:val="both"/>
        <w:rPr>
          <w:sz w:val="26"/>
          <w:szCs w:val="26"/>
        </w:rPr>
      </w:pPr>
      <w:r w:rsidRPr="00935FC8">
        <w:rPr>
          <w:sz w:val="26"/>
          <w:szCs w:val="26"/>
        </w:rPr>
        <w:t>Tả ngoại hình: dáng người, mặt mũi, đầu tóc, da dẻ,..</w:t>
      </w:r>
    </w:p>
    <w:p w:rsidR="001630A5" w:rsidRPr="00935FC8" w:rsidRDefault="001630A5" w:rsidP="00655A94">
      <w:pPr>
        <w:numPr>
          <w:ilvl w:val="0"/>
          <w:numId w:val="10"/>
        </w:numPr>
        <w:jc w:val="both"/>
        <w:rPr>
          <w:sz w:val="26"/>
          <w:szCs w:val="26"/>
        </w:rPr>
      </w:pPr>
      <w:r w:rsidRPr="00935FC8">
        <w:rPr>
          <w:sz w:val="26"/>
          <w:szCs w:val="26"/>
        </w:rPr>
        <w:t>Tả cử chỉ, hành động qua công việc</w:t>
      </w:r>
    </w:p>
    <w:p w:rsidR="001630A5" w:rsidRPr="00935FC8" w:rsidRDefault="001630A5" w:rsidP="00655A94">
      <w:pPr>
        <w:numPr>
          <w:ilvl w:val="0"/>
          <w:numId w:val="10"/>
        </w:numPr>
        <w:jc w:val="both"/>
        <w:rPr>
          <w:sz w:val="26"/>
          <w:szCs w:val="26"/>
        </w:rPr>
      </w:pPr>
      <w:r w:rsidRPr="00935FC8">
        <w:rPr>
          <w:sz w:val="26"/>
          <w:szCs w:val="26"/>
        </w:rPr>
        <w:t>Tả sở thích, thói quen, sinh hoạt,...</w:t>
      </w:r>
    </w:p>
    <w:p w:rsidR="001630A5" w:rsidRPr="00935FC8" w:rsidRDefault="001630A5" w:rsidP="00655A94">
      <w:pPr>
        <w:jc w:val="both"/>
        <w:rPr>
          <w:sz w:val="26"/>
          <w:szCs w:val="26"/>
        </w:rPr>
      </w:pPr>
      <w:r w:rsidRPr="00935FC8">
        <w:rPr>
          <w:i/>
          <w:sz w:val="26"/>
          <w:szCs w:val="26"/>
        </w:rPr>
        <w:t>3. Kết bài:</w:t>
      </w:r>
      <w:r w:rsidRPr="00935FC8">
        <w:rPr>
          <w:sz w:val="26"/>
          <w:szCs w:val="26"/>
        </w:rPr>
        <w:t xml:space="preserve"> Cảm nghĩ về người mình thương yêu.</w:t>
      </w:r>
    </w:p>
    <w:p w:rsidR="001630A5" w:rsidRPr="00935FC8" w:rsidRDefault="001630A5" w:rsidP="00655A94">
      <w:pPr>
        <w:rPr>
          <w:sz w:val="26"/>
          <w:szCs w:val="26"/>
          <w:u w:val="single"/>
        </w:rPr>
      </w:pPr>
    </w:p>
    <w:p w:rsidR="001630A5" w:rsidRPr="00935FC8" w:rsidRDefault="001630A5" w:rsidP="00655A94">
      <w:pPr>
        <w:jc w:val="center"/>
        <w:rPr>
          <w:sz w:val="26"/>
          <w:szCs w:val="26"/>
          <w:u w:val="single"/>
        </w:rPr>
      </w:pPr>
      <w:r w:rsidRPr="00935FC8">
        <w:rPr>
          <w:sz w:val="26"/>
          <w:szCs w:val="26"/>
        </w:rPr>
        <w:t>Đề 4: Tả cô giáo say sưa giảng bài trên lớp</w:t>
      </w:r>
    </w:p>
    <w:p w:rsidR="001630A5" w:rsidRPr="00935FC8" w:rsidRDefault="001630A5" w:rsidP="00655A94">
      <w:pPr>
        <w:jc w:val="both"/>
        <w:rPr>
          <w:i/>
          <w:sz w:val="26"/>
          <w:szCs w:val="26"/>
          <w:lang w:val="es-ES"/>
        </w:rPr>
      </w:pPr>
      <w:r w:rsidRPr="00935FC8">
        <w:rPr>
          <w:i/>
          <w:sz w:val="26"/>
          <w:szCs w:val="26"/>
          <w:lang w:val="es-ES"/>
        </w:rPr>
        <w:t>1. Mở bài:</w:t>
      </w:r>
    </w:p>
    <w:p w:rsidR="001630A5" w:rsidRPr="00935FC8" w:rsidRDefault="001630A5" w:rsidP="00655A94">
      <w:pPr>
        <w:rPr>
          <w:sz w:val="26"/>
          <w:szCs w:val="26"/>
          <w:lang w:val="es-ES"/>
        </w:rPr>
      </w:pPr>
      <w:r w:rsidRPr="00935FC8">
        <w:rPr>
          <w:sz w:val="26"/>
          <w:szCs w:val="26"/>
          <w:lang w:val="es-ES"/>
        </w:rPr>
        <w:t>- Giới thiệu về cô giáo</w:t>
      </w:r>
    </w:p>
    <w:p w:rsidR="001630A5" w:rsidRPr="00935FC8" w:rsidRDefault="001630A5" w:rsidP="00655A94">
      <w:pPr>
        <w:rPr>
          <w:sz w:val="26"/>
          <w:szCs w:val="26"/>
          <w:lang w:val="es-ES"/>
        </w:rPr>
      </w:pPr>
      <w:r w:rsidRPr="00935FC8">
        <w:rPr>
          <w:sz w:val="26"/>
          <w:szCs w:val="26"/>
          <w:lang w:val="es-ES"/>
        </w:rPr>
        <w:t>- Trong hoàn cảnh: Đang giảng bài</w:t>
      </w:r>
    </w:p>
    <w:p w:rsidR="001630A5" w:rsidRPr="00935FC8" w:rsidRDefault="001630A5" w:rsidP="00655A94">
      <w:pPr>
        <w:jc w:val="both"/>
        <w:rPr>
          <w:sz w:val="26"/>
          <w:szCs w:val="26"/>
          <w:lang w:val="es-ES"/>
        </w:rPr>
      </w:pPr>
      <w:r w:rsidRPr="00935FC8">
        <w:rPr>
          <w:i/>
          <w:sz w:val="26"/>
          <w:szCs w:val="26"/>
          <w:lang w:val="es-ES"/>
        </w:rPr>
        <w:t>2. Thân bài:</w:t>
      </w:r>
      <w:r w:rsidRPr="00935FC8">
        <w:rPr>
          <w:sz w:val="26"/>
          <w:szCs w:val="26"/>
          <w:lang w:val="es-ES"/>
        </w:rPr>
        <w:t xml:space="preserve"> Tả chi tiết:</w:t>
      </w:r>
    </w:p>
    <w:p w:rsidR="001630A5" w:rsidRPr="00935FC8" w:rsidRDefault="001630A5" w:rsidP="00655A94">
      <w:pPr>
        <w:rPr>
          <w:sz w:val="26"/>
          <w:szCs w:val="26"/>
          <w:lang w:val="es-ES"/>
        </w:rPr>
      </w:pPr>
      <w:r w:rsidRPr="00935FC8">
        <w:rPr>
          <w:sz w:val="26"/>
          <w:szCs w:val="26"/>
          <w:lang w:val="es-ES"/>
        </w:rPr>
        <w:t>* Ngoại hình:</w:t>
      </w:r>
    </w:p>
    <w:p w:rsidR="001630A5" w:rsidRPr="00935FC8" w:rsidRDefault="001630A5" w:rsidP="00655A94">
      <w:pPr>
        <w:rPr>
          <w:sz w:val="26"/>
          <w:szCs w:val="26"/>
          <w:lang w:val="es-ES"/>
        </w:rPr>
      </w:pPr>
      <w:r w:rsidRPr="00935FC8">
        <w:rPr>
          <w:sz w:val="26"/>
          <w:szCs w:val="26"/>
          <w:lang w:val="es-ES"/>
        </w:rPr>
        <w:t>- Vóc dáng, mái tóc, gương mặt, nước da,...</w:t>
      </w:r>
    </w:p>
    <w:p w:rsidR="001630A5" w:rsidRPr="00935FC8" w:rsidRDefault="001630A5" w:rsidP="00655A94">
      <w:pPr>
        <w:rPr>
          <w:sz w:val="26"/>
          <w:szCs w:val="26"/>
          <w:lang w:val="es-ES"/>
        </w:rPr>
      </w:pPr>
      <w:r w:rsidRPr="00935FC8">
        <w:rPr>
          <w:sz w:val="26"/>
          <w:szCs w:val="26"/>
          <w:lang w:val="es-ES"/>
        </w:rPr>
        <w:t>- Trang phục: Cô mặc áo dài, quần trắng,...</w:t>
      </w:r>
    </w:p>
    <w:p w:rsidR="001630A5" w:rsidRPr="00935FC8" w:rsidRDefault="001630A5" w:rsidP="00655A94">
      <w:pPr>
        <w:rPr>
          <w:sz w:val="26"/>
          <w:szCs w:val="26"/>
          <w:lang w:val="nl-NL"/>
        </w:rPr>
      </w:pPr>
      <w:r w:rsidRPr="00935FC8">
        <w:rPr>
          <w:sz w:val="26"/>
          <w:szCs w:val="26"/>
          <w:lang w:val="nl-NL"/>
        </w:rPr>
        <w:t>* Tính nết:</w:t>
      </w:r>
    </w:p>
    <w:p w:rsidR="001630A5" w:rsidRPr="00935FC8" w:rsidRDefault="001630A5" w:rsidP="00655A94">
      <w:pPr>
        <w:rPr>
          <w:sz w:val="26"/>
          <w:szCs w:val="26"/>
          <w:lang w:val="nl-NL"/>
        </w:rPr>
      </w:pPr>
      <w:r w:rsidRPr="00935FC8">
        <w:rPr>
          <w:sz w:val="26"/>
          <w:szCs w:val="26"/>
          <w:lang w:val="nl-NL"/>
        </w:rPr>
        <w:t xml:space="preserve">- Giản dị, chân thành... </w:t>
      </w:r>
    </w:p>
    <w:p w:rsidR="001630A5" w:rsidRPr="00935FC8" w:rsidRDefault="001630A5" w:rsidP="00655A94">
      <w:pPr>
        <w:rPr>
          <w:sz w:val="26"/>
          <w:szCs w:val="26"/>
          <w:lang w:val="nl-NL"/>
        </w:rPr>
      </w:pPr>
      <w:r w:rsidRPr="00935FC8">
        <w:rPr>
          <w:sz w:val="26"/>
          <w:szCs w:val="26"/>
          <w:lang w:val="nl-NL"/>
        </w:rPr>
        <w:t>- Dịu dàng, tận tuỵ, yêu thương học sinh</w:t>
      </w:r>
    </w:p>
    <w:p w:rsidR="001630A5" w:rsidRPr="00935FC8" w:rsidRDefault="001630A5" w:rsidP="00655A94">
      <w:pPr>
        <w:rPr>
          <w:sz w:val="26"/>
          <w:szCs w:val="26"/>
          <w:lang w:val="nl-NL"/>
        </w:rPr>
      </w:pPr>
      <w:r w:rsidRPr="00935FC8">
        <w:rPr>
          <w:sz w:val="26"/>
          <w:szCs w:val="26"/>
          <w:lang w:val="nl-NL"/>
        </w:rPr>
        <w:t>- Gắn bó với nghề</w:t>
      </w:r>
    </w:p>
    <w:p w:rsidR="001630A5" w:rsidRPr="00935FC8" w:rsidRDefault="001630A5" w:rsidP="00655A94">
      <w:pPr>
        <w:rPr>
          <w:sz w:val="26"/>
          <w:szCs w:val="26"/>
          <w:lang w:val="nl-NL"/>
        </w:rPr>
      </w:pPr>
      <w:r w:rsidRPr="00935FC8">
        <w:rPr>
          <w:sz w:val="26"/>
          <w:szCs w:val="26"/>
          <w:lang w:val="nl-NL"/>
        </w:rPr>
        <w:t>* Tài năng:</w:t>
      </w:r>
    </w:p>
    <w:p w:rsidR="001630A5" w:rsidRPr="00935FC8" w:rsidRDefault="001630A5" w:rsidP="00655A94">
      <w:pPr>
        <w:rPr>
          <w:sz w:val="26"/>
          <w:szCs w:val="26"/>
          <w:lang w:val="nl-NL"/>
        </w:rPr>
      </w:pPr>
      <w:r w:rsidRPr="00935FC8">
        <w:rPr>
          <w:sz w:val="26"/>
          <w:szCs w:val="26"/>
          <w:lang w:val="nl-NL"/>
        </w:rPr>
        <w:t>- Cô dạy rất hay</w:t>
      </w:r>
    </w:p>
    <w:p w:rsidR="001630A5" w:rsidRPr="00935FC8" w:rsidRDefault="001630A5" w:rsidP="00655A94">
      <w:pPr>
        <w:rPr>
          <w:sz w:val="26"/>
          <w:szCs w:val="26"/>
          <w:lang w:val="nl-NL"/>
        </w:rPr>
      </w:pPr>
      <w:r w:rsidRPr="00935FC8">
        <w:rPr>
          <w:sz w:val="26"/>
          <w:szCs w:val="26"/>
          <w:lang w:val="nl-NL"/>
        </w:rPr>
        <w:t>- Tiếng nói trong trẻo dịu dàng, say sưa như sống với nhân vật</w:t>
      </w:r>
    </w:p>
    <w:p w:rsidR="001630A5" w:rsidRPr="00935FC8" w:rsidRDefault="001630A5" w:rsidP="00655A94">
      <w:pPr>
        <w:rPr>
          <w:sz w:val="26"/>
          <w:szCs w:val="26"/>
          <w:lang w:val="nl-NL"/>
        </w:rPr>
      </w:pPr>
      <w:r w:rsidRPr="00935FC8">
        <w:rPr>
          <w:sz w:val="26"/>
          <w:szCs w:val="26"/>
          <w:lang w:val="nl-NL"/>
        </w:rPr>
        <w:t>- Đôi mắt lấp lánh niềm vui.</w:t>
      </w:r>
    </w:p>
    <w:p w:rsidR="001630A5" w:rsidRPr="00935FC8" w:rsidRDefault="001630A5" w:rsidP="00655A94">
      <w:pPr>
        <w:rPr>
          <w:sz w:val="26"/>
          <w:szCs w:val="26"/>
          <w:lang w:val="nl-NL"/>
        </w:rPr>
      </w:pPr>
      <w:r w:rsidRPr="00935FC8">
        <w:rPr>
          <w:sz w:val="26"/>
          <w:szCs w:val="26"/>
          <w:lang w:val="nl-NL"/>
        </w:rPr>
        <w:t>- Chân bước chậm rải trên bục giảng xuống dưới lớp</w:t>
      </w:r>
    </w:p>
    <w:p w:rsidR="001630A5" w:rsidRPr="00935FC8" w:rsidRDefault="001630A5" w:rsidP="00655A94">
      <w:pPr>
        <w:rPr>
          <w:sz w:val="26"/>
          <w:szCs w:val="26"/>
          <w:lang w:val="nl-NL"/>
        </w:rPr>
      </w:pPr>
      <w:r w:rsidRPr="00935FC8">
        <w:rPr>
          <w:sz w:val="26"/>
          <w:szCs w:val="26"/>
          <w:lang w:val="nl-NL"/>
        </w:rPr>
        <w:t>- Cô như đang trò chuyện cùng chúng em.</w:t>
      </w:r>
    </w:p>
    <w:p w:rsidR="001630A5" w:rsidRPr="00935FC8" w:rsidRDefault="001630A5" w:rsidP="00655A94">
      <w:pPr>
        <w:rPr>
          <w:sz w:val="26"/>
          <w:szCs w:val="26"/>
          <w:lang w:val="nl-NL"/>
        </w:rPr>
      </w:pPr>
      <w:r w:rsidRPr="00935FC8">
        <w:rPr>
          <w:sz w:val="26"/>
          <w:szCs w:val="26"/>
          <w:lang w:val="nl-NL"/>
        </w:rPr>
        <w:t>-  Giờ dạy của cô rất vui vẻ, sinh động, học sinh hiểu bài</w:t>
      </w:r>
    </w:p>
    <w:p w:rsidR="001630A5" w:rsidRPr="00935FC8" w:rsidRDefault="001630A5" w:rsidP="00655A94">
      <w:pPr>
        <w:rPr>
          <w:sz w:val="26"/>
          <w:szCs w:val="26"/>
          <w:lang w:val="nl-NL"/>
        </w:rPr>
      </w:pPr>
      <w:r w:rsidRPr="00935FC8">
        <w:rPr>
          <w:i/>
          <w:sz w:val="26"/>
          <w:szCs w:val="26"/>
          <w:lang w:val="nl-NL"/>
        </w:rPr>
        <w:t>3. Kết bài:</w:t>
      </w:r>
      <w:r w:rsidRPr="00935FC8">
        <w:rPr>
          <w:sz w:val="26"/>
          <w:szCs w:val="26"/>
          <w:lang w:val="nl-NL"/>
        </w:rPr>
        <w:t xml:space="preserve"> Kính yêu cô, mong cô sẽ tiếp tục dạy dỗ.</w:t>
      </w:r>
    </w:p>
    <w:p w:rsidR="001630A5" w:rsidRPr="00935FC8" w:rsidRDefault="001630A5" w:rsidP="00655A94">
      <w:pPr>
        <w:tabs>
          <w:tab w:val="num" w:pos="720"/>
        </w:tabs>
        <w:ind w:left="90"/>
        <w:jc w:val="center"/>
        <w:rPr>
          <w:sz w:val="26"/>
          <w:szCs w:val="26"/>
          <w:lang w:val="nl-NL"/>
        </w:rPr>
      </w:pPr>
    </w:p>
    <w:p w:rsidR="001630A5" w:rsidRPr="00935FC8" w:rsidRDefault="001630A5" w:rsidP="00655A94">
      <w:pPr>
        <w:tabs>
          <w:tab w:val="num" w:pos="720"/>
        </w:tabs>
        <w:ind w:left="90"/>
        <w:jc w:val="center"/>
        <w:rPr>
          <w:sz w:val="26"/>
          <w:szCs w:val="26"/>
          <w:lang w:val="vi-VN"/>
        </w:rPr>
      </w:pPr>
      <w:r w:rsidRPr="00935FC8">
        <w:rPr>
          <w:sz w:val="26"/>
          <w:szCs w:val="26"/>
          <w:lang w:val="vi-VN"/>
        </w:rPr>
        <w:t>Đề</w:t>
      </w:r>
      <w:r w:rsidRPr="00935FC8">
        <w:rPr>
          <w:sz w:val="26"/>
          <w:szCs w:val="26"/>
        </w:rPr>
        <w:t xml:space="preserve"> 5</w:t>
      </w:r>
      <w:r w:rsidRPr="00935FC8">
        <w:rPr>
          <w:sz w:val="26"/>
          <w:szCs w:val="26"/>
          <w:lang w:val="vi-VN"/>
        </w:rPr>
        <w:t xml:space="preserve">: </w:t>
      </w:r>
      <w:r w:rsidRPr="00935FC8">
        <w:rPr>
          <w:sz w:val="26"/>
          <w:szCs w:val="26"/>
        </w:rPr>
        <w:t>T</w:t>
      </w:r>
      <w:r w:rsidRPr="00935FC8">
        <w:rPr>
          <w:sz w:val="26"/>
          <w:szCs w:val="26"/>
          <w:lang w:val="vi-VN"/>
        </w:rPr>
        <w:t>ả lại hình ảnh ông tiên theo trí tưởng tượng của em.</w:t>
      </w:r>
    </w:p>
    <w:p w:rsidR="001630A5" w:rsidRPr="00935FC8" w:rsidRDefault="001630A5" w:rsidP="00655A94">
      <w:pPr>
        <w:jc w:val="both"/>
        <w:rPr>
          <w:i/>
          <w:sz w:val="26"/>
          <w:szCs w:val="26"/>
          <w:lang w:val="vi-VN"/>
        </w:rPr>
      </w:pPr>
      <w:r w:rsidRPr="00935FC8">
        <w:rPr>
          <w:i/>
          <w:sz w:val="26"/>
          <w:szCs w:val="26"/>
          <w:lang w:val="vi-VN"/>
        </w:rPr>
        <w:t xml:space="preserve">1. Mở bài: </w:t>
      </w:r>
      <w:r w:rsidRPr="00935FC8">
        <w:rPr>
          <w:sz w:val="26"/>
          <w:szCs w:val="26"/>
          <w:lang w:val="vi-VN"/>
        </w:rPr>
        <w:t>Giới thiệu nhân vật miêu tả (Ông Tiên)</w:t>
      </w:r>
    </w:p>
    <w:p w:rsidR="001630A5" w:rsidRPr="00935FC8" w:rsidRDefault="001630A5" w:rsidP="00655A94">
      <w:pPr>
        <w:ind w:firstLine="720"/>
        <w:jc w:val="both"/>
        <w:rPr>
          <w:sz w:val="26"/>
          <w:szCs w:val="26"/>
          <w:lang w:eastAsia="vi-VN"/>
        </w:rPr>
      </w:pPr>
      <w:r w:rsidRPr="00935FC8">
        <w:rPr>
          <w:sz w:val="26"/>
          <w:szCs w:val="26"/>
          <w:lang w:eastAsia="vi-VN"/>
        </w:rPr>
        <w:t>Đặt tình huống cụ thể: Cuộc gặp gỡ trong mơ với ông tiên để qua đối thoại, qua quan sát miêu tả nhân vật.</w:t>
      </w:r>
    </w:p>
    <w:p w:rsidR="001630A5" w:rsidRPr="00935FC8" w:rsidRDefault="001630A5" w:rsidP="00655A94">
      <w:pPr>
        <w:jc w:val="both"/>
        <w:rPr>
          <w:bCs/>
          <w:i/>
          <w:sz w:val="26"/>
          <w:szCs w:val="26"/>
          <w:lang w:val="vi-VN"/>
        </w:rPr>
      </w:pPr>
      <w:r w:rsidRPr="00935FC8">
        <w:rPr>
          <w:i/>
          <w:sz w:val="26"/>
          <w:szCs w:val="26"/>
        </w:rPr>
        <w:t>2. Thân bài:</w:t>
      </w:r>
      <w:r w:rsidRPr="00935FC8">
        <w:rPr>
          <w:sz w:val="26"/>
          <w:szCs w:val="26"/>
        </w:rPr>
        <w:t xml:space="preserve"> </w:t>
      </w:r>
      <w:r w:rsidRPr="00935FC8">
        <w:rPr>
          <w:sz w:val="26"/>
          <w:szCs w:val="26"/>
          <w:lang w:val="vi-VN" w:eastAsia="vi-VN"/>
        </w:rPr>
        <w:t>Dựa vào truyện cổ tích để tả:</w:t>
      </w:r>
    </w:p>
    <w:p w:rsidR="001630A5" w:rsidRPr="00935FC8" w:rsidRDefault="001630A5" w:rsidP="00655A94">
      <w:pPr>
        <w:numPr>
          <w:ilvl w:val="0"/>
          <w:numId w:val="9"/>
        </w:numPr>
        <w:jc w:val="both"/>
        <w:rPr>
          <w:sz w:val="26"/>
          <w:szCs w:val="26"/>
          <w:lang w:eastAsia="vi-VN"/>
        </w:rPr>
      </w:pPr>
      <w:r w:rsidRPr="00935FC8">
        <w:rPr>
          <w:sz w:val="26"/>
          <w:szCs w:val="26"/>
          <w:lang w:eastAsia="vi-VN"/>
        </w:rPr>
        <w:t xml:space="preserve">Ngoại hình: </w:t>
      </w:r>
    </w:p>
    <w:p w:rsidR="001630A5" w:rsidRPr="00935FC8" w:rsidRDefault="001630A5" w:rsidP="00655A94">
      <w:pPr>
        <w:ind w:left="360"/>
        <w:jc w:val="both"/>
        <w:rPr>
          <w:sz w:val="26"/>
          <w:szCs w:val="26"/>
        </w:rPr>
      </w:pPr>
      <w:r w:rsidRPr="00935FC8">
        <w:rPr>
          <w:sz w:val="26"/>
          <w:szCs w:val="26"/>
        </w:rPr>
        <w:t>+</w:t>
      </w:r>
      <w:r w:rsidRPr="00935FC8">
        <w:rPr>
          <w:sz w:val="26"/>
          <w:szCs w:val="26"/>
        </w:rPr>
        <w:tab/>
        <w:t>Xuất hiện toàn thân toả ánh hào quang, huyền ảo.</w:t>
      </w:r>
    </w:p>
    <w:p w:rsidR="001630A5" w:rsidRPr="00935FC8" w:rsidRDefault="001630A5" w:rsidP="00655A94">
      <w:pPr>
        <w:ind w:firstLine="360"/>
        <w:jc w:val="both"/>
        <w:rPr>
          <w:sz w:val="26"/>
          <w:szCs w:val="26"/>
        </w:rPr>
      </w:pPr>
      <w:r w:rsidRPr="00935FC8">
        <w:rPr>
          <w:sz w:val="26"/>
          <w:szCs w:val="26"/>
        </w:rPr>
        <w:t xml:space="preserve">+ </w:t>
      </w:r>
      <w:r w:rsidRPr="00935FC8">
        <w:rPr>
          <w:sz w:val="26"/>
          <w:szCs w:val="26"/>
        </w:rPr>
        <w:tab/>
        <w:t>Dáng vẻ ung dung, mặc bộ quần áo chùng cổ xưa, ống tay rộng.</w:t>
      </w:r>
    </w:p>
    <w:p w:rsidR="001630A5" w:rsidRPr="00935FC8" w:rsidRDefault="001630A5" w:rsidP="00655A94">
      <w:pPr>
        <w:ind w:left="360"/>
        <w:jc w:val="both"/>
        <w:rPr>
          <w:sz w:val="26"/>
          <w:szCs w:val="26"/>
          <w:lang w:eastAsia="vi-VN"/>
        </w:rPr>
      </w:pPr>
      <w:r w:rsidRPr="00935FC8">
        <w:rPr>
          <w:sz w:val="26"/>
          <w:szCs w:val="26"/>
        </w:rPr>
        <w:t xml:space="preserve">+ </w:t>
      </w:r>
      <w:r w:rsidRPr="00935FC8">
        <w:rPr>
          <w:sz w:val="26"/>
          <w:szCs w:val="26"/>
        </w:rPr>
        <w:tab/>
        <w:t xml:space="preserve">Tay chống gậy trúc, hoặc cầm </w:t>
      </w:r>
      <w:r w:rsidRPr="00935FC8">
        <w:rPr>
          <w:sz w:val="26"/>
          <w:szCs w:val="26"/>
          <w:lang w:eastAsia="vi-VN"/>
        </w:rPr>
        <w:t>cây phất trần, hồ lô…</w:t>
      </w:r>
    </w:p>
    <w:p w:rsidR="001630A5" w:rsidRPr="00935FC8" w:rsidRDefault="001630A5" w:rsidP="00655A94">
      <w:pPr>
        <w:ind w:firstLine="360"/>
        <w:jc w:val="both"/>
        <w:rPr>
          <w:sz w:val="26"/>
          <w:szCs w:val="26"/>
          <w:lang w:eastAsia="vi-VN"/>
        </w:rPr>
      </w:pPr>
      <w:r w:rsidRPr="00935FC8">
        <w:rPr>
          <w:sz w:val="26"/>
          <w:szCs w:val="26"/>
        </w:rPr>
        <w:t>+</w:t>
      </w:r>
      <w:r w:rsidRPr="00935FC8">
        <w:rPr>
          <w:sz w:val="26"/>
          <w:szCs w:val="26"/>
        </w:rPr>
        <w:tab/>
        <w:t xml:space="preserve">Khuôn mặt hiền từ phúc hậu, </w:t>
      </w:r>
      <w:r w:rsidRPr="00935FC8">
        <w:rPr>
          <w:sz w:val="26"/>
          <w:szCs w:val="26"/>
          <w:lang w:eastAsia="vi-VN"/>
        </w:rPr>
        <w:t>đôi mắt tinh anh, vầng trán rộng,…</w:t>
      </w:r>
    </w:p>
    <w:p w:rsidR="001630A5" w:rsidRPr="00935FC8" w:rsidRDefault="001630A5" w:rsidP="00655A94">
      <w:pPr>
        <w:ind w:left="360"/>
        <w:jc w:val="both"/>
        <w:rPr>
          <w:sz w:val="26"/>
          <w:szCs w:val="26"/>
        </w:rPr>
      </w:pPr>
      <w:r w:rsidRPr="00935FC8">
        <w:rPr>
          <w:sz w:val="26"/>
          <w:szCs w:val="26"/>
        </w:rPr>
        <w:t xml:space="preserve">+ </w:t>
      </w:r>
      <w:r w:rsidRPr="00935FC8">
        <w:rPr>
          <w:sz w:val="26"/>
          <w:szCs w:val="26"/>
        </w:rPr>
        <w:tab/>
        <w:t>Râu tóc trắng phau, da dẻ hồng hào,…</w:t>
      </w:r>
    </w:p>
    <w:p w:rsidR="001630A5" w:rsidRPr="00935FC8" w:rsidRDefault="001630A5" w:rsidP="00655A94">
      <w:pPr>
        <w:numPr>
          <w:ilvl w:val="0"/>
          <w:numId w:val="9"/>
        </w:numPr>
        <w:jc w:val="both"/>
        <w:rPr>
          <w:sz w:val="26"/>
          <w:szCs w:val="26"/>
          <w:lang w:eastAsia="vi-VN"/>
        </w:rPr>
      </w:pPr>
      <w:r w:rsidRPr="00935FC8">
        <w:rPr>
          <w:sz w:val="26"/>
          <w:szCs w:val="26"/>
          <w:lang w:eastAsia="vi-VN"/>
        </w:rPr>
        <w:t>Việc làm và tính cách: hiền hậu, hay giúp đỡ những người bất hạnh...</w:t>
      </w:r>
    </w:p>
    <w:p w:rsidR="001630A5" w:rsidRPr="00935FC8" w:rsidRDefault="001630A5" w:rsidP="00655A94">
      <w:pPr>
        <w:ind w:left="360"/>
        <w:jc w:val="both"/>
        <w:rPr>
          <w:sz w:val="26"/>
          <w:szCs w:val="26"/>
        </w:rPr>
      </w:pPr>
      <w:r w:rsidRPr="00935FC8">
        <w:rPr>
          <w:sz w:val="26"/>
          <w:szCs w:val="26"/>
        </w:rPr>
        <w:t xml:space="preserve">+ </w:t>
      </w:r>
      <w:r w:rsidRPr="00935FC8">
        <w:rPr>
          <w:sz w:val="26"/>
          <w:szCs w:val="26"/>
        </w:rPr>
        <w:tab/>
        <w:t>Luôn quan tâm theo dõi mọi chuyện trong dân gian.</w:t>
      </w:r>
    </w:p>
    <w:p w:rsidR="001630A5" w:rsidRPr="00935FC8" w:rsidRDefault="001630A5" w:rsidP="00655A94">
      <w:pPr>
        <w:ind w:firstLine="360"/>
        <w:jc w:val="both"/>
        <w:rPr>
          <w:sz w:val="26"/>
          <w:szCs w:val="26"/>
        </w:rPr>
      </w:pPr>
      <w:r w:rsidRPr="00935FC8">
        <w:rPr>
          <w:sz w:val="26"/>
          <w:szCs w:val="26"/>
        </w:rPr>
        <w:t xml:space="preserve">+ </w:t>
      </w:r>
      <w:r w:rsidRPr="00935FC8">
        <w:rPr>
          <w:sz w:val="26"/>
          <w:szCs w:val="26"/>
        </w:rPr>
        <w:tab/>
        <w:t>Xuất hiện kịp thời để giúp đỡ người lương thiện và trừng trị kẻ ác.</w:t>
      </w:r>
    </w:p>
    <w:p w:rsidR="001630A5" w:rsidRPr="00935FC8" w:rsidRDefault="001630A5" w:rsidP="00655A94">
      <w:pPr>
        <w:ind w:left="360"/>
        <w:jc w:val="both"/>
        <w:rPr>
          <w:sz w:val="26"/>
          <w:szCs w:val="26"/>
        </w:rPr>
      </w:pPr>
      <w:r w:rsidRPr="00935FC8">
        <w:rPr>
          <w:sz w:val="26"/>
          <w:szCs w:val="26"/>
        </w:rPr>
        <w:t xml:space="preserve">+ </w:t>
      </w:r>
      <w:r w:rsidRPr="00935FC8">
        <w:rPr>
          <w:sz w:val="26"/>
          <w:szCs w:val="26"/>
        </w:rPr>
        <w:tab/>
        <w:t>Giọng nói ấm áp, ân cần, gần gũi với những người bất hạnh.</w:t>
      </w:r>
    </w:p>
    <w:p w:rsidR="001630A5" w:rsidRPr="00935FC8" w:rsidRDefault="001630A5" w:rsidP="00655A94">
      <w:pPr>
        <w:ind w:firstLine="360"/>
        <w:jc w:val="both"/>
        <w:rPr>
          <w:sz w:val="26"/>
          <w:szCs w:val="26"/>
        </w:rPr>
      </w:pPr>
      <w:r w:rsidRPr="00935FC8">
        <w:rPr>
          <w:sz w:val="26"/>
          <w:szCs w:val="26"/>
        </w:rPr>
        <w:t xml:space="preserve">+ </w:t>
      </w:r>
      <w:r w:rsidRPr="00935FC8">
        <w:rPr>
          <w:sz w:val="26"/>
          <w:szCs w:val="26"/>
        </w:rPr>
        <w:tab/>
        <w:t>Ban phép lạ, gỡ bí cho người lương thiện.</w:t>
      </w:r>
    </w:p>
    <w:p w:rsidR="001630A5" w:rsidRPr="00935FC8" w:rsidRDefault="001630A5" w:rsidP="00655A94">
      <w:pPr>
        <w:ind w:firstLine="360"/>
        <w:jc w:val="both"/>
        <w:rPr>
          <w:sz w:val="26"/>
          <w:szCs w:val="26"/>
        </w:rPr>
      </w:pPr>
      <w:r w:rsidRPr="00935FC8">
        <w:rPr>
          <w:sz w:val="26"/>
          <w:szCs w:val="26"/>
        </w:rPr>
        <w:t xml:space="preserve">+ </w:t>
      </w:r>
      <w:r w:rsidRPr="00935FC8">
        <w:rPr>
          <w:sz w:val="26"/>
          <w:szCs w:val="26"/>
        </w:rPr>
        <w:tab/>
        <w:t>Thường biến mất sau mỗi lần hoàn thành xứ mệnh.</w:t>
      </w:r>
    </w:p>
    <w:p w:rsidR="001630A5" w:rsidRPr="00935FC8" w:rsidRDefault="001630A5" w:rsidP="00655A94">
      <w:pPr>
        <w:jc w:val="both"/>
        <w:rPr>
          <w:sz w:val="26"/>
          <w:szCs w:val="26"/>
        </w:rPr>
      </w:pPr>
      <w:r w:rsidRPr="00935FC8">
        <w:rPr>
          <w:i/>
          <w:sz w:val="26"/>
          <w:szCs w:val="26"/>
        </w:rPr>
        <w:t>3. Kết bài:</w:t>
      </w:r>
      <w:r w:rsidRPr="00935FC8">
        <w:rPr>
          <w:sz w:val="26"/>
          <w:szCs w:val="26"/>
        </w:rPr>
        <w:t xml:space="preserve"> Nêu tình cảm, suy nghĩ của em với ông Tiên: yêu quý, kính trọng,... muốn làm nhiều việc thiện, việc tốt giống ông Tiên trong những câu chuyện dân gian.</w:t>
      </w:r>
    </w:p>
    <w:p w:rsidR="001630A5" w:rsidRPr="00935FC8" w:rsidRDefault="001630A5" w:rsidP="00F80685">
      <w:pPr>
        <w:rPr>
          <w:sz w:val="26"/>
          <w:szCs w:val="26"/>
          <w:u w:val="single"/>
        </w:rPr>
      </w:pPr>
      <w:r w:rsidRPr="00935FC8">
        <w:rPr>
          <w:sz w:val="26"/>
          <w:szCs w:val="26"/>
          <w:u w:val="single"/>
        </w:rPr>
        <w:t>* Đề 1:</w:t>
      </w:r>
      <w:r w:rsidRPr="00935FC8">
        <w:rPr>
          <w:sz w:val="26"/>
          <w:szCs w:val="26"/>
        </w:rPr>
        <w:t xml:space="preserve"> Tả về mẹ em.                              Bài văn tham khảo</w:t>
      </w:r>
    </w:p>
    <w:p w:rsidR="001630A5" w:rsidRPr="00935FC8" w:rsidRDefault="001630A5" w:rsidP="00F80685">
      <w:pPr>
        <w:jc w:val="both"/>
        <w:rPr>
          <w:sz w:val="26"/>
          <w:szCs w:val="26"/>
        </w:rPr>
      </w:pPr>
      <w:r w:rsidRPr="00935FC8">
        <w:rPr>
          <w:b/>
          <w:sz w:val="26"/>
          <w:szCs w:val="26"/>
          <w:u w:val="single"/>
        </w:rPr>
        <w:t>a.MB</w:t>
      </w:r>
      <w:r w:rsidRPr="00935FC8">
        <w:rPr>
          <w:sz w:val="26"/>
          <w:szCs w:val="26"/>
        </w:rPr>
        <w:t>: Trong gia đình em có rất nhiều người thân, mỗi người đều để lại trong em một ấn tượng sâu sắc nhưng người mà em yêu quý nhất là mẹ.</w:t>
      </w:r>
    </w:p>
    <w:p w:rsidR="001630A5" w:rsidRPr="00935FC8" w:rsidRDefault="001630A5" w:rsidP="00F80685">
      <w:pPr>
        <w:jc w:val="both"/>
        <w:rPr>
          <w:sz w:val="26"/>
          <w:szCs w:val="26"/>
        </w:rPr>
      </w:pPr>
      <w:r w:rsidRPr="00935FC8">
        <w:rPr>
          <w:b/>
          <w:sz w:val="26"/>
          <w:szCs w:val="26"/>
          <w:u w:val="single"/>
        </w:rPr>
        <w:t>b.TB</w:t>
      </w:r>
      <w:r w:rsidRPr="00935FC8">
        <w:rPr>
          <w:sz w:val="26"/>
          <w:szCs w:val="26"/>
        </w:rPr>
        <w:t xml:space="preserve">: </w:t>
      </w:r>
    </w:p>
    <w:p w:rsidR="001630A5" w:rsidRPr="00935FC8" w:rsidRDefault="001630A5" w:rsidP="00F80685">
      <w:pPr>
        <w:jc w:val="both"/>
        <w:rPr>
          <w:sz w:val="26"/>
          <w:szCs w:val="26"/>
        </w:rPr>
      </w:pPr>
      <w:r w:rsidRPr="00935FC8">
        <w:rPr>
          <w:sz w:val="26"/>
          <w:szCs w:val="26"/>
        </w:rPr>
        <w:t>- Mẹ em tên là…., năm nay mẹ em ….tuổi, cao khoảng….. Mỗi lần nh́n mẹ em thấy nổi bật nhất là khuôn mặt tṛn trĩnh, phúc hậu cùng đôi mắt bồ câu sáng long lanh như những vì sao trên trời. Mỗi lần mẹ cười để lộ hàm răng trắng như hoa cau. Đặc biệt hơn là mái tóc đen mượt cùng làn da ửng hồng đã tôn lên vẻ đẹp dịu dàng, đằm thắm của mẹ.</w:t>
      </w:r>
    </w:p>
    <w:p w:rsidR="001630A5" w:rsidRPr="00935FC8" w:rsidRDefault="001630A5" w:rsidP="00F80685">
      <w:pPr>
        <w:jc w:val="both"/>
        <w:rPr>
          <w:sz w:val="26"/>
          <w:szCs w:val="26"/>
        </w:rPr>
      </w:pPr>
      <w:r w:rsidRPr="00935FC8">
        <w:rPr>
          <w:sz w:val="26"/>
          <w:szCs w:val="26"/>
        </w:rPr>
        <w:t>- Hằng ngày, sau những giờ làm việc vất vả mệt nhọc, mẹ thường xem ti vi để thư giãn căng thẳng.Công việc của mẹ là những công việc quen thuộc của bao người phụ nữ trong gia đình. Tuy năm nay mẹ mới ngoài….nhưng mỗi lần nhìn mẹ em lại thấy thương mẹ vô cùng. Bàn tay mềm mại ngày nào giờ đây đã chay sần, khô rát. Làn da ửng hồng ngày nào giờ đây cũng đã bắt đầu xuất hiện nếp nhăn. Mẹ ơi! Bao nhiêu công việc không tên không tuổi đã đè trên đôi vai nhỏ bé của mẹ.Tuy nó là công việc không tên không tuổi nhưng không lấy gì để so sánh với công lao ấy được. Dù những lúc công việc bận rộn, con cái chưa được ngoan nhưng chưa khi nào em phải nghe những lời quát, la mắng của mẹ và thay vào đó là những lời động viên, an ủi, vỗ về.Chính những lời động viện, an ủi ấy đã cho em biết bao niềm vui trong cuộc sống.</w:t>
      </w:r>
    </w:p>
    <w:p w:rsidR="001630A5" w:rsidRPr="00935FC8" w:rsidRDefault="001630A5" w:rsidP="00F80685">
      <w:pPr>
        <w:jc w:val="both"/>
        <w:rPr>
          <w:sz w:val="26"/>
          <w:szCs w:val="26"/>
        </w:rPr>
      </w:pPr>
      <w:r w:rsidRPr="00935FC8">
        <w:rPr>
          <w:sz w:val="26"/>
          <w:szCs w:val="26"/>
        </w:rPr>
        <w:t>- Những bát cơm con ăn hằng ngày, những li nước con uống đều là từ bàn tay mẹ. Trong gia đình mẹ không chỉ dành sự quan tâm, chăm sóc cho em mà sự quan tâm chăm sóc ấy mẹ đều dành hết cho mọi người thân trong gia đình, vì thế không chỉ là người thân mà những người hàng xóm láng giềng khi nhắc đến mẹ ai cũng ngưỡng mộ, thán phục. Mẹ ơi !đối với con mẹ là người mẹ tuyệt vời, đối với bố mẹ là người vợ chung thủy đảng đang, đối với ông bà mẹ là người con dâu hiếu thảo.</w:t>
      </w:r>
    </w:p>
    <w:p w:rsidR="001630A5" w:rsidRPr="00935FC8" w:rsidRDefault="001630A5" w:rsidP="00F80685">
      <w:pPr>
        <w:jc w:val="both"/>
        <w:rPr>
          <w:sz w:val="26"/>
          <w:szCs w:val="26"/>
        </w:rPr>
      </w:pPr>
      <w:r w:rsidRPr="00935FC8">
        <w:rPr>
          <w:sz w:val="26"/>
          <w:szCs w:val="26"/>
        </w:rPr>
        <w:t xml:space="preserve"> - Trong tâm trí em hình ảnh mẹ luôn ngời sáng, những gì mẹ dành cho em là vô bờ bến. Những điểm 9, 10 hôm nay con đạt được là sự đền đáp công ơn của mẹ. Dù sau này khôn lớn có thể con phải xa mẹ nhưng hình ảnh của mẹ , tình thương của mẹ luôn dõi theo, chắp cánh cho con suốt cuộc đời.Ước gì thời gian ngừng trôi để mẹ trẻ đẹp mãi, để con lại được sống trong vòng tay âu yếm, nâng niu của mẹ.</w:t>
      </w:r>
    </w:p>
    <w:p w:rsidR="001630A5" w:rsidRPr="00935FC8" w:rsidRDefault="001630A5" w:rsidP="00F80685">
      <w:pPr>
        <w:rPr>
          <w:sz w:val="26"/>
          <w:szCs w:val="26"/>
        </w:rPr>
      </w:pPr>
      <w:r w:rsidRPr="00935FC8">
        <w:rPr>
          <w:sz w:val="26"/>
          <w:szCs w:val="26"/>
        </w:rPr>
        <w:t>c.</w:t>
      </w:r>
      <w:r w:rsidRPr="00935FC8">
        <w:rPr>
          <w:b/>
          <w:sz w:val="26"/>
          <w:szCs w:val="26"/>
          <w:u w:val="single"/>
        </w:rPr>
        <w:t>KB</w:t>
      </w:r>
      <w:r w:rsidRPr="00935FC8">
        <w:rPr>
          <w:sz w:val="26"/>
          <w:szCs w:val="26"/>
        </w:rPr>
        <w:t>: Cảm ơn mẹ đã cho con tất cả. Cánh cửa tương lai phía trước đang chờ đón con và chính mẹ là chìa khóa mở ra cách cửa tương lai ấy.Mẹ ơi! Con yêu mẹ vô cùng.</w:t>
      </w:r>
    </w:p>
    <w:p w:rsidR="001630A5" w:rsidRPr="00935FC8" w:rsidRDefault="001630A5" w:rsidP="00F80685">
      <w:pPr>
        <w:jc w:val="both"/>
        <w:rPr>
          <w:sz w:val="26"/>
          <w:szCs w:val="26"/>
        </w:rPr>
      </w:pPr>
      <w:r w:rsidRPr="00935FC8">
        <w:rPr>
          <w:b/>
          <w:sz w:val="26"/>
          <w:szCs w:val="26"/>
        </w:rPr>
        <w:t xml:space="preserve"> *</w:t>
      </w:r>
      <w:r w:rsidRPr="00935FC8">
        <w:rPr>
          <w:b/>
          <w:sz w:val="26"/>
          <w:szCs w:val="26"/>
          <w:u w:val="single"/>
        </w:rPr>
        <w:t xml:space="preserve"> Đề 2:</w:t>
      </w:r>
      <w:r w:rsidRPr="00935FC8">
        <w:rPr>
          <w:sz w:val="26"/>
          <w:szCs w:val="26"/>
        </w:rPr>
        <w:t xml:space="preserve"> Em đã từng chứng kiến cảnh bão lụt ở quê mình hoặc xem cảnh đó trên truyền hình, hãy viết bài văn mưu tả trận bão lụt khủng khiếp đó.</w:t>
      </w:r>
    </w:p>
    <w:p w:rsidR="001630A5" w:rsidRPr="00935FC8" w:rsidRDefault="001630A5" w:rsidP="00F80685">
      <w:pPr>
        <w:jc w:val="center"/>
        <w:rPr>
          <w:b/>
          <w:sz w:val="26"/>
          <w:szCs w:val="26"/>
        </w:rPr>
      </w:pPr>
      <w:r w:rsidRPr="00935FC8">
        <w:rPr>
          <w:b/>
          <w:sz w:val="26"/>
          <w:szCs w:val="26"/>
        </w:rPr>
        <w:t>Bài văn tham khảo</w:t>
      </w:r>
    </w:p>
    <w:p w:rsidR="001630A5" w:rsidRPr="00935FC8" w:rsidRDefault="001630A5" w:rsidP="00F80685">
      <w:pPr>
        <w:ind w:firstLine="720"/>
        <w:jc w:val="both"/>
        <w:rPr>
          <w:sz w:val="26"/>
          <w:szCs w:val="26"/>
        </w:rPr>
      </w:pPr>
      <w:r w:rsidRPr="00935FC8">
        <w:rPr>
          <w:sz w:val="26"/>
          <w:szCs w:val="26"/>
        </w:rPr>
        <w:t>Từng ngày, từng ngày, đồng bào miền Trung đang phải gánh chịu hậu quả do bão lũ gây ra. Trận lũ năm 2000 là một trong những trận lũ có sức công phá mạnh mẽ nhất trong thập kỷ qua.</w:t>
      </w:r>
    </w:p>
    <w:p w:rsidR="001630A5" w:rsidRPr="00935FC8" w:rsidRDefault="001630A5" w:rsidP="00F80685">
      <w:pPr>
        <w:jc w:val="both"/>
        <w:rPr>
          <w:sz w:val="26"/>
          <w:szCs w:val="26"/>
        </w:rPr>
      </w:pPr>
      <w:r w:rsidRPr="00935FC8">
        <w:rPr>
          <w:sz w:val="26"/>
          <w:szCs w:val="26"/>
        </w:rPr>
        <w:t>Bầu trời tối sầm, mưa không ngớt, xung quanh toàn một màn nước trắng xóa. Đó là cảnh tượng của những nơi trận lũ đến.</w:t>
      </w:r>
    </w:p>
    <w:p w:rsidR="001630A5" w:rsidRPr="00935FC8" w:rsidRDefault="001630A5" w:rsidP="00F80685">
      <w:pPr>
        <w:ind w:firstLine="720"/>
        <w:jc w:val="both"/>
        <w:rPr>
          <w:sz w:val="26"/>
          <w:szCs w:val="26"/>
        </w:rPr>
      </w:pPr>
      <w:r w:rsidRPr="00935FC8">
        <w:rPr>
          <w:sz w:val="26"/>
          <w:szCs w:val="26"/>
        </w:rPr>
        <w:t>Tất cả những gì ở nơi đây bao trùm một thứ gì đó đơn điệu mà ẩn chứa bao nguy hiểm cùng với màn trắng của nước là màu xanh của ngọn cây, những cay cổ thụ dám đương đầu với dòng nước lũ và những mái ngói nhấp nhô nơi duy nhất để người dân bám trụ. Mọi người từ cụ già đến trẻ em đều sống trong tâm trạng lo lắng, hoang mang, lo sợ, làn do xám đi vì lạnh. Có những đứa trẻ mới sinh ra được vài tháng, cơ thể như không còn chút sinh lực. Họ sống trong tình trạng thiếu thốn, không điện, không thức ăn, nước uống. Nhiều thqanh niên đi mò trong biển nước những cây lúa cón sót lại một cách vô vọng.</w:t>
      </w:r>
    </w:p>
    <w:p w:rsidR="001630A5" w:rsidRPr="00935FC8" w:rsidRDefault="001630A5" w:rsidP="00F80685">
      <w:pPr>
        <w:jc w:val="both"/>
        <w:rPr>
          <w:sz w:val="26"/>
          <w:szCs w:val="26"/>
        </w:rPr>
      </w:pPr>
      <w:r w:rsidRPr="00935FC8">
        <w:rPr>
          <w:sz w:val="26"/>
          <w:szCs w:val="26"/>
        </w:rPr>
        <w:t>Chính phủ đã kêu gọi tinh thần “lá lành đùm lá rách”. Đâu đây, những chiếc xuồng cức trợ màu da cam tươi cười đến với nhân dân. Rồi cả những chiếc trực thăng cũng được huy động, dù chỉ là ngững gói mì nhỏ bé nhưng trong đó chan chứa tất cả tình cảm của nhân dân khắp mọi miền hướng về miền trung thân yêu. Màu xanh của bộ đội, của thanh niên tình nguyện, màu áo vàng của các chiến sĩ công an ngày đêm gắn bó với bà con vùng lũ. Nhân dân lấy lại tinh thần và sức lực, dũng cảm vượt qua những tháng ngày gian khổ. Trân những mái nhà ẩm ướt, khói đã bốc lên và nhờ những gói mì và hạt gạo ít ỏi đó mà đôi môi con trẻ lại được hồng hào. Những chiếc bè đỗ dập dềnh chờ đợi một điều kỳ diệu.</w:t>
      </w:r>
    </w:p>
    <w:p w:rsidR="001630A5" w:rsidRPr="00935FC8" w:rsidRDefault="001630A5" w:rsidP="00F80685">
      <w:pPr>
        <w:jc w:val="both"/>
        <w:rPr>
          <w:sz w:val="26"/>
          <w:szCs w:val="26"/>
        </w:rPr>
      </w:pPr>
      <w:r w:rsidRPr="00935FC8">
        <w:rPr>
          <w:sz w:val="26"/>
          <w:szCs w:val="26"/>
        </w:rPr>
        <w:t>Trận lũ đã đi qua nhưng nó để lại bao cảnh thương tâm. Người nông dân “bán mặt cho đất, bán lưng cho trời”, không quản ngại “một nắng hai sương” giờ lại tay tắng. Nhà cửa, ruộng vườn, trâu bò đều trôi theo dòng nước lũ. Chỉ mới tháng trước ở đây còn là một khu dân cư đông đúc mà bây giờ đã là bãi đất bằng. Không chỉ thế, trận lũ còn cướp đi bao sinh mạng người vô tội. Bao gia đình lâm vào cảnh “ tan đàn sẻ nghé”: đứ trẻ mắt đỏ hoe gọi cha, người vợ mất chồng, người mẹ mất con. Tôi có thể nhìn rõ gương mặt bạo tàn và nụ cười nham hiểm của thủy thinh độc ác. Hắn cười trên nỗi đau khổ của người khác, tiếng cười nghe thật ghê rợn. Do được ủng hộ đồng bào bão lụt ngày ngày vẫn được ăn no để làm vơi đi phần nào đau khổ của người dân nhưng có một điều chắc chắn rằng: nỗi khổ mất đi một người thân là không gì bù đắp được.</w:t>
      </w:r>
    </w:p>
    <w:p w:rsidR="001630A5" w:rsidRPr="00935FC8" w:rsidRDefault="001630A5" w:rsidP="00F80685">
      <w:pPr>
        <w:ind w:firstLine="720"/>
        <w:jc w:val="both"/>
        <w:rPr>
          <w:sz w:val="26"/>
          <w:szCs w:val="26"/>
        </w:rPr>
      </w:pPr>
      <w:r w:rsidRPr="00935FC8">
        <w:rPr>
          <w:sz w:val="26"/>
          <w:szCs w:val="26"/>
        </w:rPr>
        <w:t>Cơn lũ dữ rồi cũng qua đi. Cuộc sống người dân dần trở lại nhịp thường ngày nhưng nỗi lo âu, phấp phỏng thì vẫn còn đó. Còn tôi, tôi nghĩ rằng trí thông minh do tạo hóa ban cho con người, vậy chúng ta sẽ dùng nó để chế ngự thiên nhiên. Tuy nhiên, vẫn còn một câu hỏi mà tôi chưa trả lời được: “Đến khi nào nhân dân ta mới không phải chịu hậu quả của nước lũ ? Đến khi nào trận lũ khư năm 2000 mới không tái diễn?”.</w:t>
      </w:r>
    </w:p>
    <w:p w:rsidR="001630A5" w:rsidRPr="00935FC8" w:rsidRDefault="001630A5" w:rsidP="008010ED">
      <w:pPr>
        <w:jc w:val="both"/>
        <w:rPr>
          <w:b/>
          <w:sz w:val="26"/>
          <w:szCs w:val="26"/>
        </w:rPr>
      </w:pPr>
      <w:r w:rsidRPr="00935FC8">
        <w:rPr>
          <w:sz w:val="26"/>
          <w:szCs w:val="26"/>
          <w:u w:val="single"/>
        </w:rPr>
        <w:t xml:space="preserve">* </w:t>
      </w:r>
      <w:r w:rsidRPr="00935FC8">
        <w:rPr>
          <w:b/>
          <w:sz w:val="26"/>
          <w:szCs w:val="26"/>
          <w:u w:val="single"/>
        </w:rPr>
        <w:t>Đề 3:</w:t>
      </w:r>
      <w:r w:rsidRPr="00935FC8">
        <w:rPr>
          <w:sz w:val="26"/>
          <w:szCs w:val="26"/>
        </w:rPr>
        <w:t xml:space="preserve"> Em đã từng gặp ông Tiên trong những truyện cổ dân gian, hãy miêu tả lại hình ảnh ông Tiên theo trí tưởng tượng của mình.</w:t>
      </w:r>
    </w:p>
    <w:p w:rsidR="001630A5" w:rsidRPr="00935FC8" w:rsidRDefault="001630A5" w:rsidP="00F80685">
      <w:pPr>
        <w:jc w:val="center"/>
        <w:rPr>
          <w:b/>
          <w:sz w:val="26"/>
          <w:szCs w:val="26"/>
        </w:rPr>
      </w:pPr>
    </w:p>
    <w:p w:rsidR="001630A5" w:rsidRPr="00935FC8" w:rsidRDefault="001630A5" w:rsidP="00F80685">
      <w:pPr>
        <w:jc w:val="center"/>
        <w:rPr>
          <w:b/>
          <w:sz w:val="26"/>
          <w:szCs w:val="26"/>
        </w:rPr>
      </w:pPr>
      <w:r w:rsidRPr="00935FC8">
        <w:rPr>
          <w:b/>
          <w:sz w:val="26"/>
          <w:szCs w:val="26"/>
        </w:rPr>
        <w:t>Bài văn tham khảo</w:t>
      </w:r>
    </w:p>
    <w:p w:rsidR="001630A5" w:rsidRPr="00935FC8" w:rsidRDefault="001630A5" w:rsidP="00F80685">
      <w:pPr>
        <w:ind w:firstLine="720"/>
        <w:jc w:val="both"/>
        <w:rPr>
          <w:sz w:val="26"/>
          <w:szCs w:val="26"/>
        </w:rPr>
      </w:pPr>
      <w:r w:rsidRPr="00935FC8">
        <w:rPr>
          <w:sz w:val="26"/>
          <w:szCs w:val="26"/>
        </w:rPr>
        <w:t>Trong truyện cổ tích dân gian Việt Nam thường hay có xuất hiện của những nhân vật được gọi là ông Tiên (Phật, Bụt). Đó là những nhân vật đại diện cho công bằng trong xã hội. Ông tiên thường là những vị thần đem lại hạnh phúc cho người nghèo khó, tốt bụng và trừng phạt những kẻ độc ác, xấu xa.</w:t>
      </w:r>
    </w:p>
    <w:p w:rsidR="001630A5" w:rsidRPr="00935FC8" w:rsidRDefault="001630A5" w:rsidP="00F80685">
      <w:pPr>
        <w:ind w:firstLine="720"/>
        <w:jc w:val="both"/>
        <w:rPr>
          <w:sz w:val="26"/>
          <w:szCs w:val="26"/>
        </w:rPr>
      </w:pPr>
      <w:r w:rsidRPr="00935FC8">
        <w:rPr>
          <w:sz w:val="26"/>
          <w:szCs w:val="26"/>
        </w:rPr>
        <w:t>Theo trí tưởng tượng của em, Tiên ông là một ông lão quắc thước, râu tóc bạc phơ, trán cao, da đỏ hồng hào, mắt sáng, miệng tươi, dáng điệu khoan thai. Trang phục ông mặc thường mang màu trắng. Chiếc áo tay dài, đôi hài,…tất cả đều trắng tinh một màu. Ông thường cầm trân tay một chiếc gậy đầu rồng hoặc đơn giản chỉ là thanh trúc vàng óng ả. Bao quanh người ông là một làn khói mỏng mờ ảo và những làn ánh sáng lấp lánh. Ông còn sở hữu một giọng nói trầm ấm khác thường, giọng nói đó đã an ủi biết bao con người khốn khổ trong bước đường cùng.</w:t>
      </w:r>
    </w:p>
    <w:p w:rsidR="001630A5" w:rsidRPr="00935FC8" w:rsidRDefault="001630A5" w:rsidP="00F80685">
      <w:pPr>
        <w:jc w:val="both"/>
        <w:rPr>
          <w:sz w:val="26"/>
          <w:szCs w:val="26"/>
        </w:rPr>
      </w:pPr>
      <w:r w:rsidRPr="00935FC8">
        <w:rPr>
          <w:sz w:val="26"/>
          <w:szCs w:val="26"/>
        </w:rPr>
        <w:t>Mỗi khi ông Tiên hiện ra là một người tốt được giúp đỡ. Khi thì ông giúp cô Tấm có được quần áo đẹp để đi dự hội, Khi lại giúp anh Khoai kiếm được cây tre trăm đốt theo lời phú ông…Tiên ông chính là nơi bám víu cuối cùng của những con người chịu nhiều thiệt thòi trong xã hội cũ . Đau đớn trước số phận của mình, họ thường viện vào thần tiên để thể hiện ước mơ và khát khao hạnh phúc.Tiên ông không chỉ là nhân vật cứu giúp người nghèo mà còn là nhân vật đại diện cho lẽ công bằng, cho quan niệm: “Ở hiền gặp lành, ác giả ác báo” của nhân dâ ta. Trước những kẻ xấu xa, mưu mô và thủ đoạn ông thường thẳng tay trừng trị:</w:t>
      </w:r>
    </w:p>
    <w:p w:rsidR="001630A5" w:rsidRPr="00935FC8" w:rsidRDefault="001630A5" w:rsidP="00F80685">
      <w:pPr>
        <w:jc w:val="center"/>
        <w:rPr>
          <w:sz w:val="26"/>
          <w:szCs w:val="26"/>
        </w:rPr>
      </w:pPr>
      <w:r w:rsidRPr="00935FC8">
        <w:rPr>
          <w:sz w:val="26"/>
          <w:szCs w:val="26"/>
        </w:rPr>
        <w:t>Tưởng rằng hóa đẹp như tiên</w:t>
      </w:r>
    </w:p>
    <w:p w:rsidR="001630A5" w:rsidRPr="00935FC8" w:rsidRDefault="001630A5" w:rsidP="00F80685">
      <w:pPr>
        <w:jc w:val="center"/>
        <w:rPr>
          <w:sz w:val="26"/>
          <w:szCs w:val="26"/>
        </w:rPr>
      </w:pPr>
      <w:r w:rsidRPr="00935FC8">
        <w:rPr>
          <w:sz w:val="26"/>
          <w:szCs w:val="26"/>
        </w:rPr>
        <w:t>Ngờ đâu bỗng nổi ngứa điên, gãi hoài.</w:t>
      </w:r>
    </w:p>
    <w:p w:rsidR="001630A5" w:rsidRPr="00935FC8" w:rsidRDefault="001630A5" w:rsidP="00F80685">
      <w:pPr>
        <w:jc w:val="center"/>
        <w:rPr>
          <w:sz w:val="26"/>
          <w:szCs w:val="26"/>
        </w:rPr>
      </w:pPr>
      <w:r w:rsidRPr="00935FC8">
        <w:rPr>
          <w:sz w:val="26"/>
          <w:szCs w:val="26"/>
        </w:rPr>
        <w:t>Khắp mình lông lá mọc dài,</w:t>
      </w:r>
    </w:p>
    <w:p w:rsidR="001630A5" w:rsidRPr="00935FC8" w:rsidRDefault="001630A5" w:rsidP="00F80685">
      <w:pPr>
        <w:jc w:val="center"/>
        <w:rPr>
          <w:sz w:val="26"/>
          <w:szCs w:val="26"/>
        </w:rPr>
      </w:pPr>
      <w:r w:rsidRPr="00935FC8">
        <w:rPr>
          <w:sz w:val="26"/>
          <w:szCs w:val="26"/>
        </w:rPr>
        <w:t>Thành tiên chẳng thấy, hóa loài đông sơn…</w:t>
      </w:r>
    </w:p>
    <w:p w:rsidR="001630A5" w:rsidRPr="00935FC8" w:rsidRDefault="001630A5" w:rsidP="00F80685">
      <w:pPr>
        <w:jc w:val="both"/>
        <w:rPr>
          <w:sz w:val="26"/>
          <w:szCs w:val="26"/>
        </w:rPr>
      </w:pPr>
      <w:r w:rsidRPr="00935FC8">
        <w:rPr>
          <w:sz w:val="26"/>
          <w:szCs w:val="26"/>
        </w:rPr>
        <w:t>Còn đối với những người hiền lành, tốt bụng thì hay được đền đáp xứng đáng. Có thể là trở nên xinh đẹp, giàu có hay đạt được những ước muốn của mình.</w:t>
      </w:r>
    </w:p>
    <w:p w:rsidR="001630A5" w:rsidRPr="00935FC8" w:rsidRDefault="001630A5" w:rsidP="00B479BB">
      <w:pPr>
        <w:jc w:val="center"/>
        <w:rPr>
          <w:sz w:val="26"/>
          <w:szCs w:val="26"/>
        </w:rPr>
      </w:pPr>
      <w:r w:rsidRPr="00935FC8">
        <w:rPr>
          <w:sz w:val="26"/>
          <w:szCs w:val="26"/>
        </w:rPr>
        <w:t>Ta là Phật Tổ Như Lai</w:t>
      </w:r>
    </w:p>
    <w:p w:rsidR="001630A5" w:rsidRPr="00935FC8" w:rsidRDefault="001630A5" w:rsidP="00B479BB">
      <w:pPr>
        <w:jc w:val="center"/>
        <w:rPr>
          <w:sz w:val="26"/>
          <w:szCs w:val="26"/>
        </w:rPr>
      </w:pPr>
      <w:r w:rsidRPr="00935FC8">
        <w:rPr>
          <w:sz w:val="26"/>
          <w:szCs w:val="26"/>
        </w:rPr>
        <w:t>Trời sai xuống thử lòng người trần gian,</w:t>
      </w:r>
    </w:p>
    <w:p w:rsidR="001630A5" w:rsidRPr="00935FC8" w:rsidRDefault="001630A5" w:rsidP="00B479BB">
      <w:pPr>
        <w:jc w:val="center"/>
        <w:rPr>
          <w:sz w:val="26"/>
          <w:szCs w:val="26"/>
        </w:rPr>
      </w:pPr>
      <w:r w:rsidRPr="00935FC8">
        <w:rPr>
          <w:sz w:val="26"/>
          <w:szCs w:val="26"/>
        </w:rPr>
        <w:t>Ai hiền ta sẽ ban ơn,</w:t>
      </w:r>
    </w:p>
    <w:p w:rsidR="001630A5" w:rsidRPr="00935FC8" w:rsidRDefault="001630A5" w:rsidP="00B479BB">
      <w:pPr>
        <w:jc w:val="center"/>
        <w:rPr>
          <w:sz w:val="26"/>
          <w:szCs w:val="26"/>
        </w:rPr>
      </w:pPr>
      <w:r w:rsidRPr="00935FC8">
        <w:rPr>
          <w:sz w:val="26"/>
          <w:szCs w:val="26"/>
        </w:rPr>
        <w:t>Cho người tích đức tu nhơn nức lòng</w:t>
      </w:r>
      <w:r w:rsidRPr="00935FC8">
        <w:rPr>
          <w:sz w:val="26"/>
          <w:szCs w:val="26"/>
        </w:rPr>
        <w:tab/>
        <w:t>.</w:t>
      </w:r>
    </w:p>
    <w:p w:rsidR="001630A5" w:rsidRPr="00935FC8" w:rsidRDefault="001630A5" w:rsidP="00F80685">
      <w:pPr>
        <w:jc w:val="both"/>
        <w:rPr>
          <w:sz w:val="26"/>
          <w:szCs w:val="26"/>
        </w:rPr>
      </w:pPr>
      <w:r w:rsidRPr="00935FC8">
        <w:rPr>
          <w:sz w:val="26"/>
          <w:szCs w:val="26"/>
        </w:rPr>
        <w:t>Để thử lòng người trần gian, ông Tiên thường biến thành những hình dạng khác nhau. Có khi là trong hình dáng một ông lão ăn mày rách rưới, xác xơ, người cùng đường lỡ bước hay người mẹ bồng con đang trong cơn hoạn nạn bơ vơ xin nương nhờ.</w:t>
      </w:r>
    </w:p>
    <w:p w:rsidR="001630A5" w:rsidRPr="00935FC8" w:rsidRDefault="001630A5" w:rsidP="00B479BB">
      <w:pPr>
        <w:ind w:firstLine="720"/>
        <w:jc w:val="both"/>
        <w:rPr>
          <w:sz w:val="26"/>
          <w:szCs w:val="26"/>
        </w:rPr>
      </w:pPr>
      <w:r w:rsidRPr="00935FC8">
        <w:rPr>
          <w:sz w:val="26"/>
          <w:szCs w:val="26"/>
        </w:rPr>
        <w:t>Ông tiên trong truyện cổ tích Việt nam luôn luôn đại diện cho lẽ phải, cho những con người yếu đuối trong xã hội. Chính vì vậy mà hàng ngàn năm nay trẻ em vẫn mong ước một lần được gặp ông Tiên, được ông Tiên ban cho phép màu. Và em cũng rất mong như thế.</w:t>
      </w:r>
    </w:p>
    <w:p w:rsidR="001630A5" w:rsidRPr="00935FC8" w:rsidRDefault="001630A5" w:rsidP="004D4EB6">
      <w:pPr>
        <w:rPr>
          <w:b/>
          <w:sz w:val="26"/>
          <w:szCs w:val="26"/>
        </w:rPr>
      </w:pPr>
      <w:r w:rsidRPr="00935FC8">
        <w:rPr>
          <w:b/>
          <w:sz w:val="26"/>
          <w:szCs w:val="26"/>
          <w:u w:val="single"/>
        </w:rPr>
        <w:t>* Đề 4:</w:t>
      </w:r>
      <w:r w:rsidRPr="00935FC8">
        <w:rPr>
          <w:sz w:val="26"/>
          <w:szCs w:val="26"/>
        </w:rPr>
        <w:t xml:space="preserve"> </w:t>
      </w:r>
      <w:r w:rsidRPr="00935FC8">
        <w:rPr>
          <w:b/>
          <w:sz w:val="26"/>
          <w:szCs w:val="26"/>
        </w:rPr>
        <w:t>Tả loại cây em yêu.</w:t>
      </w:r>
    </w:p>
    <w:p w:rsidR="001630A5" w:rsidRPr="00935FC8" w:rsidRDefault="001630A5" w:rsidP="004D4EB6">
      <w:pPr>
        <w:rPr>
          <w:sz w:val="26"/>
          <w:szCs w:val="26"/>
        </w:rPr>
      </w:pPr>
      <w:r w:rsidRPr="00935FC8">
        <w:rPr>
          <w:sz w:val="26"/>
          <w:szCs w:val="26"/>
          <w:u w:val="single"/>
        </w:rPr>
        <w:t>a. MB</w:t>
      </w:r>
      <w:r w:rsidRPr="00935FC8">
        <w:rPr>
          <w:sz w:val="26"/>
          <w:szCs w:val="26"/>
        </w:rPr>
        <w:t>: Trước trường em có rất nhiều loài cây , mỗi loài cây có một đặc điểm riêng nhưng em thích nhất là cây...</w:t>
      </w:r>
    </w:p>
    <w:p w:rsidR="001630A5" w:rsidRPr="00935FC8" w:rsidRDefault="001630A5" w:rsidP="004D4EB6">
      <w:pPr>
        <w:rPr>
          <w:sz w:val="26"/>
          <w:szCs w:val="26"/>
        </w:rPr>
      </w:pPr>
      <w:r w:rsidRPr="00935FC8">
        <w:rPr>
          <w:sz w:val="26"/>
          <w:szCs w:val="26"/>
          <w:u w:val="single"/>
        </w:rPr>
        <w:t>b. TB</w:t>
      </w:r>
      <w:r w:rsidRPr="00935FC8">
        <w:rPr>
          <w:sz w:val="26"/>
          <w:szCs w:val="26"/>
        </w:rPr>
        <w:t>: - Tả hình dáng, kích thước, tuổi, đường kính, màu sắc….</w:t>
      </w:r>
    </w:p>
    <w:p w:rsidR="001630A5" w:rsidRPr="00935FC8" w:rsidRDefault="001630A5" w:rsidP="004D4EB6">
      <w:pPr>
        <w:rPr>
          <w:sz w:val="26"/>
          <w:szCs w:val="26"/>
        </w:rPr>
      </w:pPr>
      <w:r w:rsidRPr="00935FC8">
        <w:rPr>
          <w:sz w:val="26"/>
          <w:szCs w:val="26"/>
        </w:rPr>
        <w:t xml:space="preserve">           - Tả cây qua các thời điểm ( 4 mùa )</w:t>
      </w:r>
    </w:p>
    <w:p w:rsidR="001630A5" w:rsidRPr="00935FC8" w:rsidRDefault="001630A5" w:rsidP="004D4EB6">
      <w:pPr>
        <w:rPr>
          <w:sz w:val="26"/>
          <w:szCs w:val="26"/>
        </w:rPr>
      </w:pPr>
      <w:r w:rsidRPr="00935FC8">
        <w:rPr>
          <w:sz w:val="26"/>
          <w:szCs w:val="26"/>
        </w:rPr>
        <w:t>+ Mùa xuân: cây đâm chồi nảy lộc, những chồi non tượng trưng cho những điều may mắn trong cuộc sống…</w:t>
      </w:r>
    </w:p>
    <w:p w:rsidR="001630A5" w:rsidRPr="00935FC8" w:rsidRDefault="001630A5" w:rsidP="004D4EB6">
      <w:pPr>
        <w:rPr>
          <w:sz w:val="26"/>
          <w:szCs w:val="26"/>
        </w:rPr>
      </w:pPr>
      <w:r w:rsidRPr="00935FC8">
        <w:rPr>
          <w:sz w:val="26"/>
          <w:szCs w:val="26"/>
        </w:rPr>
        <w:t>+ Mùa hè:</w:t>
      </w:r>
    </w:p>
    <w:p w:rsidR="001630A5" w:rsidRPr="00935FC8" w:rsidRDefault="001630A5" w:rsidP="004D4EB6">
      <w:pPr>
        <w:rPr>
          <w:sz w:val="26"/>
          <w:szCs w:val="26"/>
        </w:rPr>
      </w:pPr>
      <w:r w:rsidRPr="00935FC8">
        <w:rPr>
          <w:sz w:val="26"/>
          <w:szCs w:val="26"/>
        </w:rPr>
        <w:t>+ Mùa thu: là trên cây rụng hết còn trơ trọi những cành khô như những chiếc sừng hươu…</w:t>
      </w:r>
    </w:p>
    <w:p w:rsidR="001630A5" w:rsidRPr="00935FC8" w:rsidRDefault="001630A5" w:rsidP="004D4EB6">
      <w:pPr>
        <w:rPr>
          <w:sz w:val="26"/>
          <w:szCs w:val="26"/>
        </w:rPr>
      </w:pPr>
      <w:r w:rsidRPr="00935FC8">
        <w:rPr>
          <w:sz w:val="26"/>
          <w:szCs w:val="26"/>
        </w:rPr>
        <w:t>+ Mùa đông: những búp non chuẩn bị thay áo mới…</w:t>
      </w:r>
    </w:p>
    <w:p w:rsidR="001630A5" w:rsidRPr="00935FC8" w:rsidRDefault="001630A5" w:rsidP="004D4EB6">
      <w:pPr>
        <w:rPr>
          <w:sz w:val="26"/>
          <w:szCs w:val="26"/>
        </w:rPr>
      </w:pPr>
      <w:r w:rsidRPr="00935FC8">
        <w:rPr>
          <w:sz w:val="26"/>
          <w:szCs w:val="26"/>
        </w:rPr>
        <w:t xml:space="preserve">           - Công dụng của cây: tỏa bóng mát, chỗ vui chơi, cung cấp o xi, thải khí các bô nic…</w:t>
      </w:r>
    </w:p>
    <w:p w:rsidR="001630A5" w:rsidRPr="00935FC8" w:rsidRDefault="001630A5" w:rsidP="004D4EB6">
      <w:pPr>
        <w:rPr>
          <w:sz w:val="26"/>
          <w:szCs w:val="26"/>
        </w:rPr>
      </w:pPr>
      <w:r w:rsidRPr="00935FC8">
        <w:rPr>
          <w:sz w:val="26"/>
          <w:szCs w:val="26"/>
          <w:u w:val="single"/>
        </w:rPr>
        <w:t>c. KB:</w:t>
      </w:r>
      <w:r w:rsidRPr="00935FC8">
        <w:rPr>
          <w:sz w:val="26"/>
          <w:szCs w:val="26"/>
        </w:rPr>
        <w:t xml:space="preserve"> Em rất yêu cây…., mỗi lần nhắc đế cây… trong tâm trí em lại hiện lên bao kỷ niệm của thời học trò (tuổi thơ). Cây … mãi là người bạn thân thiết của em.</w:t>
      </w:r>
    </w:p>
    <w:p w:rsidR="001630A5" w:rsidRPr="00935FC8" w:rsidRDefault="001630A5" w:rsidP="00646505">
      <w:pPr>
        <w:rPr>
          <w:sz w:val="26"/>
          <w:szCs w:val="26"/>
        </w:rPr>
      </w:pPr>
    </w:p>
    <w:sectPr w:rsidR="001630A5" w:rsidRPr="00935FC8" w:rsidSect="00FB19E3">
      <w:footerReference w:type="default" r:id="rId7"/>
      <w:pgSz w:w="11907" w:h="16840" w:code="9"/>
      <w:pgMar w:top="360" w:right="507" w:bottom="719" w:left="6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0A5" w:rsidRDefault="001630A5">
      <w:r>
        <w:separator/>
      </w:r>
    </w:p>
  </w:endnote>
  <w:endnote w:type="continuationSeparator" w:id="0">
    <w:p w:rsidR="001630A5" w:rsidRDefault="00163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0A5" w:rsidRDefault="001630A5">
    <w:pPr>
      <w:pStyle w:val="Footer"/>
    </w:pPr>
    <w:r>
      <w:tab/>
      <w:t xml:space="preserve">- </w:t>
    </w:r>
    <w:fldSimple w:instr=" PAGE ">
      <w:r>
        <w:rPr>
          <w:noProof/>
        </w:rPr>
        <w:t>4</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0A5" w:rsidRDefault="001630A5">
      <w:r>
        <w:separator/>
      </w:r>
    </w:p>
  </w:footnote>
  <w:footnote w:type="continuationSeparator" w:id="0">
    <w:p w:rsidR="001630A5" w:rsidRDefault="00163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112B"/>
    <w:multiLevelType w:val="hybridMultilevel"/>
    <w:tmpl w:val="2488E95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CC1E80"/>
    <w:multiLevelType w:val="hybridMultilevel"/>
    <w:tmpl w:val="9BAEFFC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A2A7667"/>
    <w:multiLevelType w:val="hybridMultilevel"/>
    <w:tmpl w:val="D87EEDDE"/>
    <w:lvl w:ilvl="0" w:tplc="0846BB82">
      <w:numFmt w:val="bullet"/>
      <w:lvlText w:val="-"/>
      <w:lvlJc w:val="left"/>
      <w:pPr>
        <w:tabs>
          <w:tab w:val="num" w:pos="360"/>
        </w:tabs>
        <w:ind w:left="360" w:hanging="360"/>
      </w:pPr>
      <w:rPr>
        <w:rFonts w:ascii="Times New Roman" w:eastAsia="Times New Roman" w:hAnsi="Times New Roman" w:hint="default"/>
      </w:rPr>
    </w:lvl>
    <w:lvl w:ilvl="1" w:tplc="04090001">
      <w:start w:val="1"/>
      <w:numFmt w:val="bullet"/>
      <w:lvlText w:val=""/>
      <w:lvlJc w:val="left"/>
      <w:pPr>
        <w:tabs>
          <w:tab w:val="num" w:pos="1080"/>
        </w:tabs>
        <w:ind w:left="1080" w:hanging="360"/>
      </w:pPr>
      <w:rPr>
        <w:rFonts w:ascii="Times New Roman" w:hAnsi="Times New Roman" w:hint="default"/>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3">
    <w:nsid w:val="5F2B49D8"/>
    <w:multiLevelType w:val="hybridMultilevel"/>
    <w:tmpl w:val="B3EA9BF6"/>
    <w:lvl w:ilvl="0" w:tplc="5C300062">
      <w:start w:val="1"/>
      <w:numFmt w:val="bullet"/>
      <w:lvlText w:val="-"/>
      <w:lvlJc w:val="left"/>
      <w:pPr>
        <w:tabs>
          <w:tab w:val="num" w:pos="1101"/>
        </w:tabs>
        <w:ind w:left="1101" w:hanging="360"/>
      </w:pPr>
      <w:rPr>
        <w:rFonts w:ascii="Times New Roman" w:eastAsia="Times New Roman" w:hAnsi="Times New Roman" w:hint="default"/>
      </w:rPr>
    </w:lvl>
    <w:lvl w:ilvl="1" w:tplc="126E5FE8">
      <w:start w:val="2"/>
      <w:numFmt w:val="bullet"/>
      <w:lvlText w:val=""/>
      <w:lvlJc w:val="left"/>
      <w:pPr>
        <w:tabs>
          <w:tab w:val="num" w:pos="1896"/>
        </w:tabs>
        <w:ind w:left="1896" w:hanging="360"/>
      </w:pPr>
      <w:rPr>
        <w:rFonts w:ascii="Times New Roman" w:eastAsia="Times New Roman" w:hAnsi="Times New Roman" w:hint="default"/>
      </w:rPr>
    </w:lvl>
    <w:lvl w:ilvl="2" w:tplc="0409000F">
      <w:start w:val="1"/>
      <w:numFmt w:val="decimal"/>
      <w:lvlText w:val="%3."/>
      <w:lvlJc w:val="left"/>
      <w:pPr>
        <w:tabs>
          <w:tab w:val="num" w:pos="2616"/>
        </w:tabs>
        <w:ind w:left="2616" w:hanging="360"/>
      </w:pPr>
      <w:rPr>
        <w:rFonts w:cs="Times New Roman"/>
      </w:rPr>
    </w:lvl>
    <w:lvl w:ilvl="3" w:tplc="04090001">
      <w:start w:val="1"/>
      <w:numFmt w:val="decimal"/>
      <w:lvlText w:val="%4."/>
      <w:lvlJc w:val="left"/>
      <w:pPr>
        <w:tabs>
          <w:tab w:val="num" w:pos="3336"/>
        </w:tabs>
        <w:ind w:left="3336" w:hanging="360"/>
      </w:pPr>
      <w:rPr>
        <w:rFonts w:cs="Times New Roman"/>
      </w:rPr>
    </w:lvl>
    <w:lvl w:ilvl="4" w:tplc="04090003">
      <w:start w:val="1"/>
      <w:numFmt w:val="decimal"/>
      <w:lvlText w:val="%5."/>
      <w:lvlJc w:val="left"/>
      <w:pPr>
        <w:tabs>
          <w:tab w:val="num" w:pos="4056"/>
        </w:tabs>
        <w:ind w:left="4056" w:hanging="360"/>
      </w:pPr>
      <w:rPr>
        <w:rFonts w:cs="Times New Roman"/>
      </w:rPr>
    </w:lvl>
    <w:lvl w:ilvl="5" w:tplc="04090005">
      <w:start w:val="1"/>
      <w:numFmt w:val="decimal"/>
      <w:lvlText w:val="%6."/>
      <w:lvlJc w:val="left"/>
      <w:pPr>
        <w:tabs>
          <w:tab w:val="num" w:pos="4776"/>
        </w:tabs>
        <w:ind w:left="4776" w:hanging="360"/>
      </w:pPr>
      <w:rPr>
        <w:rFonts w:cs="Times New Roman"/>
      </w:rPr>
    </w:lvl>
    <w:lvl w:ilvl="6" w:tplc="04090001">
      <w:start w:val="1"/>
      <w:numFmt w:val="decimal"/>
      <w:lvlText w:val="%7."/>
      <w:lvlJc w:val="left"/>
      <w:pPr>
        <w:tabs>
          <w:tab w:val="num" w:pos="5496"/>
        </w:tabs>
        <w:ind w:left="5496" w:hanging="360"/>
      </w:pPr>
      <w:rPr>
        <w:rFonts w:cs="Times New Roman"/>
      </w:rPr>
    </w:lvl>
    <w:lvl w:ilvl="7" w:tplc="04090003">
      <w:start w:val="1"/>
      <w:numFmt w:val="decimal"/>
      <w:lvlText w:val="%8."/>
      <w:lvlJc w:val="left"/>
      <w:pPr>
        <w:tabs>
          <w:tab w:val="num" w:pos="6216"/>
        </w:tabs>
        <w:ind w:left="6216" w:hanging="360"/>
      </w:pPr>
      <w:rPr>
        <w:rFonts w:cs="Times New Roman"/>
      </w:rPr>
    </w:lvl>
    <w:lvl w:ilvl="8" w:tplc="04090005">
      <w:start w:val="1"/>
      <w:numFmt w:val="decimal"/>
      <w:lvlText w:val="%9."/>
      <w:lvlJc w:val="left"/>
      <w:pPr>
        <w:tabs>
          <w:tab w:val="num" w:pos="6936"/>
        </w:tabs>
        <w:ind w:left="6936" w:hanging="360"/>
      </w:pPr>
      <w:rPr>
        <w:rFonts w:cs="Times New Roman"/>
      </w:rPr>
    </w:lvl>
  </w:abstractNum>
  <w:abstractNum w:abstractNumId="4">
    <w:nsid w:val="62ED5F00"/>
    <w:multiLevelType w:val="hybridMultilevel"/>
    <w:tmpl w:val="FB104592"/>
    <w:lvl w:ilvl="0" w:tplc="E0BC0C88">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F4611C6"/>
    <w:multiLevelType w:val="hybridMultilevel"/>
    <w:tmpl w:val="0F9C47FE"/>
    <w:lvl w:ilvl="0" w:tplc="C31693D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BA3B6A"/>
    <w:multiLevelType w:val="hybridMultilevel"/>
    <w:tmpl w:val="B858A0AE"/>
    <w:lvl w:ilvl="0" w:tplc="DFD0B11A">
      <w:numFmt w:val="bullet"/>
      <w:lvlText w:val="-"/>
      <w:lvlJc w:val="left"/>
      <w:pPr>
        <w:tabs>
          <w:tab w:val="num" w:pos="360"/>
        </w:tabs>
        <w:ind w:left="360" w:hanging="360"/>
      </w:pPr>
      <w:rPr>
        <w:rFonts w:ascii="Times New Roman" w:eastAsia="Times New Roman" w:hAnsi="Times New Roman" w:hint="default"/>
      </w:rPr>
    </w:lvl>
    <w:lvl w:ilvl="1" w:tplc="E2EC3536">
      <w:start w:val="4"/>
      <w:numFmt w:val="bullet"/>
      <w:lvlText w:val=""/>
      <w:lvlJc w:val="left"/>
      <w:pPr>
        <w:tabs>
          <w:tab w:val="num" w:pos="540"/>
        </w:tabs>
        <w:ind w:left="5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B266D6"/>
    <w:multiLevelType w:val="hybridMultilevel"/>
    <w:tmpl w:val="2AE629C6"/>
    <w:lvl w:ilvl="0" w:tplc="DFD0B11A">
      <w:numFmt w:val="bullet"/>
      <w:lvlText w:val="-"/>
      <w:lvlJc w:val="left"/>
      <w:pPr>
        <w:tabs>
          <w:tab w:val="num" w:pos="360"/>
        </w:tabs>
        <w:ind w:left="360" w:hanging="360"/>
      </w:pPr>
      <w:rPr>
        <w:rFonts w:ascii="Times New Roman" w:eastAsia="Times New Roman" w:hAnsi="Times New Roman" w:hint="default"/>
      </w:rPr>
    </w:lvl>
    <w:lvl w:ilvl="1" w:tplc="CD5E1542">
      <w:start w:val="1"/>
      <w:numFmt w:val="upperLetter"/>
      <w:lvlText w:val="%2."/>
      <w:lvlJc w:val="left"/>
      <w:pPr>
        <w:tabs>
          <w:tab w:val="num" w:pos="1080"/>
        </w:tabs>
        <w:ind w:left="1080" w:hanging="360"/>
      </w:pPr>
      <w:rPr>
        <w:rFonts w:ascii="VNI-Times" w:eastAsia="Times New Roman" w:hAnsi="VNI-Times" w:cs="Times New Roman" w:hint="default"/>
        <w:color w:val="auto"/>
      </w:rPr>
    </w:lvl>
    <w:lvl w:ilvl="2" w:tplc="E7727D0A">
      <w:start w:val="1"/>
      <w:numFmt w:val="lowerLetter"/>
      <w:lvlText w:val="%3."/>
      <w:lvlJc w:val="left"/>
      <w:pPr>
        <w:tabs>
          <w:tab w:val="num" w:pos="360"/>
        </w:tabs>
        <w:ind w:left="360" w:hanging="360"/>
      </w:pPr>
      <w:rPr>
        <w:rFonts w:cs="Times New Roman" w:hint="default"/>
        <w:b/>
        <w:i/>
      </w:rPr>
    </w:lvl>
    <w:lvl w:ilvl="3" w:tplc="CD5E1542">
      <w:start w:val="1"/>
      <w:numFmt w:val="upperLetter"/>
      <w:lvlText w:val="%4."/>
      <w:lvlJc w:val="left"/>
      <w:pPr>
        <w:tabs>
          <w:tab w:val="num" w:pos="2520"/>
        </w:tabs>
        <w:ind w:left="2520" w:hanging="360"/>
      </w:pPr>
      <w:rPr>
        <w:rFonts w:ascii="VNI-Times" w:eastAsia="Times New Roman" w:hAnsi="VNI-Times" w:cs="Times New Roman" w:hint="default"/>
        <w:color w:val="auto"/>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E194715"/>
    <w:multiLevelType w:val="hybridMultilevel"/>
    <w:tmpl w:val="3E468DA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F93066F"/>
    <w:multiLevelType w:val="hybridMultilevel"/>
    <w:tmpl w:val="114CF3FE"/>
    <w:lvl w:ilvl="0" w:tplc="8758A70C">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9"/>
  </w:num>
  <w:num w:numId="6">
    <w:abstractNumId w:val="4"/>
  </w:num>
  <w:num w:numId="7">
    <w:abstractNumId w:val="7"/>
  </w:num>
  <w:num w:numId="8">
    <w:abstractNumId w:val="6"/>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0DC"/>
    <w:rsid w:val="0000199C"/>
    <w:rsid w:val="00004F53"/>
    <w:rsid w:val="000524DD"/>
    <w:rsid w:val="000571DD"/>
    <w:rsid w:val="00064A22"/>
    <w:rsid w:val="00082464"/>
    <w:rsid w:val="000C5570"/>
    <w:rsid w:val="000E6801"/>
    <w:rsid w:val="001231F2"/>
    <w:rsid w:val="00142C8F"/>
    <w:rsid w:val="00143E33"/>
    <w:rsid w:val="001630A5"/>
    <w:rsid w:val="00171B4E"/>
    <w:rsid w:val="00193611"/>
    <w:rsid w:val="001A3CE9"/>
    <w:rsid w:val="001D7D62"/>
    <w:rsid w:val="00210FAE"/>
    <w:rsid w:val="00247926"/>
    <w:rsid w:val="00253D57"/>
    <w:rsid w:val="00286BC2"/>
    <w:rsid w:val="002A6AAC"/>
    <w:rsid w:val="002A7DBE"/>
    <w:rsid w:val="002B562F"/>
    <w:rsid w:val="00324C8A"/>
    <w:rsid w:val="003270C0"/>
    <w:rsid w:val="00387E92"/>
    <w:rsid w:val="003F47B8"/>
    <w:rsid w:val="00407C92"/>
    <w:rsid w:val="00446481"/>
    <w:rsid w:val="00456690"/>
    <w:rsid w:val="004C7B3E"/>
    <w:rsid w:val="004D4EB6"/>
    <w:rsid w:val="004F1441"/>
    <w:rsid w:val="00517BA2"/>
    <w:rsid w:val="00550181"/>
    <w:rsid w:val="005B04AD"/>
    <w:rsid w:val="00601FE9"/>
    <w:rsid w:val="0062042D"/>
    <w:rsid w:val="00644E08"/>
    <w:rsid w:val="00646505"/>
    <w:rsid w:val="00655A94"/>
    <w:rsid w:val="006A0FA0"/>
    <w:rsid w:val="006B183A"/>
    <w:rsid w:val="006B5A93"/>
    <w:rsid w:val="006E240A"/>
    <w:rsid w:val="006E3783"/>
    <w:rsid w:val="00700267"/>
    <w:rsid w:val="007011CE"/>
    <w:rsid w:val="00756DD6"/>
    <w:rsid w:val="007621AE"/>
    <w:rsid w:val="00781A19"/>
    <w:rsid w:val="00792D02"/>
    <w:rsid w:val="007A6302"/>
    <w:rsid w:val="008010ED"/>
    <w:rsid w:val="00817AFE"/>
    <w:rsid w:val="008353C1"/>
    <w:rsid w:val="008449BE"/>
    <w:rsid w:val="008E1795"/>
    <w:rsid w:val="008F352F"/>
    <w:rsid w:val="00935FC8"/>
    <w:rsid w:val="009622AA"/>
    <w:rsid w:val="00986D4E"/>
    <w:rsid w:val="0098714D"/>
    <w:rsid w:val="009C648D"/>
    <w:rsid w:val="00A068F2"/>
    <w:rsid w:val="00A15E66"/>
    <w:rsid w:val="00A330DC"/>
    <w:rsid w:val="00A355B4"/>
    <w:rsid w:val="00A604FD"/>
    <w:rsid w:val="00A70AA0"/>
    <w:rsid w:val="00A71617"/>
    <w:rsid w:val="00A91F0E"/>
    <w:rsid w:val="00A943D6"/>
    <w:rsid w:val="00AB6092"/>
    <w:rsid w:val="00AD21B9"/>
    <w:rsid w:val="00AE437A"/>
    <w:rsid w:val="00AE5686"/>
    <w:rsid w:val="00AE7846"/>
    <w:rsid w:val="00B30E35"/>
    <w:rsid w:val="00B479BB"/>
    <w:rsid w:val="00B6743D"/>
    <w:rsid w:val="00B7067D"/>
    <w:rsid w:val="00B9039A"/>
    <w:rsid w:val="00BB0EFC"/>
    <w:rsid w:val="00BF14D4"/>
    <w:rsid w:val="00BF392F"/>
    <w:rsid w:val="00C1015A"/>
    <w:rsid w:val="00C11340"/>
    <w:rsid w:val="00C278C6"/>
    <w:rsid w:val="00C42955"/>
    <w:rsid w:val="00C509C6"/>
    <w:rsid w:val="00C61430"/>
    <w:rsid w:val="00C630E1"/>
    <w:rsid w:val="00C814EC"/>
    <w:rsid w:val="00CC126C"/>
    <w:rsid w:val="00CC63F3"/>
    <w:rsid w:val="00CE2197"/>
    <w:rsid w:val="00D167D4"/>
    <w:rsid w:val="00D17A61"/>
    <w:rsid w:val="00D17D5D"/>
    <w:rsid w:val="00D249AA"/>
    <w:rsid w:val="00D7431B"/>
    <w:rsid w:val="00D7782C"/>
    <w:rsid w:val="00D77F8E"/>
    <w:rsid w:val="00E275D7"/>
    <w:rsid w:val="00E407F7"/>
    <w:rsid w:val="00E51E74"/>
    <w:rsid w:val="00E66186"/>
    <w:rsid w:val="00E74DA7"/>
    <w:rsid w:val="00E74ECC"/>
    <w:rsid w:val="00E775A5"/>
    <w:rsid w:val="00E83426"/>
    <w:rsid w:val="00E90B1B"/>
    <w:rsid w:val="00E94D4C"/>
    <w:rsid w:val="00EA17D7"/>
    <w:rsid w:val="00EC210F"/>
    <w:rsid w:val="00EE08AB"/>
    <w:rsid w:val="00EE69DD"/>
    <w:rsid w:val="00EF70D3"/>
    <w:rsid w:val="00F052CC"/>
    <w:rsid w:val="00F34E93"/>
    <w:rsid w:val="00F466E4"/>
    <w:rsid w:val="00F6465B"/>
    <w:rsid w:val="00F80685"/>
    <w:rsid w:val="00F83935"/>
    <w:rsid w:val="00F97FDD"/>
    <w:rsid w:val="00FB19E3"/>
    <w:rsid w:val="00FD331B"/>
    <w:rsid w:val="00FD77A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A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330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568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E568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CharCharCharCharCharChar">
    <w:name w:val="Char Char Char Char Char Char"/>
    <w:basedOn w:val="Normal"/>
    <w:uiPriority w:val="99"/>
    <w:semiHidden/>
    <w:rsid w:val="00655A94"/>
    <w:pPr>
      <w:spacing w:after="160" w:line="240" w:lineRule="exact"/>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10</Pages>
  <Words>3684</Words>
  <Characters>21003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ÔN TẬP HK 2 – LỚP 6</dc:title>
  <dc:subject/>
  <dc:creator>User</dc:creator>
  <cp:keywords/>
  <dc:description/>
  <cp:lastModifiedBy>chanphong</cp:lastModifiedBy>
  <cp:revision>26</cp:revision>
  <cp:lastPrinted>2016-04-08T07:04:00Z</cp:lastPrinted>
  <dcterms:created xsi:type="dcterms:W3CDTF">2014-04-14T12:37:00Z</dcterms:created>
  <dcterms:modified xsi:type="dcterms:W3CDTF">2020-03-27T09:29:00Z</dcterms:modified>
</cp:coreProperties>
</file>